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4123E2B" w14:textId="77777777" w:rsidR="00394E98" w:rsidRDefault="00FF106B" w:rsidP="00FF106B">
      <w:pPr>
        <w:pStyle w:val="Title"/>
        <w:pBdr>
          <w:left w:val="none" w:sz="0" w:space="0" w:color="auto"/>
        </w:pBdr>
        <w:rPr>
          <w:sz w:val="36"/>
        </w:rPr>
      </w:pPr>
      <w:r>
        <w:rPr>
          <w:noProof/>
          <w:lang w:val="en-AU" w:eastAsia="en-AU"/>
        </w:rPr>
        <mc:AlternateContent>
          <mc:Choice Requires="wps">
            <w:drawing>
              <wp:anchor distT="45720" distB="45720" distL="114300" distR="114300" simplePos="0" relativeHeight="251660288" behindDoc="0" locked="0" layoutInCell="1" allowOverlap="1" wp14:anchorId="5399867B" wp14:editId="43C8EC08">
                <wp:simplePos x="0" y="0"/>
                <wp:positionH relativeFrom="margin">
                  <wp:posOffset>9525</wp:posOffset>
                </wp:positionH>
                <wp:positionV relativeFrom="paragraph">
                  <wp:posOffset>-283845</wp:posOffset>
                </wp:positionV>
                <wp:extent cx="5182234" cy="75818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2234" cy="758189"/>
                        </a:xfrm>
                        <a:prstGeom prst="rect">
                          <a:avLst/>
                        </a:prstGeom>
                        <a:solidFill>
                          <a:schemeClr val="bg1"/>
                        </a:solidFill>
                        <a:ln w="9525">
                          <a:noFill/>
                          <a:miter lim="800000"/>
                          <a:headEnd/>
                          <a:tailEnd/>
                        </a:ln>
                      </wps:spPr>
                      <wps:txbx>
                        <w:txbxContent>
                          <w:p w14:paraId="2BBCDB9B" w14:textId="77777777" w:rsidR="006654FD" w:rsidRPr="00FF106B" w:rsidRDefault="006654FD" w:rsidP="00FF106B">
                            <w:pPr>
                              <w:spacing w:after="0" w:line="240" w:lineRule="auto"/>
                              <w:rPr>
                                <w:b/>
                                <w:color w:val="00B0F0"/>
                                <w:sz w:val="48"/>
                              </w:rPr>
                            </w:pPr>
                            <w:r w:rsidRPr="00FF106B">
                              <w:rPr>
                                <w:b/>
                                <w:color w:val="00B0F0"/>
                                <w:sz w:val="48"/>
                              </w:rPr>
                              <w:t xml:space="preserve">QCPP PROFESSIONAL SERVICE </w:t>
                            </w:r>
                          </w:p>
                          <w:p w14:paraId="07419BE2" w14:textId="77777777" w:rsidR="006654FD" w:rsidRPr="00FF106B" w:rsidRDefault="006654FD" w:rsidP="00FF106B">
                            <w:pPr>
                              <w:spacing w:after="0" w:line="240" w:lineRule="auto"/>
                              <w:rPr>
                                <w:b/>
                                <w:color w:val="00B0F0"/>
                                <w:sz w:val="24"/>
                              </w:rPr>
                            </w:pPr>
                            <w:r w:rsidRPr="00FF106B">
                              <w:rPr>
                                <w:b/>
                                <w:color w:val="00B0F0"/>
                                <w:sz w:val="48"/>
                              </w:rPr>
                              <w:t>EXPANSION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99867B" id="_x0000_t202" coordsize="21600,21600" o:spt="202" path="m,l,21600r21600,l21600,xe">
                <v:stroke joinstyle="miter"/>
                <v:path gradientshapeok="t" o:connecttype="rect"/>
              </v:shapetype>
              <v:shape id="Text Box 2" o:spid="_x0000_s1026" type="#_x0000_t202" style="position:absolute;margin-left:.75pt;margin-top:-22.35pt;width:408.05pt;height:59.7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" fillcolor="white [3212]" stroked="f">
                <v:textbox style="mso-fit-shape-to-text:t">
                  <w:txbxContent>
                    <w:p w14:paraId="2BBCDB9B" w14:textId="77777777" w:rsidR="006654FD" w:rsidRPr="00FF106B" w:rsidRDefault="006654FD" w:rsidP="00FF106B">
                      <w:pPr>
                        <w:spacing w:after="0" w:line="240" w:lineRule="auto"/>
                        <w:rPr>
                          <w:b/>
                          <w:color w:val="00B0F0"/>
                          <w:sz w:val="48"/>
                        </w:rPr>
                      </w:pPr>
                      <w:r w:rsidRPr="00FF106B">
                        <w:rPr>
                          <w:b/>
                          <w:color w:val="00B0F0"/>
                          <w:sz w:val="48"/>
                        </w:rPr>
                        <w:t xml:space="preserve">QCPP PROFESSIONAL SERVICE </w:t>
                      </w:r>
                    </w:p>
                    <w:p w14:paraId="07419BE2" w14:textId="77777777" w:rsidR="006654FD" w:rsidRPr="00FF106B" w:rsidRDefault="006654FD" w:rsidP="00FF106B">
                      <w:pPr>
                        <w:spacing w:after="0" w:line="240" w:lineRule="auto"/>
                        <w:rPr>
                          <w:b/>
                          <w:color w:val="00B0F0"/>
                          <w:sz w:val="24"/>
                        </w:rPr>
                      </w:pPr>
                      <w:r w:rsidRPr="00FF106B">
                        <w:rPr>
                          <w:b/>
                          <w:color w:val="00B0F0"/>
                          <w:sz w:val="48"/>
                        </w:rPr>
                        <w:t>EXPANSION FORM</w:t>
                      </w:r>
                    </w:p>
                  </w:txbxContent>
                </v:textbox>
                <w10:wrap anchorx="margin"/>
              </v:shape>
            </w:pict>
          </mc:Fallback>
        </mc:AlternateContent>
      </w:r>
      <w:r>
        <w:rPr>
          <w:noProof/>
          <w:lang w:val="en-AU" w:eastAsia="en-AU"/>
        </w:rPr>
        <w:drawing>
          <wp:anchor distT="0" distB="0" distL="114300" distR="114300" simplePos="0" relativeHeight="251658240" behindDoc="1" locked="0" layoutInCell="1" allowOverlap="1" wp14:anchorId="0E13D676" wp14:editId="2A172165">
            <wp:simplePos x="0" y="0"/>
            <wp:positionH relativeFrom="margin">
              <wp:posOffset>0</wp:posOffset>
            </wp:positionH>
            <wp:positionV relativeFrom="paragraph">
              <wp:posOffset>-323850</wp:posOffset>
            </wp:positionV>
            <wp:extent cx="6560820" cy="173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812" t="32236" r="6504" b="1619"/>
                    <a:stretch/>
                  </pic:blipFill>
                  <pic:spPr bwMode="auto">
                    <a:xfrm>
                      <a:off x="0" y="0"/>
                      <a:ext cx="6560820" cy="173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E7A0D6" w14:textId="77777777" w:rsidR="00FF106B" w:rsidRDefault="00FF106B" w:rsidP="00FF106B">
      <w:pPr>
        <w:tabs>
          <w:tab w:val="left" w:pos="3480"/>
        </w:tabs>
      </w:pPr>
      <w:r>
        <w:tab/>
      </w:r>
    </w:p>
    <w:p w14:paraId="4311E179" w14:textId="77777777" w:rsidR="00FF106B" w:rsidRDefault="00FF106B" w:rsidP="00FF106B">
      <w:pPr>
        <w:jc w:val="center"/>
      </w:pPr>
    </w:p>
    <w:p w14:paraId="2003AD7C" w14:textId="77777777" w:rsidR="00FF106B" w:rsidRDefault="00FF106B" w:rsidP="00FF106B"/>
    <w:p w14:paraId="48232F4F" w14:textId="77777777" w:rsidR="00FF106B" w:rsidRDefault="00FF106B" w:rsidP="00FF106B">
      <w:pPr>
        <w:rPr>
          <w:sz w:val="4"/>
          <w:szCs w:val="4"/>
        </w:rPr>
      </w:pPr>
    </w:p>
    <w:p w14:paraId="08DACB8F" w14:textId="77777777" w:rsidR="00FF106B" w:rsidRPr="00FF106B" w:rsidRDefault="00FF106B" w:rsidP="00FF106B">
      <w:pPr>
        <w:rPr>
          <w:sz w:val="4"/>
          <w:szCs w:val="4"/>
        </w:rPr>
      </w:pPr>
    </w:p>
    <w:tbl>
      <w:tblPr>
        <w:tblStyle w:val="ProjectTable"/>
        <w:tblW w:w="5000" w:type="pct"/>
        <w:tblBorders>
          <w:top w:val="single" w:sz="4" w:space="0" w:color="0094C8"/>
          <w:left w:val="single" w:sz="4" w:space="0" w:color="0094C8"/>
          <w:bottom w:val="single" w:sz="4" w:space="0" w:color="0094C8"/>
          <w:right w:val="single" w:sz="4" w:space="0" w:color="0094C8"/>
          <w:insideH w:val="single" w:sz="4" w:space="0" w:color="0094C8"/>
          <w:insideV w:val="single" w:sz="4" w:space="0" w:color="0094C8"/>
        </w:tblBorders>
        <w:tblLook w:val="0280" w:firstRow="0" w:lastRow="0" w:firstColumn="1" w:lastColumn="0" w:noHBand="1" w:noVBand="0"/>
        <w:tblDescription w:val="Summary of key project information details such as client and project name."/>
      </w:tblPr>
      <w:tblGrid>
        <w:gridCol w:w="1696"/>
        <w:gridCol w:w="3398"/>
        <w:gridCol w:w="1706"/>
        <w:gridCol w:w="3538"/>
      </w:tblGrid>
      <w:tr w:rsidR="005B4D39" w14:paraId="6C092AB2" w14:textId="77777777" w:rsidTr="00CD3DAA">
        <w:tc>
          <w:tcPr>
            <w:cnfStyle w:val="000010000000" w:firstRow="0" w:lastRow="0" w:firstColumn="0" w:lastColumn="0" w:oddVBand="1" w:evenVBand="0" w:oddHBand="0" w:evenHBand="0" w:firstRowFirstColumn="0" w:firstRowLastColumn="0" w:lastRowFirstColumn="0" w:lastRowLastColumn="0"/>
            <w:tcW w:w="820" w:type="pct"/>
            <w:shd w:val="clear" w:color="auto" w:fill="AFDEF3"/>
          </w:tcPr>
          <w:p w14:paraId="4CBFE8F7" w14:textId="77777777" w:rsidR="005B4D39" w:rsidRPr="00E63C98" w:rsidRDefault="00CD3DAA" w:rsidP="005B4D39">
            <w:r>
              <w:rPr>
                <w:rFonts w:ascii="AkzidenzGroteskBE-Md" w:hAnsi="AkzidenzGroteskBE-Md" w:cs="AkzidenzGroteskBE-Md"/>
                <w:bCs/>
                <w:lang w:val="en-AU"/>
              </w:rPr>
              <w:t>Pharmacy</w:t>
            </w:r>
            <w:r w:rsidR="005B4D39" w:rsidRPr="00E63C98">
              <w:rPr>
                <w:rFonts w:ascii="AkzidenzGroteskBE-Md" w:hAnsi="AkzidenzGroteskBE-Md" w:cs="AkzidenzGroteskBE-Md"/>
                <w:bCs/>
                <w:lang w:val="en-AU"/>
              </w:rPr>
              <w:t xml:space="preserve"> Name</w:t>
            </w:r>
          </w:p>
        </w:tc>
        <w:sdt>
          <w:sdtPr>
            <w:rPr>
              <w:sz w:val="20"/>
            </w:rPr>
            <w:id w:val="844673991"/>
            <w:placeholder>
              <w:docPart w:val="8B50D8DAB7CA4835A28E9A28B81C5344"/>
            </w:placeholder>
            <w:showingPlcHdr/>
          </w:sdtPr>
          <w:sdtEndPr/>
          <w:sdtContent>
            <w:tc>
              <w:tcPr>
                <w:tcW w:w="1643" w:type="pct"/>
              </w:tcPr>
              <w:p w14:paraId="79593886" w14:textId="2775C5B5" w:rsidR="005B4D39" w:rsidRPr="0002107E" w:rsidRDefault="00CE131A" w:rsidP="003B460A">
                <w:pPr>
                  <w:cnfStyle w:val="000000000000" w:firstRow="0" w:lastRow="0" w:firstColumn="0" w:lastColumn="0" w:oddVBand="0" w:evenVBand="0" w:oddHBand="0" w:evenHBand="0" w:firstRowFirstColumn="0" w:firstRowLastColumn="0" w:lastRowFirstColumn="0" w:lastRowLastColumn="0"/>
                  <w:rPr>
                    <w:sz w:val="20"/>
                  </w:rPr>
                </w:pPr>
                <w:r w:rsidRPr="00EF18C7">
                  <w:rPr>
                    <w:rStyle w:val="PlaceholderText"/>
                    <w:color w:val="auto"/>
                  </w:rPr>
                  <w:t>Click here to enter text.</w:t>
                </w:r>
              </w:p>
            </w:tc>
          </w:sdtContent>
        </w:sdt>
        <w:tc>
          <w:tcPr>
            <w:cnfStyle w:val="000010000000" w:firstRow="0" w:lastRow="0" w:firstColumn="0" w:lastColumn="0" w:oddVBand="1" w:evenVBand="0" w:oddHBand="0" w:evenHBand="0" w:firstRowFirstColumn="0" w:firstRowLastColumn="0" w:lastRowFirstColumn="0" w:lastRowLastColumn="0"/>
            <w:tcW w:w="825" w:type="pct"/>
            <w:shd w:val="clear" w:color="auto" w:fill="AFDEF3"/>
          </w:tcPr>
          <w:p w14:paraId="6EDA62FD" w14:textId="77777777" w:rsidR="005B4D39" w:rsidRDefault="005B4D39" w:rsidP="005B4D39">
            <w:r>
              <w:t>QCPP ID</w:t>
            </w:r>
          </w:p>
        </w:tc>
        <w:sdt>
          <w:sdtPr>
            <w:rPr>
              <w:sz w:val="20"/>
            </w:rPr>
            <w:id w:val="-1177260948"/>
            <w:placeholder>
              <w:docPart w:val="0988650665C0469DAE5F2E2A565E20F8"/>
            </w:placeholder>
            <w:showingPlcHdr/>
          </w:sdtPr>
          <w:sdtEndPr/>
          <w:sdtContent>
            <w:tc>
              <w:tcPr>
                <w:tcW w:w="1711" w:type="pct"/>
              </w:tcPr>
              <w:p w14:paraId="4B147CEB" w14:textId="2437686B" w:rsidR="005B4D39" w:rsidRPr="0002107E" w:rsidRDefault="00EF18C7" w:rsidP="005B4D39">
                <w:pPr>
                  <w:cnfStyle w:val="000000000000" w:firstRow="0" w:lastRow="0" w:firstColumn="0" w:lastColumn="0" w:oddVBand="0" w:evenVBand="0" w:oddHBand="0" w:evenHBand="0" w:firstRowFirstColumn="0" w:firstRowLastColumn="0" w:lastRowFirstColumn="0" w:lastRowLastColumn="0"/>
                  <w:rPr>
                    <w:sz w:val="20"/>
                  </w:rPr>
                </w:pPr>
                <w:r w:rsidRPr="00EF18C7">
                  <w:rPr>
                    <w:rStyle w:val="PlaceholderText"/>
                    <w:color w:val="auto"/>
                  </w:rPr>
                  <w:t>Click here to enter text.</w:t>
                </w:r>
              </w:p>
            </w:tc>
          </w:sdtContent>
        </w:sdt>
      </w:tr>
      <w:tr w:rsidR="005B4D39" w14:paraId="127353A4" w14:textId="77777777" w:rsidTr="00CD3DAA">
        <w:tc>
          <w:tcPr>
            <w:cnfStyle w:val="000010000000" w:firstRow="0" w:lastRow="0" w:firstColumn="0" w:lastColumn="0" w:oddVBand="1" w:evenVBand="0" w:oddHBand="0" w:evenHBand="0" w:firstRowFirstColumn="0" w:firstRowLastColumn="0" w:lastRowFirstColumn="0" w:lastRowLastColumn="0"/>
            <w:tcW w:w="820" w:type="pct"/>
            <w:shd w:val="clear" w:color="auto" w:fill="AFDEF3"/>
          </w:tcPr>
          <w:p w14:paraId="36B7DB03" w14:textId="77777777" w:rsidR="005B4D39" w:rsidRDefault="0029768A" w:rsidP="005B4D39">
            <w:r>
              <w:t xml:space="preserve">Pharmacy </w:t>
            </w:r>
            <w:r w:rsidR="005B4D39">
              <w:t>Contact Person</w:t>
            </w:r>
          </w:p>
        </w:tc>
        <w:sdt>
          <w:sdtPr>
            <w:rPr>
              <w:sz w:val="20"/>
            </w:rPr>
            <w:id w:val="-389352141"/>
            <w:placeholder>
              <w:docPart w:val="25DD9384C7CB43D0BE8BC6B97EA67B03"/>
            </w:placeholder>
            <w:showingPlcHdr/>
          </w:sdtPr>
          <w:sdtEndPr/>
          <w:sdtContent>
            <w:tc>
              <w:tcPr>
                <w:tcW w:w="1643" w:type="pct"/>
              </w:tcPr>
              <w:p w14:paraId="4659CEBE" w14:textId="31ABCE8D" w:rsidR="005B4D39" w:rsidRPr="0002107E" w:rsidRDefault="00EF18C7" w:rsidP="00CD3DAA">
                <w:pPr>
                  <w:cnfStyle w:val="000000000000" w:firstRow="0" w:lastRow="0" w:firstColumn="0" w:lastColumn="0" w:oddVBand="0" w:evenVBand="0" w:oddHBand="0" w:evenHBand="0" w:firstRowFirstColumn="0" w:firstRowLastColumn="0" w:lastRowFirstColumn="0" w:lastRowLastColumn="0"/>
                  <w:rPr>
                    <w:sz w:val="20"/>
                  </w:rPr>
                </w:pPr>
                <w:r w:rsidRPr="00EF18C7">
                  <w:rPr>
                    <w:rStyle w:val="PlaceholderText"/>
                    <w:color w:val="auto"/>
                  </w:rPr>
                  <w:t>Click here to enter text.</w:t>
                </w:r>
              </w:p>
            </w:tc>
          </w:sdtContent>
        </w:sdt>
        <w:tc>
          <w:tcPr>
            <w:cnfStyle w:val="000010000000" w:firstRow="0" w:lastRow="0" w:firstColumn="0" w:lastColumn="0" w:oddVBand="1" w:evenVBand="0" w:oddHBand="0" w:evenHBand="0" w:firstRowFirstColumn="0" w:firstRowLastColumn="0" w:lastRowFirstColumn="0" w:lastRowLastColumn="0"/>
            <w:tcW w:w="825" w:type="pct"/>
            <w:shd w:val="clear" w:color="auto" w:fill="AFDEF3"/>
          </w:tcPr>
          <w:p w14:paraId="7E5D21E4" w14:textId="77777777" w:rsidR="005B4D39" w:rsidRDefault="005B4D39" w:rsidP="005B4D39">
            <w:r>
              <w:t>PBS Number</w:t>
            </w:r>
          </w:p>
        </w:tc>
        <w:sdt>
          <w:sdtPr>
            <w:rPr>
              <w:sz w:val="20"/>
            </w:rPr>
            <w:id w:val="826713607"/>
            <w:placeholder>
              <w:docPart w:val="7533E448488C42E2AA1A2264507A077A"/>
            </w:placeholder>
            <w:showingPlcHdr/>
          </w:sdtPr>
          <w:sdtEndPr/>
          <w:sdtContent>
            <w:tc>
              <w:tcPr>
                <w:tcW w:w="1711" w:type="pct"/>
              </w:tcPr>
              <w:p w14:paraId="55EA23FC" w14:textId="58CDDDE6" w:rsidR="005B4D39" w:rsidRPr="0002107E" w:rsidRDefault="00EF18C7" w:rsidP="005B4D39">
                <w:pPr>
                  <w:cnfStyle w:val="000000000000" w:firstRow="0" w:lastRow="0" w:firstColumn="0" w:lastColumn="0" w:oddVBand="0" w:evenVBand="0" w:oddHBand="0" w:evenHBand="0" w:firstRowFirstColumn="0" w:firstRowLastColumn="0" w:lastRowFirstColumn="0" w:lastRowLastColumn="0"/>
                  <w:rPr>
                    <w:sz w:val="20"/>
                  </w:rPr>
                </w:pPr>
                <w:r w:rsidRPr="00EF18C7">
                  <w:rPr>
                    <w:rStyle w:val="PlaceholderText"/>
                    <w:color w:val="auto"/>
                  </w:rPr>
                  <w:t>Click here to enter text.</w:t>
                </w:r>
              </w:p>
            </w:tc>
          </w:sdtContent>
        </w:sdt>
      </w:tr>
      <w:tr w:rsidR="005B4D39" w14:paraId="3CAB957C" w14:textId="77777777" w:rsidTr="00CD3DAA">
        <w:tc>
          <w:tcPr>
            <w:cnfStyle w:val="000010000000" w:firstRow="0" w:lastRow="0" w:firstColumn="0" w:lastColumn="0" w:oddVBand="1" w:evenVBand="0" w:oddHBand="0" w:evenHBand="0" w:firstRowFirstColumn="0" w:firstRowLastColumn="0" w:lastRowFirstColumn="0" w:lastRowLastColumn="0"/>
            <w:tcW w:w="820" w:type="pct"/>
            <w:shd w:val="clear" w:color="auto" w:fill="AFDEF3"/>
          </w:tcPr>
          <w:p w14:paraId="6D5C6CED" w14:textId="77777777" w:rsidR="005B4D39" w:rsidRDefault="005B4D39" w:rsidP="005B4D39">
            <w:r>
              <w:t>Phone Number</w:t>
            </w:r>
          </w:p>
        </w:tc>
        <w:sdt>
          <w:sdtPr>
            <w:rPr>
              <w:sz w:val="20"/>
            </w:rPr>
            <w:id w:val="-1396900959"/>
            <w:placeholder>
              <w:docPart w:val="245BDE16609F480898EBFC4D294A1483"/>
            </w:placeholder>
            <w:showingPlcHdr/>
          </w:sdtPr>
          <w:sdtEndPr/>
          <w:sdtContent>
            <w:tc>
              <w:tcPr>
                <w:tcW w:w="1643" w:type="pct"/>
              </w:tcPr>
              <w:p w14:paraId="0DCBC2B3" w14:textId="7FC00799" w:rsidR="005B4D39" w:rsidRPr="0002107E" w:rsidRDefault="00EF18C7" w:rsidP="005B4D39">
                <w:pPr>
                  <w:cnfStyle w:val="000000000000" w:firstRow="0" w:lastRow="0" w:firstColumn="0" w:lastColumn="0" w:oddVBand="0" w:evenVBand="0" w:oddHBand="0" w:evenHBand="0" w:firstRowFirstColumn="0" w:firstRowLastColumn="0" w:lastRowFirstColumn="0" w:lastRowLastColumn="0"/>
                  <w:rPr>
                    <w:sz w:val="20"/>
                  </w:rPr>
                </w:pPr>
                <w:r w:rsidRPr="00EF18C7">
                  <w:rPr>
                    <w:rStyle w:val="PlaceholderText"/>
                    <w:color w:val="auto"/>
                  </w:rPr>
                  <w:t>Click here to enter text.</w:t>
                </w:r>
              </w:p>
            </w:tc>
          </w:sdtContent>
        </w:sdt>
        <w:tc>
          <w:tcPr>
            <w:cnfStyle w:val="000010000000" w:firstRow="0" w:lastRow="0" w:firstColumn="0" w:lastColumn="0" w:oddVBand="1" w:evenVBand="0" w:oddHBand="0" w:evenHBand="0" w:firstRowFirstColumn="0" w:firstRowLastColumn="0" w:lastRowFirstColumn="0" w:lastRowLastColumn="0"/>
            <w:tcW w:w="825" w:type="pct"/>
            <w:shd w:val="clear" w:color="auto" w:fill="AFDEF3"/>
          </w:tcPr>
          <w:p w14:paraId="5CF91794" w14:textId="77777777" w:rsidR="005B4D39" w:rsidRDefault="005B4D39" w:rsidP="005B4D39">
            <w:r>
              <w:t>Email Address</w:t>
            </w:r>
          </w:p>
        </w:tc>
        <w:sdt>
          <w:sdtPr>
            <w:rPr>
              <w:sz w:val="20"/>
            </w:rPr>
            <w:id w:val="-1668853561"/>
            <w:placeholder>
              <w:docPart w:val="67A5697B1A1849A6AC7ADA9C317777C3"/>
            </w:placeholder>
            <w:showingPlcHdr/>
          </w:sdtPr>
          <w:sdtEndPr/>
          <w:sdtContent>
            <w:tc>
              <w:tcPr>
                <w:tcW w:w="1711" w:type="pct"/>
              </w:tcPr>
              <w:p w14:paraId="5B0A7EB4" w14:textId="3E97A5C2" w:rsidR="005B4D39" w:rsidRPr="0002107E" w:rsidRDefault="00EF18C7" w:rsidP="005B4D39">
                <w:pPr>
                  <w:cnfStyle w:val="000000000000" w:firstRow="0" w:lastRow="0" w:firstColumn="0" w:lastColumn="0" w:oddVBand="0" w:evenVBand="0" w:oddHBand="0" w:evenHBand="0" w:firstRowFirstColumn="0" w:firstRowLastColumn="0" w:lastRowFirstColumn="0" w:lastRowLastColumn="0"/>
                  <w:rPr>
                    <w:sz w:val="20"/>
                  </w:rPr>
                </w:pPr>
                <w:r w:rsidRPr="00EF18C7">
                  <w:rPr>
                    <w:rStyle w:val="PlaceholderText"/>
                    <w:color w:val="auto"/>
                  </w:rPr>
                  <w:t>Click here to enter text.</w:t>
                </w:r>
              </w:p>
            </w:tc>
          </w:sdtContent>
        </w:sdt>
      </w:tr>
    </w:tbl>
    <w:p w14:paraId="1D928493" w14:textId="77777777" w:rsidR="006631D0" w:rsidRPr="006631D0" w:rsidRDefault="006631D0" w:rsidP="00FF106B">
      <w:pPr>
        <w:pStyle w:val="Heading1"/>
        <w:spacing w:before="0" w:after="0"/>
        <w:rPr>
          <w:color w:val="0094C8"/>
          <w:sz w:val="10"/>
          <w:szCs w:val="10"/>
        </w:rPr>
      </w:pPr>
    </w:p>
    <w:p w14:paraId="18F4BCAB" w14:textId="77777777" w:rsidR="00394E98" w:rsidRPr="003B5F20" w:rsidRDefault="00E63C98" w:rsidP="00FF106B">
      <w:pPr>
        <w:pStyle w:val="Heading1"/>
        <w:spacing w:before="0" w:after="0"/>
        <w:rPr>
          <w:color w:val="0094C8"/>
        </w:rPr>
      </w:pPr>
      <w:r w:rsidRPr="003B5F20">
        <w:rPr>
          <w:color w:val="0094C8"/>
        </w:rPr>
        <w:t>EXPANSION APPLICATION INSTRUCTIONS</w:t>
      </w:r>
    </w:p>
    <w:tbl>
      <w:tblPr>
        <w:tblStyle w:val="Project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EF3"/>
        <w:tblLook w:val="04A0" w:firstRow="1" w:lastRow="0" w:firstColumn="1" w:lastColumn="0" w:noHBand="0" w:noVBand="1"/>
      </w:tblPr>
      <w:tblGrid>
        <w:gridCol w:w="567"/>
        <w:gridCol w:w="9781"/>
      </w:tblGrid>
      <w:tr w:rsidR="005B4D39" w14:paraId="2BE8082C" w14:textId="77777777" w:rsidTr="003B5F20">
        <w:trPr>
          <w:cnfStyle w:val="100000000000" w:firstRow="1" w:lastRow="0" w:firstColumn="0" w:lastColumn="0" w:oddVBand="0" w:evenVBand="0" w:oddHBand="0" w:evenHBand="0" w:firstRowFirstColumn="0" w:firstRowLastColumn="0" w:lastRowFirstColumn="0" w:lastRowLastColumn="0"/>
        </w:trPr>
        <w:tc>
          <w:tcPr>
            <w:tcW w:w="567" w:type="dxa"/>
            <w:shd w:val="clear" w:color="auto" w:fill="AFDEF3"/>
            <w:vAlign w:val="top"/>
          </w:tcPr>
          <w:p w14:paraId="7FF6A79C" w14:textId="77777777" w:rsidR="00891271" w:rsidRDefault="00891271" w:rsidP="00FF106B">
            <w:pPr>
              <w:spacing w:before="0" w:after="0"/>
              <w:jc w:val="center"/>
            </w:pPr>
          </w:p>
          <w:p w14:paraId="3489146B" w14:textId="77777777" w:rsidR="005B4D39" w:rsidRDefault="00891271" w:rsidP="00FF106B">
            <w:pPr>
              <w:spacing w:before="0" w:after="0"/>
              <w:jc w:val="center"/>
            </w:pPr>
            <w:r>
              <w:rPr>
                <w:noProof/>
                <w:lang w:val="en-AU" w:eastAsia="en-AU"/>
              </w:rPr>
              <mc:AlternateContent>
                <mc:Choice Requires="wpg">
                  <w:drawing>
                    <wp:inline distT="0" distB="0" distL="0" distR="0" wp14:anchorId="5468DFD4" wp14:editId="565FB470">
                      <wp:extent cx="141605" cy="141605"/>
                      <wp:effectExtent l="0" t="0" r="0" b="0"/>
                      <wp:docPr id="7"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Rectangle 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 name="Freeform 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E3020A2"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9JbggAACsoAAAOAAAAZHJzL2Uyb0RvYy54bWzcWtuOo0YQfY+Uf0A8Rsp6uBtrvavV3hQp&#10;l1V28gEMxjYKBgLMeDZfn1PdjV2ecUFnV3nJPIyxORR1TlVX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Abaz0luCAAAKygAAA4AAAAAAAAAAAAAAAAALgIAAGRy&#10;cy9lMm9Eb2MueG1sUEsBAi0AFAAGAAgAAAAhAAXiDD3ZAAAAAwEAAA8AAAAAAAAAAAAAAAAAyAoA&#10;AGRycy9kb3ducmV2LnhtbFBLBQYAAAAABAAEAPMAAADOCwAAAAA=&#10;">
                      <v:rect id="Rectangle 8"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DY74A&#10;AADaAAAADwAAAGRycy9kb3ducmV2LnhtbERPy4rCMBTdD/gP4QruxsTXoNUoIsg4bgZf+0tzbYvN&#10;TUmidv5+shBcHs57sWptLR7kQ+VYw6CvQBDnzlRcaDiftp9TECEiG6wdk4Y/CrBadj4WmBn35AM9&#10;jrEQKYRDhhrKGJtMypCXZDH0XUOcuKvzFmOCvpDG4zOF21oOlfqSFitODSU2tCkpvx3vVsO3+p1d&#10;7oVhNZaD4aja/xxmfqJ1r9uu5yAitfEtfrl3RkPamq6kGyC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tw2O+AAAA2gAAAA8AAAAAAAAAAAAAAAAAmAIAAGRycy9kb3ducmV2&#10;LnhtbFBLBQYAAAAABAAEAPUAAACDAwAAAAA=&#10;" fillcolor="#5b9bd5 [3204]" stroked="f" strokeweight="0"/>
                      <v:shape id="Freeform 9"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OscQA&#10;AADaAAAADwAAAGRycy9kb3ducmV2LnhtbESPQWvCQBSE74X+h+UVems2emg0zSpSKOhBtJreX7Ov&#10;STT7NmZXE/vruwXB4zAz3zDZfDCNuFDnassKRlEMgriwuuZSQb7/eJmAcB5ZY2OZFFzJwXz2+JBh&#10;qm3Pn3TZ+VIECLsUFVTet6mUrqjIoItsSxy8H9sZ9EF2pdQd9gFuGjmO41dpsOawUGFL7xUVx93Z&#10;KNh828Pv/rQtm69Vm1u9LpJtMlHq+WlYvIHwNPh7+NZeagVT+L8Sb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bDrHEAAAA2g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9781" w:type="dxa"/>
            <w:shd w:val="clear" w:color="auto" w:fill="AFDEF3"/>
            <w:vAlign w:val="top"/>
          </w:tcPr>
          <w:p w14:paraId="09E11362" w14:textId="0420B1D6" w:rsidR="00891271" w:rsidRDefault="00891271" w:rsidP="00FF106B">
            <w:pPr>
              <w:autoSpaceDE w:val="0"/>
              <w:autoSpaceDN w:val="0"/>
              <w:adjustRightInd w:val="0"/>
              <w:spacing w:before="0" w:after="0"/>
              <w:ind w:left="-2"/>
              <w:rPr>
                <w:b w:val="0"/>
                <w:noProof/>
                <w:lang w:val="en-AU" w:eastAsia="en-AU"/>
              </w:rPr>
            </w:pPr>
            <w:r w:rsidRPr="00891271">
              <w:rPr>
                <w:b w:val="0"/>
                <w:noProof/>
                <w:lang w:val="en-AU" w:eastAsia="en-AU"/>
              </w:rPr>
              <w:t>This form</w:t>
            </w:r>
            <w:r w:rsidR="00995C9E">
              <w:rPr>
                <w:b w:val="0"/>
                <w:noProof/>
                <w:lang w:val="en-AU" w:eastAsia="en-AU"/>
              </w:rPr>
              <w:t xml:space="preserve"> aims to assist pharmacies maintain compliance with QCPP rules 31 and 32 that relate to the implementation and/or advert</w:t>
            </w:r>
            <w:r w:rsidR="00FE6F85">
              <w:rPr>
                <w:b w:val="0"/>
                <w:noProof/>
                <w:lang w:val="en-AU" w:eastAsia="en-AU"/>
              </w:rPr>
              <w:t>i</w:t>
            </w:r>
            <w:r w:rsidR="00995C9E">
              <w:rPr>
                <w:b w:val="0"/>
                <w:noProof/>
                <w:lang w:val="en-AU" w:eastAsia="en-AU"/>
              </w:rPr>
              <w:t xml:space="preserve">sing of additional professional services commenced between assessments within the two-year accreditation cycle.  </w:t>
            </w:r>
          </w:p>
          <w:p w14:paraId="1AB14728" w14:textId="77777777" w:rsidR="006631D0" w:rsidRPr="006631D0" w:rsidRDefault="006631D0" w:rsidP="00FF106B">
            <w:pPr>
              <w:autoSpaceDE w:val="0"/>
              <w:autoSpaceDN w:val="0"/>
              <w:adjustRightInd w:val="0"/>
              <w:spacing w:before="0" w:after="0"/>
              <w:ind w:left="-2"/>
              <w:rPr>
                <w:b w:val="0"/>
                <w:noProof/>
                <w:sz w:val="6"/>
                <w:szCs w:val="6"/>
                <w:lang w:val="en-AU" w:eastAsia="en-AU"/>
              </w:rPr>
            </w:pPr>
          </w:p>
          <w:p w14:paraId="1E0397FC" w14:textId="620A246D" w:rsidR="00995C9E" w:rsidRPr="00995C9E" w:rsidRDefault="00995C9E" w:rsidP="00FF106B">
            <w:pPr>
              <w:pStyle w:val="ListParagraph"/>
              <w:numPr>
                <w:ilvl w:val="0"/>
                <w:numId w:val="5"/>
              </w:numPr>
              <w:autoSpaceDE w:val="0"/>
              <w:autoSpaceDN w:val="0"/>
              <w:adjustRightInd w:val="0"/>
              <w:spacing w:before="0" w:after="0"/>
              <w:rPr>
                <w:b w:val="0"/>
                <w:noProof/>
                <w:lang w:val="en-AU" w:eastAsia="en-AU"/>
              </w:rPr>
            </w:pPr>
            <w:r w:rsidRPr="00995C9E">
              <w:rPr>
                <w:b w:val="0"/>
                <w:noProof/>
                <w:lang w:val="en-AU" w:eastAsia="en-AU"/>
              </w:rPr>
              <w:t xml:space="preserve">Complete this cover sheet indicating the services applied for, the declaration and </w:t>
            </w:r>
            <w:r w:rsidR="00546AC8">
              <w:rPr>
                <w:b w:val="0"/>
                <w:noProof/>
                <w:lang w:val="en-AU" w:eastAsia="en-AU"/>
              </w:rPr>
              <w:t xml:space="preserve">acknowledge </w:t>
            </w:r>
            <w:r w:rsidRPr="00995C9E">
              <w:rPr>
                <w:b w:val="0"/>
                <w:noProof/>
                <w:lang w:val="en-AU" w:eastAsia="en-AU"/>
              </w:rPr>
              <w:t>the payment details.</w:t>
            </w:r>
          </w:p>
          <w:p w14:paraId="0AEA58D8" w14:textId="77777777" w:rsidR="00995C9E" w:rsidRPr="00995C9E" w:rsidRDefault="00995C9E" w:rsidP="00FF106B">
            <w:pPr>
              <w:pStyle w:val="ListParagraph"/>
              <w:numPr>
                <w:ilvl w:val="0"/>
                <w:numId w:val="5"/>
              </w:numPr>
              <w:autoSpaceDE w:val="0"/>
              <w:autoSpaceDN w:val="0"/>
              <w:adjustRightInd w:val="0"/>
              <w:spacing w:before="0" w:after="0"/>
              <w:rPr>
                <w:b w:val="0"/>
                <w:noProof/>
                <w:lang w:val="en-AU" w:eastAsia="en-AU"/>
              </w:rPr>
            </w:pPr>
            <w:r w:rsidRPr="00995C9E">
              <w:rPr>
                <w:b w:val="0"/>
                <w:noProof/>
                <w:lang w:val="en-AU" w:eastAsia="en-AU"/>
              </w:rPr>
              <w:t>Fill-out a service information for</w:t>
            </w:r>
            <w:r w:rsidR="00FF106B">
              <w:rPr>
                <w:b w:val="0"/>
                <w:noProof/>
                <w:lang w:val="en-AU" w:eastAsia="en-AU"/>
              </w:rPr>
              <w:t>m</w:t>
            </w:r>
            <w:r w:rsidRPr="00995C9E">
              <w:rPr>
                <w:b w:val="0"/>
                <w:noProof/>
                <w:lang w:val="en-AU" w:eastAsia="en-AU"/>
              </w:rPr>
              <w:t xml:space="preserve"> for each service applied for </w:t>
            </w:r>
          </w:p>
          <w:p w14:paraId="5B5F1615" w14:textId="77777777" w:rsidR="00995C9E" w:rsidRPr="00995C9E" w:rsidRDefault="00995C9E" w:rsidP="00FF106B">
            <w:pPr>
              <w:pStyle w:val="ListParagraph"/>
              <w:numPr>
                <w:ilvl w:val="0"/>
                <w:numId w:val="5"/>
              </w:numPr>
              <w:autoSpaceDE w:val="0"/>
              <w:autoSpaceDN w:val="0"/>
              <w:adjustRightInd w:val="0"/>
              <w:spacing w:before="0" w:after="0"/>
              <w:rPr>
                <w:b w:val="0"/>
              </w:rPr>
            </w:pPr>
            <w:r w:rsidRPr="00995C9E">
              <w:rPr>
                <w:b w:val="0"/>
                <w:noProof/>
                <w:lang w:val="en-AU" w:eastAsia="en-AU"/>
              </w:rPr>
              <w:t xml:space="preserve">Submit the completed forms by fax (02 6270 1885)  or email (help@qcpp.com) </w:t>
            </w:r>
          </w:p>
          <w:p w14:paraId="69DF05A2" w14:textId="77777777" w:rsidR="005B4D39" w:rsidRPr="006631D0" w:rsidRDefault="005B4D39" w:rsidP="00FF106B">
            <w:pPr>
              <w:spacing w:before="0" w:after="0"/>
              <w:ind w:left="565"/>
              <w:rPr>
                <w:b w:val="0"/>
                <w:noProof/>
                <w:sz w:val="6"/>
                <w:szCs w:val="6"/>
                <w:lang w:val="en-AU" w:eastAsia="en-AU"/>
              </w:rPr>
            </w:pPr>
          </w:p>
        </w:tc>
      </w:tr>
    </w:tbl>
    <w:p w14:paraId="7F8E3E2C" w14:textId="77777777" w:rsidR="00CD3DAA" w:rsidRPr="006631D0" w:rsidRDefault="00CD3DAA" w:rsidP="00FF106B">
      <w:pPr>
        <w:pStyle w:val="Heading2"/>
        <w:spacing w:before="0" w:after="0"/>
        <w:rPr>
          <w:color w:val="0094C8"/>
          <w:sz w:val="10"/>
          <w:szCs w:val="10"/>
        </w:rPr>
      </w:pPr>
    </w:p>
    <w:p w14:paraId="0EF4150C" w14:textId="77777777" w:rsidR="00394E98" w:rsidRPr="003B5F20" w:rsidRDefault="00FC08CC" w:rsidP="00FF106B">
      <w:pPr>
        <w:pStyle w:val="Heading2"/>
        <w:spacing w:before="0" w:after="0"/>
        <w:rPr>
          <w:color w:val="0094C8"/>
        </w:rPr>
      </w:pPr>
      <w:r>
        <w:rPr>
          <w:color w:val="0094C8"/>
        </w:rPr>
        <w:t xml:space="preserve">Expansion </w:t>
      </w:r>
      <w:r w:rsidR="00E63C98" w:rsidRPr="003B5F20">
        <w:rPr>
          <w:color w:val="0094C8"/>
        </w:rPr>
        <w:t>Service Selection</w:t>
      </w:r>
    </w:p>
    <w:p w14:paraId="44D838F6" w14:textId="77777777" w:rsidR="00995C9E" w:rsidRDefault="006962DC" w:rsidP="00FF106B">
      <w:pPr>
        <w:spacing w:after="0" w:line="240" w:lineRule="auto"/>
      </w:pPr>
      <w:r>
        <w:t xml:space="preserve">Please tick the new services being applied for: </w:t>
      </w:r>
    </w:p>
    <w:tbl>
      <w:tblPr>
        <w:tblStyle w:val="ProjectTable"/>
        <w:tblW w:w="10343" w:type="dxa"/>
        <w:tblLook w:val="04A0" w:firstRow="1" w:lastRow="0" w:firstColumn="1" w:lastColumn="0" w:noHBand="0" w:noVBand="1"/>
      </w:tblPr>
      <w:tblGrid>
        <w:gridCol w:w="704"/>
        <w:gridCol w:w="4678"/>
        <w:gridCol w:w="709"/>
        <w:gridCol w:w="4252"/>
      </w:tblGrid>
      <w:tr w:rsidR="00922816" w:rsidRPr="005B4D39" w14:paraId="66E3CEE1" w14:textId="77777777" w:rsidTr="003B5F20">
        <w:trPr>
          <w:cnfStyle w:val="100000000000" w:firstRow="1" w:lastRow="0" w:firstColumn="0" w:lastColumn="0" w:oddVBand="0" w:evenVBand="0" w:oddHBand="0" w:evenHBand="0" w:firstRowFirstColumn="0" w:firstRowLastColumn="0" w:lastRowFirstColumn="0" w:lastRowLastColumn="0"/>
        </w:trPr>
        <w:tc>
          <w:tcPr>
            <w:tcW w:w="704" w:type="dxa"/>
            <w:shd w:val="clear" w:color="auto" w:fill="AFDEF3"/>
            <w:vAlign w:val="top"/>
          </w:tcPr>
          <w:p w14:paraId="360E19C6" w14:textId="77777777" w:rsidR="00922816" w:rsidRPr="005B4D39" w:rsidRDefault="005B4D39" w:rsidP="00FF106B">
            <w:pPr>
              <w:autoSpaceDE w:val="0"/>
              <w:autoSpaceDN w:val="0"/>
              <w:adjustRightInd w:val="0"/>
              <w:spacing w:before="0" w:after="0"/>
              <w:rPr>
                <w:rFonts w:cs="Arial"/>
                <w:sz w:val="16"/>
                <w:szCs w:val="16"/>
                <w:lang w:val="en-AU"/>
              </w:rPr>
            </w:pPr>
            <w:r w:rsidRPr="005B4D39">
              <w:rPr>
                <w:rFonts w:cs="Arial"/>
                <w:sz w:val="16"/>
                <w:szCs w:val="16"/>
                <w:lang w:val="en-AU"/>
              </w:rPr>
              <w:t>tick</w:t>
            </w:r>
          </w:p>
        </w:tc>
        <w:tc>
          <w:tcPr>
            <w:tcW w:w="4678" w:type="dxa"/>
            <w:shd w:val="clear" w:color="auto" w:fill="AFDEF3"/>
            <w:vAlign w:val="top"/>
          </w:tcPr>
          <w:p w14:paraId="55FF83B1" w14:textId="77777777" w:rsidR="00922816" w:rsidRPr="005B4D39" w:rsidRDefault="00922816" w:rsidP="00FF106B">
            <w:pPr>
              <w:autoSpaceDE w:val="0"/>
              <w:autoSpaceDN w:val="0"/>
              <w:adjustRightInd w:val="0"/>
              <w:spacing w:before="0" w:after="0"/>
              <w:rPr>
                <w:rFonts w:cs="Arial"/>
                <w:sz w:val="16"/>
                <w:szCs w:val="16"/>
                <w:lang w:val="en-AU"/>
              </w:rPr>
            </w:pPr>
            <w:r w:rsidRPr="005B4D39">
              <w:rPr>
                <w:rFonts w:cs="Arial"/>
                <w:sz w:val="16"/>
                <w:szCs w:val="16"/>
                <w:lang w:val="en-AU"/>
              </w:rPr>
              <w:t>Element 2 - Supply of medicines medical devices and poisons</w:t>
            </w:r>
          </w:p>
        </w:tc>
        <w:tc>
          <w:tcPr>
            <w:tcW w:w="709" w:type="dxa"/>
            <w:shd w:val="clear" w:color="auto" w:fill="AFDEF3"/>
            <w:vAlign w:val="top"/>
          </w:tcPr>
          <w:p w14:paraId="466BF112" w14:textId="77777777" w:rsidR="00922816" w:rsidRPr="005B4D39" w:rsidRDefault="005B4D39" w:rsidP="00FF106B">
            <w:pPr>
              <w:tabs>
                <w:tab w:val="left" w:pos="936"/>
              </w:tabs>
              <w:spacing w:before="0" w:after="0"/>
              <w:rPr>
                <w:rFonts w:cs="Arial"/>
                <w:sz w:val="16"/>
                <w:szCs w:val="16"/>
                <w:lang w:val="en-AU"/>
              </w:rPr>
            </w:pPr>
            <w:r w:rsidRPr="005B4D39">
              <w:rPr>
                <w:rFonts w:cs="Arial"/>
                <w:sz w:val="16"/>
                <w:szCs w:val="16"/>
                <w:lang w:val="en-AU"/>
              </w:rPr>
              <w:t>tick</w:t>
            </w:r>
          </w:p>
        </w:tc>
        <w:tc>
          <w:tcPr>
            <w:tcW w:w="4252" w:type="dxa"/>
            <w:shd w:val="clear" w:color="auto" w:fill="AFDEF3"/>
            <w:vAlign w:val="top"/>
          </w:tcPr>
          <w:p w14:paraId="360C1C3A" w14:textId="77777777" w:rsidR="00922816" w:rsidRPr="005B4D39" w:rsidRDefault="00922816" w:rsidP="00FF106B">
            <w:pPr>
              <w:tabs>
                <w:tab w:val="left" w:pos="936"/>
              </w:tabs>
              <w:spacing w:before="0" w:after="0"/>
              <w:rPr>
                <w:rFonts w:cs="Arial"/>
                <w:sz w:val="16"/>
                <w:szCs w:val="16"/>
                <w:lang w:val="en-AU"/>
              </w:rPr>
            </w:pPr>
            <w:r w:rsidRPr="005B4D39">
              <w:rPr>
                <w:rFonts w:cs="Arial"/>
                <w:sz w:val="16"/>
                <w:szCs w:val="16"/>
                <w:lang w:val="en-AU"/>
              </w:rPr>
              <w:t>Element 3 - Delivery of health programs and services</w:t>
            </w:r>
          </w:p>
          <w:p w14:paraId="09A3AB00" w14:textId="77777777" w:rsidR="00922816" w:rsidRPr="005B4D39" w:rsidRDefault="00922816" w:rsidP="00FF106B">
            <w:pPr>
              <w:autoSpaceDE w:val="0"/>
              <w:autoSpaceDN w:val="0"/>
              <w:adjustRightInd w:val="0"/>
              <w:spacing w:before="0" w:after="0"/>
              <w:rPr>
                <w:rFonts w:cs="Arial"/>
                <w:sz w:val="16"/>
                <w:szCs w:val="16"/>
                <w:lang w:val="en-AU"/>
              </w:rPr>
            </w:pPr>
          </w:p>
        </w:tc>
      </w:tr>
      <w:tr w:rsidR="00922816" w:rsidRPr="005B4D39" w14:paraId="6296DC70" w14:textId="77777777" w:rsidTr="00872C90">
        <w:sdt>
          <w:sdtPr>
            <w:rPr>
              <w:rStyle w:val="Bold"/>
              <w:rFonts w:cs="Arial"/>
              <w:b w:val="0"/>
            </w:rPr>
            <w:id w:val="925459663"/>
            <w14:checkbox>
              <w14:checked w14:val="0"/>
              <w14:checkedState w14:val="2612" w14:font="MS Gothic"/>
              <w14:uncheckedState w14:val="2610" w14:font="MS Gothic"/>
            </w14:checkbox>
          </w:sdtPr>
          <w:sdtEndPr>
            <w:rPr>
              <w:rStyle w:val="Bold"/>
            </w:rPr>
          </w:sdtEndPr>
          <w:sdtContent>
            <w:tc>
              <w:tcPr>
                <w:tcW w:w="704" w:type="dxa"/>
              </w:tcPr>
              <w:p w14:paraId="4C846A33" w14:textId="55E47C2A" w:rsidR="00922816" w:rsidRPr="005B4D39" w:rsidRDefault="00B561B4" w:rsidP="00FF106B">
                <w:pPr>
                  <w:tabs>
                    <w:tab w:val="left" w:pos="936"/>
                  </w:tabs>
                  <w:spacing w:before="0" w:after="0"/>
                  <w:jc w:val="center"/>
                  <w:rPr>
                    <w:rStyle w:val="Bold"/>
                    <w:rFonts w:cs="Arial"/>
                    <w:b w:val="0"/>
                  </w:rPr>
                </w:pPr>
                <w:r>
                  <w:rPr>
                    <w:rStyle w:val="Bold"/>
                    <w:rFonts w:ascii="MS Gothic" w:eastAsia="MS Gothic" w:hAnsi="MS Gothic" w:cs="Arial" w:hint="eastAsia"/>
                    <w:b w:val="0"/>
                  </w:rPr>
                  <w:t>☐</w:t>
                </w:r>
              </w:p>
            </w:tc>
          </w:sdtContent>
        </w:sdt>
        <w:tc>
          <w:tcPr>
            <w:tcW w:w="4678" w:type="dxa"/>
          </w:tcPr>
          <w:p w14:paraId="0EEB05EA" w14:textId="5B59E3B5" w:rsidR="00922816" w:rsidRPr="005B4D39" w:rsidRDefault="002A3440" w:rsidP="00FF106B">
            <w:pPr>
              <w:tabs>
                <w:tab w:val="left" w:pos="936"/>
              </w:tabs>
              <w:spacing w:before="0" w:after="0"/>
            </w:pPr>
            <w:r w:rsidRPr="005B4D39">
              <w:t xml:space="preserve">Clinical Interventions </w:t>
            </w:r>
            <w:r w:rsidRPr="006962DC">
              <w:rPr>
                <w:rStyle w:val="Bold"/>
                <w:rFonts w:cs="Arial"/>
                <w:b w:val="0"/>
                <w:i/>
              </w:rPr>
              <w:t>P2H, T2G</w:t>
            </w:r>
            <w:r w:rsidRPr="005B4D39">
              <w:rPr>
                <w:rStyle w:val="Bold"/>
                <w:rFonts w:eastAsia="Times New Roman" w:cs="Arial"/>
                <w:b w:val="0"/>
                <w:color w:val="333333"/>
                <w:lang w:val="en-AU" w:eastAsia="en-AU"/>
              </w:rPr>
              <w:t xml:space="preserve"> </w:t>
            </w:r>
          </w:p>
        </w:tc>
        <w:sdt>
          <w:sdtPr>
            <w:rPr>
              <w:rStyle w:val="Bold"/>
              <w:rFonts w:cs="Arial"/>
              <w:b w:val="0"/>
            </w:rPr>
            <w:id w:val="51513016"/>
            <w14:checkbox>
              <w14:checked w14:val="0"/>
              <w14:checkedState w14:val="2612" w14:font="MS Gothic"/>
              <w14:uncheckedState w14:val="2610" w14:font="MS Gothic"/>
            </w14:checkbox>
          </w:sdtPr>
          <w:sdtEndPr>
            <w:rPr>
              <w:rStyle w:val="Bold"/>
            </w:rPr>
          </w:sdtEndPr>
          <w:sdtContent>
            <w:tc>
              <w:tcPr>
                <w:tcW w:w="709" w:type="dxa"/>
              </w:tcPr>
              <w:p w14:paraId="694E9E3F" w14:textId="7ED3B5D2" w:rsidR="00922816" w:rsidRPr="005B4D39" w:rsidRDefault="00B561B4" w:rsidP="00FF106B">
                <w:pPr>
                  <w:tabs>
                    <w:tab w:val="left" w:pos="936"/>
                  </w:tabs>
                  <w:spacing w:before="0" w:after="0"/>
                  <w:rPr>
                    <w:rStyle w:val="Bold"/>
                    <w:rFonts w:cs="Arial"/>
                    <w:b w:val="0"/>
                  </w:rPr>
                </w:pPr>
                <w:r>
                  <w:rPr>
                    <w:rStyle w:val="Bold"/>
                    <w:rFonts w:ascii="MS Gothic" w:eastAsia="MS Gothic" w:hAnsi="MS Gothic" w:cs="Arial" w:hint="eastAsia"/>
                    <w:b w:val="0"/>
                  </w:rPr>
                  <w:t>☐</w:t>
                </w:r>
              </w:p>
            </w:tc>
          </w:sdtContent>
        </w:sdt>
        <w:tc>
          <w:tcPr>
            <w:tcW w:w="4252" w:type="dxa"/>
          </w:tcPr>
          <w:p w14:paraId="0819D897" w14:textId="77777777" w:rsidR="00922816" w:rsidRPr="005B4D39" w:rsidRDefault="00922816" w:rsidP="00FF106B">
            <w:pPr>
              <w:tabs>
                <w:tab w:val="left" w:pos="936"/>
              </w:tabs>
              <w:spacing w:before="0" w:after="0"/>
            </w:pPr>
            <w:r w:rsidRPr="005B4D39">
              <w:t xml:space="preserve">Opioid Substitution Program </w:t>
            </w:r>
            <w:r w:rsidRPr="006962DC">
              <w:rPr>
                <w:rStyle w:val="Bold"/>
                <w:rFonts w:cs="Arial"/>
                <w:b w:val="0"/>
                <w:i/>
              </w:rPr>
              <w:t>T3A</w:t>
            </w:r>
          </w:p>
        </w:tc>
      </w:tr>
      <w:tr w:rsidR="00922816" w:rsidRPr="005B4D39" w14:paraId="25ADBC95" w14:textId="77777777" w:rsidTr="00872C90">
        <w:sdt>
          <w:sdtPr>
            <w:rPr>
              <w:rStyle w:val="Bold"/>
              <w:rFonts w:cs="Arial"/>
              <w:b w:val="0"/>
            </w:rPr>
            <w:id w:val="-960259122"/>
            <w14:checkbox>
              <w14:checked w14:val="0"/>
              <w14:checkedState w14:val="2612" w14:font="MS Gothic"/>
              <w14:uncheckedState w14:val="2610" w14:font="MS Gothic"/>
            </w14:checkbox>
          </w:sdtPr>
          <w:sdtEndPr>
            <w:rPr>
              <w:rStyle w:val="Bold"/>
            </w:rPr>
          </w:sdtEndPr>
          <w:sdtContent>
            <w:tc>
              <w:tcPr>
                <w:tcW w:w="704" w:type="dxa"/>
              </w:tcPr>
              <w:p w14:paraId="5093AEBF" w14:textId="566FF60C" w:rsidR="00922816" w:rsidRPr="005B4D39" w:rsidRDefault="00B561B4" w:rsidP="00FF106B">
                <w:pPr>
                  <w:tabs>
                    <w:tab w:val="left" w:pos="936"/>
                  </w:tabs>
                  <w:spacing w:before="0" w:after="0"/>
                  <w:jc w:val="center"/>
                  <w:rPr>
                    <w:rStyle w:val="Bold"/>
                    <w:rFonts w:cs="Arial"/>
                    <w:b w:val="0"/>
                    <w:strike/>
                  </w:rPr>
                </w:pPr>
                <w:r w:rsidRPr="00B561B4">
                  <w:rPr>
                    <w:rStyle w:val="Bold"/>
                    <w:rFonts w:ascii="MS Gothic" w:eastAsia="MS Gothic" w:hAnsi="MS Gothic" w:cs="Arial" w:hint="eastAsia"/>
                    <w:b w:val="0"/>
                  </w:rPr>
                  <w:t>☐</w:t>
                </w:r>
              </w:p>
            </w:tc>
          </w:sdtContent>
        </w:sdt>
        <w:tc>
          <w:tcPr>
            <w:tcW w:w="4678" w:type="dxa"/>
          </w:tcPr>
          <w:p w14:paraId="4CA3AB1B" w14:textId="305245C0" w:rsidR="00922816" w:rsidRPr="005B4D39" w:rsidRDefault="002A3440" w:rsidP="00FF106B">
            <w:pPr>
              <w:tabs>
                <w:tab w:val="left" w:pos="936"/>
              </w:tabs>
              <w:spacing w:before="0" w:after="0"/>
              <w:rPr>
                <w:strike/>
              </w:rPr>
            </w:pPr>
            <w:r w:rsidRPr="005B4D39">
              <w:t xml:space="preserve">Interprofessional Collaboration </w:t>
            </w:r>
            <w:r w:rsidRPr="006962DC">
              <w:rPr>
                <w:rStyle w:val="Bold"/>
                <w:rFonts w:cs="Arial"/>
                <w:b w:val="0"/>
                <w:i/>
              </w:rPr>
              <w:t>P2I, T2E</w:t>
            </w:r>
            <w:r w:rsidRPr="005B4D39">
              <w:rPr>
                <w:rStyle w:val="Bold"/>
                <w:rFonts w:eastAsia="Times New Roman" w:cs="Arial"/>
                <w:b w:val="0"/>
                <w:color w:val="333333"/>
                <w:lang w:val="en-AU" w:eastAsia="en-AU"/>
              </w:rPr>
              <w:t xml:space="preserve"> </w:t>
            </w:r>
          </w:p>
        </w:tc>
        <w:sdt>
          <w:sdtPr>
            <w:rPr>
              <w:rStyle w:val="Bold"/>
              <w:rFonts w:cs="Arial"/>
              <w:b w:val="0"/>
            </w:rPr>
            <w:id w:val="608165292"/>
            <w14:checkbox>
              <w14:checked w14:val="0"/>
              <w14:checkedState w14:val="2612" w14:font="MS Gothic"/>
              <w14:uncheckedState w14:val="2610" w14:font="MS Gothic"/>
            </w14:checkbox>
          </w:sdtPr>
          <w:sdtEndPr>
            <w:rPr>
              <w:rStyle w:val="Bold"/>
            </w:rPr>
          </w:sdtEndPr>
          <w:sdtContent>
            <w:tc>
              <w:tcPr>
                <w:tcW w:w="709" w:type="dxa"/>
              </w:tcPr>
              <w:p w14:paraId="3DE7FCDB" w14:textId="431A1A65" w:rsidR="00922816" w:rsidRPr="005B4D39" w:rsidRDefault="00B561B4" w:rsidP="00FF106B">
                <w:pPr>
                  <w:tabs>
                    <w:tab w:val="left" w:pos="936"/>
                  </w:tabs>
                  <w:spacing w:before="0" w:after="0"/>
                  <w:rPr>
                    <w:rStyle w:val="Bold"/>
                    <w:rFonts w:cs="Arial"/>
                    <w:b w:val="0"/>
                  </w:rPr>
                </w:pPr>
                <w:r>
                  <w:rPr>
                    <w:rStyle w:val="Bold"/>
                    <w:rFonts w:ascii="MS Gothic" w:eastAsia="MS Gothic" w:hAnsi="MS Gothic" w:cs="Arial" w:hint="eastAsia"/>
                    <w:b w:val="0"/>
                  </w:rPr>
                  <w:t>☐</w:t>
                </w:r>
              </w:p>
            </w:tc>
          </w:sdtContent>
        </w:sdt>
        <w:tc>
          <w:tcPr>
            <w:tcW w:w="4252" w:type="dxa"/>
          </w:tcPr>
          <w:p w14:paraId="07DC336E" w14:textId="77777777" w:rsidR="00922816" w:rsidRPr="005B4D39" w:rsidRDefault="00922816" w:rsidP="00FF106B">
            <w:pPr>
              <w:tabs>
                <w:tab w:val="left" w:pos="936"/>
              </w:tabs>
              <w:spacing w:before="0" w:after="0"/>
            </w:pPr>
            <w:r w:rsidRPr="005B4D39">
              <w:t xml:space="preserve">Dose Administration Aids </w:t>
            </w:r>
            <w:r w:rsidRPr="006962DC">
              <w:rPr>
                <w:rStyle w:val="Bold"/>
                <w:rFonts w:cs="Arial"/>
                <w:b w:val="0"/>
                <w:i/>
              </w:rPr>
              <w:t>T3B</w:t>
            </w:r>
          </w:p>
        </w:tc>
      </w:tr>
      <w:tr w:rsidR="002A3440" w:rsidRPr="005B4D39" w14:paraId="72098918" w14:textId="77777777" w:rsidTr="00872C90">
        <w:sdt>
          <w:sdtPr>
            <w:rPr>
              <w:rStyle w:val="Bold"/>
              <w:rFonts w:cs="Arial"/>
              <w:b w:val="0"/>
            </w:rPr>
            <w:id w:val="642090003"/>
            <w14:checkbox>
              <w14:checked w14:val="0"/>
              <w14:checkedState w14:val="2612" w14:font="MS Gothic"/>
              <w14:uncheckedState w14:val="2610" w14:font="MS Gothic"/>
            </w14:checkbox>
          </w:sdtPr>
          <w:sdtEndPr>
            <w:rPr>
              <w:rStyle w:val="Bold"/>
            </w:rPr>
          </w:sdtEndPr>
          <w:sdtContent>
            <w:tc>
              <w:tcPr>
                <w:tcW w:w="704" w:type="dxa"/>
              </w:tcPr>
              <w:p w14:paraId="15286DC2" w14:textId="13056364" w:rsidR="002A3440" w:rsidRPr="005B4D39" w:rsidRDefault="00B561B4" w:rsidP="002A3440">
                <w:pPr>
                  <w:tabs>
                    <w:tab w:val="left" w:pos="936"/>
                  </w:tabs>
                  <w:spacing w:before="0" w:after="0"/>
                  <w:jc w:val="center"/>
                  <w:rPr>
                    <w:rStyle w:val="Bold"/>
                    <w:rFonts w:cs="Arial"/>
                    <w:b w:val="0"/>
                  </w:rPr>
                </w:pPr>
                <w:r>
                  <w:rPr>
                    <w:rStyle w:val="Bold"/>
                    <w:rFonts w:ascii="MS Gothic" w:eastAsia="MS Gothic" w:hAnsi="MS Gothic" w:cs="Arial" w:hint="eastAsia"/>
                    <w:b w:val="0"/>
                  </w:rPr>
                  <w:t>☐</w:t>
                </w:r>
              </w:p>
            </w:tc>
          </w:sdtContent>
        </w:sdt>
        <w:tc>
          <w:tcPr>
            <w:tcW w:w="4678" w:type="dxa"/>
          </w:tcPr>
          <w:p w14:paraId="4B0765D8" w14:textId="709ACBBF" w:rsidR="002A3440" w:rsidRPr="005B4D39" w:rsidRDefault="002A3440" w:rsidP="002A3440">
            <w:pPr>
              <w:tabs>
                <w:tab w:val="left" w:pos="936"/>
              </w:tabs>
              <w:spacing w:before="0" w:after="0"/>
            </w:pPr>
            <w:r w:rsidRPr="005B4D39">
              <w:t>Staged Supply</w:t>
            </w:r>
            <w:r w:rsidRPr="005B4D39">
              <w:rPr>
                <w:rStyle w:val="Bold"/>
                <w:rFonts w:cs="Arial"/>
                <w:b w:val="0"/>
              </w:rPr>
              <w:t xml:space="preserve">  </w:t>
            </w:r>
            <w:r w:rsidRPr="006962DC">
              <w:rPr>
                <w:rStyle w:val="Bold"/>
                <w:rFonts w:cs="Arial"/>
                <w:b w:val="0"/>
                <w:i/>
              </w:rPr>
              <w:t>P2K, T2F</w:t>
            </w:r>
            <w:r w:rsidRPr="005B4D39">
              <w:rPr>
                <w:rStyle w:val="Bold"/>
                <w:rFonts w:eastAsia="Times New Roman" w:cs="Arial"/>
                <w:b w:val="0"/>
                <w:color w:val="333333"/>
                <w:lang w:val="en-AU" w:eastAsia="en-AU"/>
              </w:rPr>
              <w:t xml:space="preserve"> </w:t>
            </w:r>
          </w:p>
        </w:tc>
        <w:sdt>
          <w:sdtPr>
            <w:rPr>
              <w:rStyle w:val="Bold"/>
              <w:rFonts w:cs="Arial"/>
              <w:b w:val="0"/>
            </w:rPr>
            <w:id w:val="329492472"/>
            <w14:checkbox>
              <w14:checked w14:val="0"/>
              <w14:checkedState w14:val="2612" w14:font="MS Gothic"/>
              <w14:uncheckedState w14:val="2610" w14:font="MS Gothic"/>
            </w14:checkbox>
          </w:sdtPr>
          <w:sdtEndPr>
            <w:rPr>
              <w:rStyle w:val="Bold"/>
            </w:rPr>
          </w:sdtEndPr>
          <w:sdtContent>
            <w:tc>
              <w:tcPr>
                <w:tcW w:w="709" w:type="dxa"/>
              </w:tcPr>
              <w:p w14:paraId="75DAFC69" w14:textId="1FABACB6" w:rsidR="002A3440" w:rsidRPr="005B4D39" w:rsidRDefault="00B561B4" w:rsidP="002A3440">
                <w:pPr>
                  <w:tabs>
                    <w:tab w:val="left" w:pos="936"/>
                  </w:tabs>
                  <w:spacing w:before="0" w:after="0"/>
                  <w:rPr>
                    <w:rStyle w:val="Bold"/>
                    <w:rFonts w:cs="Arial"/>
                    <w:b w:val="0"/>
                  </w:rPr>
                </w:pPr>
                <w:r>
                  <w:rPr>
                    <w:rStyle w:val="Bold"/>
                    <w:rFonts w:ascii="MS Gothic" w:eastAsia="MS Gothic" w:hAnsi="MS Gothic" w:cs="Arial" w:hint="eastAsia"/>
                    <w:b w:val="0"/>
                  </w:rPr>
                  <w:t>☐</w:t>
                </w:r>
              </w:p>
            </w:tc>
          </w:sdtContent>
        </w:sdt>
        <w:tc>
          <w:tcPr>
            <w:tcW w:w="4252" w:type="dxa"/>
          </w:tcPr>
          <w:p w14:paraId="6D124C64" w14:textId="77777777" w:rsidR="002A3440" w:rsidRPr="005B4D39" w:rsidRDefault="002A3440" w:rsidP="002A3440">
            <w:pPr>
              <w:tabs>
                <w:tab w:val="left" w:pos="936"/>
              </w:tabs>
              <w:spacing w:before="0" w:after="0"/>
            </w:pPr>
            <w:r w:rsidRPr="005B4D39">
              <w:t xml:space="preserve">Screening and Risk Assessment </w:t>
            </w:r>
            <w:r w:rsidRPr="006962DC">
              <w:rPr>
                <w:rStyle w:val="Bold"/>
                <w:rFonts w:cs="Arial"/>
                <w:b w:val="0"/>
                <w:i/>
              </w:rPr>
              <w:t>T3C</w:t>
            </w:r>
          </w:p>
        </w:tc>
      </w:tr>
      <w:tr w:rsidR="002A3440" w:rsidRPr="005B4D39" w14:paraId="669BC5A5" w14:textId="77777777" w:rsidTr="00872C90">
        <w:sdt>
          <w:sdtPr>
            <w:rPr>
              <w:rStyle w:val="Bold"/>
              <w:rFonts w:cs="Arial"/>
              <w:b w:val="0"/>
            </w:rPr>
            <w:id w:val="-105971939"/>
            <w14:checkbox>
              <w14:checked w14:val="0"/>
              <w14:checkedState w14:val="2612" w14:font="MS Gothic"/>
              <w14:uncheckedState w14:val="2610" w14:font="MS Gothic"/>
            </w14:checkbox>
          </w:sdtPr>
          <w:sdtEndPr>
            <w:rPr>
              <w:rStyle w:val="Bold"/>
            </w:rPr>
          </w:sdtEndPr>
          <w:sdtContent>
            <w:tc>
              <w:tcPr>
                <w:tcW w:w="704" w:type="dxa"/>
              </w:tcPr>
              <w:p w14:paraId="72DD45CB" w14:textId="38738B39" w:rsidR="002A3440" w:rsidRPr="005B4D39" w:rsidRDefault="00B561B4" w:rsidP="002A3440">
                <w:pPr>
                  <w:tabs>
                    <w:tab w:val="left" w:pos="936"/>
                  </w:tabs>
                  <w:spacing w:before="0" w:after="0"/>
                  <w:jc w:val="center"/>
                  <w:rPr>
                    <w:rStyle w:val="Bold"/>
                    <w:rFonts w:cs="Arial"/>
                    <w:b w:val="0"/>
                    <w:strike/>
                  </w:rPr>
                </w:pPr>
                <w:r>
                  <w:rPr>
                    <w:rStyle w:val="Bold"/>
                    <w:rFonts w:ascii="MS Gothic" w:eastAsia="MS Gothic" w:hAnsi="MS Gothic" w:cs="Arial" w:hint="eastAsia"/>
                    <w:b w:val="0"/>
                  </w:rPr>
                  <w:t>☐</w:t>
                </w:r>
              </w:p>
            </w:tc>
          </w:sdtContent>
        </w:sdt>
        <w:tc>
          <w:tcPr>
            <w:tcW w:w="4678" w:type="dxa"/>
          </w:tcPr>
          <w:p w14:paraId="2DCB6220" w14:textId="4E8D2A25" w:rsidR="002A3440" w:rsidRPr="005B4D39" w:rsidRDefault="002A3440" w:rsidP="002A3440">
            <w:pPr>
              <w:tabs>
                <w:tab w:val="left" w:pos="936"/>
              </w:tabs>
              <w:spacing w:before="0" w:after="0"/>
              <w:rPr>
                <w:strike/>
              </w:rPr>
            </w:pPr>
            <w:r w:rsidRPr="005B4D39">
              <w:t xml:space="preserve">Distance Supply </w:t>
            </w:r>
            <w:r w:rsidRPr="006962DC">
              <w:rPr>
                <w:rStyle w:val="Bold"/>
                <w:rFonts w:cs="Arial"/>
                <w:b w:val="0"/>
                <w:i/>
              </w:rPr>
              <w:t>T2A</w:t>
            </w:r>
          </w:p>
        </w:tc>
        <w:sdt>
          <w:sdtPr>
            <w:rPr>
              <w:rStyle w:val="Bold"/>
              <w:rFonts w:cs="Arial"/>
              <w:b w:val="0"/>
            </w:rPr>
            <w:id w:val="-277412185"/>
            <w14:checkbox>
              <w14:checked w14:val="0"/>
              <w14:checkedState w14:val="2612" w14:font="MS Gothic"/>
              <w14:uncheckedState w14:val="2610" w14:font="MS Gothic"/>
            </w14:checkbox>
          </w:sdtPr>
          <w:sdtEndPr>
            <w:rPr>
              <w:rStyle w:val="Bold"/>
            </w:rPr>
          </w:sdtEndPr>
          <w:sdtContent>
            <w:tc>
              <w:tcPr>
                <w:tcW w:w="709" w:type="dxa"/>
              </w:tcPr>
              <w:p w14:paraId="6E803652" w14:textId="3DEEBDD4" w:rsidR="002A3440" w:rsidRPr="005B4D39" w:rsidRDefault="00B561B4" w:rsidP="002A3440">
                <w:pPr>
                  <w:tabs>
                    <w:tab w:val="left" w:pos="936"/>
                  </w:tabs>
                  <w:spacing w:before="0" w:after="0"/>
                  <w:rPr>
                    <w:rStyle w:val="Bold"/>
                    <w:rFonts w:cs="Arial"/>
                    <w:b w:val="0"/>
                  </w:rPr>
                </w:pPr>
                <w:r>
                  <w:rPr>
                    <w:rStyle w:val="Bold"/>
                    <w:rFonts w:ascii="MS Gothic" w:eastAsia="MS Gothic" w:hAnsi="MS Gothic" w:cs="Arial" w:hint="eastAsia"/>
                    <w:b w:val="0"/>
                  </w:rPr>
                  <w:t>☐</w:t>
                </w:r>
              </w:p>
            </w:tc>
          </w:sdtContent>
        </w:sdt>
        <w:tc>
          <w:tcPr>
            <w:tcW w:w="4252" w:type="dxa"/>
          </w:tcPr>
          <w:p w14:paraId="47B0D9AE" w14:textId="77777777" w:rsidR="002A3440" w:rsidRPr="005B4D39" w:rsidRDefault="002A3440" w:rsidP="002A3440">
            <w:pPr>
              <w:tabs>
                <w:tab w:val="left" w:pos="936"/>
              </w:tabs>
              <w:spacing w:before="0" w:after="0"/>
            </w:pPr>
            <w:r w:rsidRPr="005B4D39">
              <w:t>Needle and Syringe Program</w:t>
            </w:r>
            <w:r>
              <w:t xml:space="preserve"> </w:t>
            </w:r>
            <w:r w:rsidRPr="006962DC">
              <w:rPr>
                <w:rStyle w:val="Bold"/>
                <w:rFonts w:cs="Arial"/>
                <w:b w:val="0"/>
                <w:i/>
              </w:rPr>
              <w:t>T3D</w:t>
            </w:r>
          </w:p>
        </w:tc>
      </w:tr>
      <w:tr w:rsidR="002A3440" w:rsidRPr="005B4D39" w14:paraId="04CBEEB4" w14:textId="77777777" w:rsidTr="00872C90">
        <w:tc>
          <w:tcPr>
            <w:tcW w:w="704" w:type="dxa"/>
          </w:tcPr>
          <w:p w14:paraId="00FA3831" w14:textId="60843A47" w:rsidR="002A3440" w:rsidRPr="005B4D39" w:rsidRDefault="002A3440" w:rsidP="00B561B4">
            <w:pPr>
              <w:tabs>
                <w:tab w:val="left" w:pos="936"/>
              </w:tabs>
              <w:spacing w:before="0" w:after="0"/>
              <w:rPr>
                <w:rStyle w:val="Bold"/>
                <w:rFonts w:cs="Arial"/>
                <w:b w:val="0"/>
                <w:strike/>
              </w:rPr>
            </w:pPr>
          </w:p>
        </w:tc>
        <w:tc>
          <w:tcPr>
            <w:tcW w:w="4678" w:type="dxa"/>
          </w:tcPr>
          <w:p w14:paraId="1A4A5CD6" w14:textId="201CBC1C" w:rsidR="002A3440" w:rsidRPr="005B4D39" w:rsidRDefault="002A3440" w:rsidP="002A3440">
            <w:pPr>
              <w:tabs>
                <w:tab w:val="left" w:pos="936"/>
              </w:tabs>
              <w:spacing w:before="0" w:after="0"/>
              <w:rPr>
                <w:strike/>
              </w:rPr>
            </w:pPr>
          </w:p>
        </w:tc>
        <w:sdt>
          <w:sdtPr>
            <w:rPr>
              <w:rStyle w:val="Bold"/>
              <w:rFonts w:cs="Arial"/>
              <w:b w:val="0"/>
            </w:rPr>
            <w:id w:val="1500468507"/>
            <w14:checkbox>
              <w14:checked w14:val="0"/>
              <w14:checkedState w14:val="2612" w14:font="MS Gothic"/>
              <w14:uncheckedState w14:val="2610" w14:font="MS Gothic"/>
            </w14:checkbox>
          </w:sdtPr>
          <w:sdtEndPr>
            <w:rPr>
              <w:rStyle w:val="Bold"/>
            </w:rPr>
          </w:sdtEndPr>
          <w:sdtContent>
            <w:tc>
              <w:tcPr>
                <w:tcW w:w="709" w:type="dxa"/>
              </w:tcPr>
              <w:p w14:paraId="31D83797" w14:textId="2410F204" w:rsidR="002A3440" w:rsidRPr="005B4D39" w:rsidRDefault="00B561B4" w:rsidP="002A3440">
                <w:pPr>
                  <w:tabs>
                    <w:tab w:val="left" w:pos="936"/>
                  </w:tabs>
                  <w:spacing w:before="0" w:after="0"/>
                  <w:rPr>
                    <w:rStyle w:val="Bold"/>
                    <w:rFonts w:cs="Arial"/>
                    <w:b w:val="0"/>
                  </w:rPr>
                </w:pPr>
                <w:r>
                  <w:rPr>
                    <w:rStyle w:val="Bold"/>
                    <w:rFonts w:ascii="MS Gothic" w:eastAsia="MS Gothic" w:hAnsi="MS Gothic" w:cs="Arial" w:hint="eastAsia"/>
                    <w:b w:val="0"/>
                  </w:rPr>
                  <w:t>☐</w:t>
                </w:r>
              </w:p>
            </w:tc>
          </w:sdtContent>
        </w:sdt>
        <w:tc>
          <w:tcPr>
            <w:tcW w:w="4252" w:type="dxa"/>
          </w:tcPr>
          <w:p w14:paraId="4ED96386" w14:textId="77777777" w:rsidR="002A3440" w:rsidRPr="005B4D39" w:rsidRDefault="002A3440" w:rsidP="002A3440">
            <w:pPr>
              <w:tabs>
                <w:tab w:val="left" w:pos="936"/>
              </w:tabs>
              <w:spacing w:before="0" w:after="0"/>
            </w:pPr>
            <w:r w:rsidRPr="005B4D39">
              <w:t xml:space="preserve">Smoking Cessation Service </w:t>
            </w:r>
            <w:r w:rsidRPr="006962DC">
              <w:rPr>
                <w:rStyle w:val="Bold"/>
                <w:rFonts w:cs="Arial"/>
                <w:b w:val="0"/>
                <w:i/>
              </w:rPr>
              <w:t>T3E</w:t>
            </w:r>
          </w:p>
        </w:tc>
      </w:tr>
      <w:tr w:rsidR="002A3440" w:rsidRPr="005B4D39" w14:paraId="71B1B57C" w14:textId="77777777" w:rsidTr="00872C90">
        <w:sdt>
          <w:sdtPr>
            <w:rPr>
              <w:rStyle w:val="Bold"/>
              <w:rFonts w:cs="Arial"/>
              <w:b w:val="0"/>
            </w:rPr>
            <w:id w:val="-1666696549"/>
            <w14:checkbox>
              <w14:checked w14:val="0"/>
              <w14:checkedState w14:val="2612" w14:font="MS Gothic"/>
              <w14:uncheckedState w14:val="2610" w14:font="MS Gothic"/>
            </w14:checkbox>
          </w:sdtPr>
          <w:sdtEndPr>
            <w:rPr>
              <w:rStyle w:val="Bold"/>
            </w:rPr>
          </w:sdtEndPr>
          <w:sdtContent>
            <w:tc>
              <w:tcPr>
                <w:tcW w:w="704" w:type="dxa"/>
              </w:tcPr>
              <w:p w14:paraId="1E91111C" w14:textId="55B563B6" w:rsidR="002A3440" w:rsidRPr="005B4D39" w:rsidRDefault="00B561B4" w:rsidP="002A3440">
                <w:pPr>
                  <w:tabs>
                    <w:tab w:val="left" w:pos="936"/>
                  </w:tabs>
                  <w:spacing w:before="0" w:after="0"/>
                  <w:jc w:val="center"/>
                  <w:rPr>
                    <w:rStyle w:val="Bold"/>
                    <w:rFonts w:cs="Arial"/>
                    <w:b w:val="0"/>
                  </w:rPr>
                </w:pPr>
                <w:r>
                  <w:rPr>
                    <w:rStyle w:val="Bold"/>
                    <w:rFonts w:ascii="MS Gothic" w:eastAsia="MS Gothic" w:hAnsi="MS Gothic" w:cs="Arial" w:hint="eastAsia"/>
                    <w:b w:val="0"/>
                  </w:rPr>
                  <w:t>☐</w:t>
                </w:r>
              </w:p>
            </w:tc>
          </w:sdtContent>
        </w:sdt>
        <w:tc>
          <w:tcPr>
            <w:tcW w:w="4678" w:type="dxa"/>
          </w:tcPr>
          <w:p w14:paraId="3E4A2EF9" w14:textId="2F012FB3" w:rsidR="002A3440" w:rsidRPr="005B4D39" w:rsidRDefault="002A3440" w:rsidP="002A3440">
            <w:pPr>
              <w:tabs>
                <w:tab w:val="left" w:pos="936"/>
              </w:tabs>
              <w:spacing w:before="0" w:after="0"/>
            </w:pPr>
            <w:r>
              <w:t>Other Service (Please specify below):</w:t>
            </w:r>
          </w:p>
        </w:tc>
        <w:sdt>
          <w:sdtPr>
            <w:rPr>
              <w:rStyle w:val="Bold"/>
              <w:rFonts w:cs="Arial"/>
              <w:b w:val="0"/>
            </w:rPr>
            <w:id w:val="1013423087"/>
            <w14:checkbox>
              <w14:checked w14:val="0"/>
              <w14:checkedState w14:val="2612" w14:font="MS Gothic"/>
              <w14:uncheckedState w14:val="2610" w14:font="MS Gothic"/>
            </w14:checkbox>
          </w:sdtPr>
          <w:sdtEndPr>
            <w:rPr>
              <w:rStyle w:val="Bold"/>
            </w:rPr>
          </w:sdtEndPr>
          <w:sdtContent>
            <w:tc>
              <w:tcPr>
                <w:tcW w:w="709" w:type="dxa"/>
              </w:tcPr>
              <w:p w14:paraId="3EF8CB17" w14:textId="44D0A56F" w:rsidR="002A3440" w:rsidRPr="005B4D39" w:rsidRDefault="00B561B4" w:rsidP="002A3440">
                <w:pPr>
                  <w:tabs>
                    <w:tab w:val="left" w:pos="936"/>
                  </w:tabs>
                  <w:spacing w:before="0" w:after="0"/>
                  <w:rPr>
                    <w:rStyle w:val="Bold"/>
                    <w:rFonts w:cs="Arial"/>
                    <w:b w:val="0"/>
                  </w:rPr>
                </w:pPr>
                <w:r>
                  <w:rPr>
                    <w:rStyle w:val="Bold"/>
                    <w:rFonts w:ascii="MS Gothic" w:eastAsia="MS Gothic" w:hAnsi="MS Gothic" w:cs="Arial" w:hint="eastAsia"/>
                    <w:b w:val="0"/>
                  </w:rPr>
                  <w:t>☐</w:t>
                </w:r>
              </w:p>
            </w:tc>
          </w:sdtContent>
        </w:sdt>
        <w:tc>
          <w:tcPr>
            <w:tcW w:w="4252" w:type="dxa"/>
          </w:tcPr>
          <w:p w14:paraId="699419E1" w14:textId="77777777" w:rsidR="002A3440" w:rsidRPr="005B4D39" w:rsidRDefault="002A3440" w:rsidP="002A3440">
            <w:pPr>
              <w:tabs>
                <w:tab w:val="left" w:pos="936"/>
              </w:tabs>
              <w:spacing w:before="0" w:after="0"/>
            </w:pPr>
            <w:r w:rsidRPr="005B4D39">
              <w:t xml:space="preserve">Medication Management Review </w:t>
            </w:r>
            <w:r w:rsidRPr="006962DC">
              <w:rPr>
                <w:rStyle w:val="Bold"/>
                <w:rFonts w:cs="Arial"/>
                <w:b w:val="0"/>
                <w:i/>
              </w:rPr>
              <w:t>T3F</w:t>
            </w:r>
          </w:p>
        </w:tc>
      </w:tr>
      <w:tr w:rsidR="002A3440" w:rsidRPr="005B4D39" w14:paraId="2C8A2E9B" w14:textId="77777777" w:rsidTr="00872C90">
        <w:tc>
          <w:tcPr>
            <w:tcW w:w="704" w:type="dxa"/>
          </w:tcPr>
          <w:p w14:paraId="498C53B4" w14:textId="77777777" w:rsidR="002A3440" w:rsidRPr="005B4D39" w:rsidRDefault="002A3440" w:rsidP="002A3440">
            <w:pPr>
              <w:tabs>
                <w:tab w:val="left" w:pos="936"/>
              </w:tabs>
              <w:spacing w:before="0" w:after="0"/>
              <w:jc w:val="center"/>
              <w:rPr>
                <w:rStyle w:val="Bold"/>
                <w:rFonts w:cs="Arial"/>
                <w:b w:val="0"/>
                <w:strike/>
              </w:rPr>
            </w:pPr>
          </w:p>
        </w:tc>
        <w:tc>
          <w:tcPr>
            <w:tcW w:w="4678" w:type="dxa"/>
          </w:tcPr>
          <w:p w14:paraId="2773EB65" w14:textId="33E0441E" w:rsidR="002A3440" w:rsidRPr="005B4D39" w:rsidRDefault="00D66C59" w:rsidP="00EF18C7">
            <w:pPr>
              <w:tabs>
                <w:tab w:val="left" w:pos="936"/>
              </w:tabs>
              <w:spacing w:before="0" w:after="0"/>
            </w:pPr>
            <w:sdt>
              <w:sdtPr>
                <w:rPr>
                  <w:b/>
                  <w:color w:val="auto"/>
                  <w:u w:val="single"/>
                </w:rPr>
                <w:id w:val="1660656749"/>
                <w:placeholder>
                  <w:docPart w:val="7040DA96571B42C3ABF3425B79E17814"/>
                </w:placeholder>
                <w:showingPlcHdr/>
                <w15:color w:val="000000"/>
              </w:sdtPr>
              <w:sdtEndPr/>
              <w:sdtContent>
                <w:r w:rsidR="00EF18C7" w:rsidRPr="00EF18C7">
                  <w:rPr>
                    <w:rStyle w:val="PlaceholderText"/>
                    <w:color w:val="auto"/>
                    <w:u w:val="single"/>
                  </w:rPr>
                  <w:t>Click here to enter text.</w:t>
                </w:r>
              </w:sdtContent>
            </w:sdt>
          </w:p>
        </w:tc>
        <w:sdt>
          <w:sdtPr>
            <w:rPr>
              <w:rStyle w:val="Bold"/>
              <w:rFonts w:cs="Arial"/>
              <w:b w:val="0"/>
            </w:rPr>
            <w:id w:val="410980911"/>
            <w14:checkbox>
              <w14:checked w14:val="0"/>
              <w14:checkedState w14:val="2612" w14:font="MS Gothic"/>
              <w14:uncheckedState w14:val="2610" w14:font="MS Gothic"/>
            </w14:checkbox>
          </w:sdtPr>
          <w:sdtEndPr>
            <w:rPr>
              <w:rStyle w:val="Bold"/>
            </w:rPr>
          </w:sdtEndPr>
          <w:sdtContent>
            <w:tc>
              <w:tcPr>
                <w:tcW w:w="709" w:type="dxa"/>
              </w:tcPr>
              <w:p w14:paraId="251A54B7" w14:textId="6A17C665" w:rsidR="002A3440" w:rsidRPr="005B4D39" w:rsidRDefault="00B561B4" w:rsidP="002A3440">
                <w:pPr>
                  <w:tabs>
                    <w:tab w:val="left" w:pos="936"/>
                  </w:tabs>
                  <w:spacing w:before="0" w:after="0"/>
                  <w:rPr>
                    <w:rStyle w:val="Bold"/>
                    <w:rFonts w:cs="Arial"/>
                    <w:b w:val="0"/>
                  </w:rPr>
                </w:pPr>
                <w:r>
                  <w:rPr>
                    <w:rStyle w:val="Bold"/>
                    <w:rFonts w:ascii="MS Gothic" w:eastAsia="MS Gothic" w:hAnsi="MS Gothic" w:cs="Arial" w:hint="eastAsia"/>
                    <w:b w:val="0"/>
                  </w:rPr>
                  <w:t>☐</w:t>
                </w:r>
              </w:p>
            </w:tc>
          </w:sdtContent>
        </w:sdt>
        <w:tc>
          <w:tcPr>
            <w:tcW w:w="4252" w:type="dxa"/>
          </w:tcPr>
          <w:p w14:paraId="7E30ADD8" w14:textId="77777777" w:rsidR="002A3440" w:rsidRPr="005B4D39" w:rsidRDefault="002A3440" w:rsidP="002A3440">
            <w:pPr>
              <w:tabs>
                <w:tab w:val="left" w:pos="936"/>
              </w:tabs>
              <w:spacing w:before="0" w:after="0"/>
            </w:pPr>
            <w:r w:rsidRPr="005B4D39">
              <w:t xml:space="preserve">Services to Residential Care Facilities </w:t>
            </w:r>
            <w:r w:rsidRPr="006962DC">
              <w:rPr>
                <w:rStyle w:val="Bold"/>
                <w:rFonts w:cs="Arial"/>
                <w:b w:val="0"/>
                <w:i/>
              </w:rPr>
              <w:t>T3G</w:t>
            </w:r>
          </w:p>
        </w:tc>
      </w:tr>
      <w:tr w:rsidR="00291FF6" w:rsidRPr="005B4D39" w14:paraId="7207DE4C" w14:textId="77777777" w:rsidTr="003B460A">
        <w:tc>
          <w:tcPr>
            <w:tcW w:w="5382" w:type="dxa"/>
            <w:gridSpan w:val="2"/>
            <w:vMerge w:val="restart"/>
          </w:tcPr>
          <w:p w14:paraId="5F740EEE" w14:textId="071D11A1" w:rsidR="00291FF6" w:rsidRPr="005B4D39" w:rsidRDefault="00291FF6" w:rsidP="00837091">
            <w:pPr>
              <w:tabs>
                <w:tab w:val="left" w:pos="936"/>
              </w:tabs>
              <w:spacing w:before="0" w:after="0"/>
            </w:pPr>
          </w:p>
          <w:p w14:paraId="1F85F1E5" w14:textId="1DA06153" w:rsidR="00291FF6" w:rsidRPr="005B4D39" w:rsidRDefault="00291FF6" w:rsidP="002A3440">
            <w:pPr>
              <w:tabs>
                <w:tab w:val="left" w:pos="936"/>
              </w:tabs>
              <w:spacing w:before="0" w:after="0"/>
            </w:pPr>
            <w:r>
              <w:t>* If your pharmacy is looking to provide a service relating to Hiring Equipment, please contact QCPP d</w:t>
            </w:r>
            <w:r w:rsidR="00546AC8">
              <w:t>irectly on 1300 363 340 to advis</w:t>
            </w:r>
            <w:r>
              <w:t xml:space="preserve">e of the service and it will be determined if and when additional assessments will be undertaken.  </w:t>
            </w:r>
          </w:p>
        </w:tc>
        <w:sdt>
          <w:sdtPr>
            <w:rPr>
              <w:rStyle w:val="Bold"/>
              <w:rFonts w:cs="Arial"/>
              <w:b w:val="0"/>
            </w:rPr>
            <w:id w:val="-1074887568"/>
            <w14:checkbox>
              <w14:checked w14:val="0"/>
              <w14:checkedState w14:val="2612" w14:font="MS Gothic"/>
              <w14:uncheckedState w14:val="2610" w14:font="MS Gothic"/>
            </w14:checkbox>
          </w:sdtPr>
          <w:sdtEndPr>
            <w:rPr>
              <w:rStyle w:val="Bold"/>
            </w:rPr>
          </w:sdtEndPr>
          <w:sdtContent>
            <w:tc>
              <w:tcPr>
                <w:tcW w:w="709" w:type="dxa"/>
              </w:tcPr>
              <w:p w14:paraId="709D9D34" w14:textId="07F92ABA" w:rsidR="00291FF6" w:rsidRPr="005B4D39" w:rsidRDefault="00B561B4" w:rsidP="002A3440">
                <w:pPr>
                  <w:tabs>
                    <w:tab w:val="left" w:pos="936"/>
                  </w:tabs>
                  <w:spacing w:before="0" w:after="0"/>
                  <w:rPr>
                    <w:rStyle w:val="Bold"/>
                    <w:rFonts w:cs="Arial"/>
                    <w:b w:val="0"/>
                  </w:rPr>
                </w:pPr>
                <w:r>
                  <w:rPr>
                    <w:rStyle w:val="Bold"/>
                    <w:rFonts w:ascii="MS Gothic" w:eastAsia="MS Gothic" w:hAnsi="MS Gothic" w:cs="Arial" w:hint="eastAsia"/>
                    <w:b w:val="0"/>
                  </w:rPr>
                  <w:t>☐</w:t>
                </w:r>
              </w:p>
            </w:tc>
          </w:sdtContent>
        </w:sdt>
        <w:tc>
          <w:tcPr>
            <w:tcW w:w="4252" w:type="dxa"/>
          </w:tcPr>
          <w:p w14:paraId="69A4CAE0" w14:textId="77777777" w:rsidR="00291FF6" w:rsidRPr="005B4D39" w:rsidRDefault="00291FF6" w:rsidP="002A3440">
            <w:pPr>
              <w:tabs>
                <w:tab w:val="left" w:pos="936"/>
              </w:tabs>
              <w:spacing w:before="0" w:after="0"/>
            </w:pPr>
            <w:r w:rsidRPr="005B4D39">
              <w:t xml:space="preserve">Health Promotion </w:t>
            </w:r>
            <w:r w:rsidRPr="006962DC">
              <w:rPr>
                <w:rStyle w:val="Bold"/>
                <w:rFonts w:cs="Arial"/>
                <w:b w:val="0"/>
                <w:i/>
              </w:rPr>
              <w:t>T3H</w:t>
            </w:r>
          </w:p>
        </w:tc>
      </w:tr>
      <w:tr w:rsidR="00291FF6" w:rsidRPr="005B4D39" w14:paraId="1D578C00" w14:textId="77777777" w:rsidTr="003B460A">
        <w:tc>
          <w:tcPr>
            <w:tcW w:w="5382" w:type="dxa"/>
            <w:gridSpan w:val="2"/>
            <w:vMerge/>
          </w:tcPr>
          <w:p w14:paraId="06359748" w14:textId="315F6B9C" w:rsidR="00291FF6" w:rsidRPr="005B4D39" w:rsidRDefault="00291FF6">
            <w:pPr>
              <w:tabs>
                <w:tab w:val="left" w:pos="936"/>
              </w:tabs>
              <w:spacing w:before="0" w:after="0"/>
            </w:pPr>
          </w:p>
        </w:tc>
        <w:sdt>
          <w:sdtPr>
            <w:rPr>
              <w:rStyle w:val="Bold"/>
              <w:rFonts w:cs="Arial"/>
              <w:b w:val="0"/>
            </w:rPr>
            <w:id w:val="44338514"/>
            <w14:checkbox>
              <w14:checked w14:val="0"/>
              <w14:checkedState w14:val="2612" w14:font="MS Gothic"/>
              <w14:uncheckedState w14:val="2610" w14:font="MS Gothic"/>
            </w14:checkbox>
          </w:sdtPr>
          <w:sdtEndPr>
            <w:rPr>
              <w:rStyle w:val="Bold"/>
            </w:rPr>
          </w:sdtEndPr>
          <w:sdtContent>
            <w:tc>
              <w:tcPr>
                <w:tcW w:w="709" w:type="dxa"/>
              </w:tcPr>
              <w:p w14:paraId="50F963A5" w14:textId="67A91AE8" w:rsidR="00291FF6" w:rsidRPr="005B4D39" w:rsidRDefault="00B561B4" w:rsidP="002A3440">
                <w:pPr>
                  <w:tabs>
                    <w:tab w:val="left" w:pos="936"/>
                  </w:tabs>
                  <w:spacing w:before="0" w:after="0"/>
                  <w:rPr>
                    <w:rStyle w:val="Bold"/>
                    <w:rFonts w:cs="Arial"/>
                    <w:b w:val="0"/>
                  </w:rPr>
                </w:pPr>
                <w:r>
                  <w:rPr>
                    <w:rStyle w:val="Bold"/>
                    <w:rFonts w:ascii="MS Gothic" w:eastAsia="MS Gothic" w:hAnsi="MS Gothic" w:cs="Arial" w:hint="eastAsia"/>
                    <w:b w:val="0"/>
                  </w:rPr>
                  <w:t>☐</w:t>
                </w:r>
              </w:p>
            </w:tc>
          </w:sdtContent>
        </w:sdt>
        <w:tc>
          <w:tcPr>
            <w:tcW w:w="4252" w:type="dxa"/>
          </w:tcPr>
          <w:p w14:paraId="0A709D84" w14:textId="77777777" w:rsidR="00291FF6" w:rsidRPr="005B4D39" w:rsidRDefault="00291FF6" w:rsidP="002A3440">
            <w:pPr>
              <w:tabs>
                <w:tab w:val="left" w:pos="936"/>
              </w:tabs>
              <w:spacing w:before="0" w:after="0"/>
            </w:pPr>
            <w:r w:rsidRPr="005B4D39">
              <w:t xml:space="preserve">Disease State Management Service </w:t>
            </w:r>
            <w:r w:rsidRPr="006962DC">
              <w:rPr>
                <w:rStyle w:val="Bold"/>
                <w:rFonts w:cs="Arial"/>
                <w:b w:val="0"/>
                <w:i/>
              </w:rPr>
              <w:t>T3I</w:t>
            </w:r>
          </w:p>
        </w:tc>
      </w:tr>
      <w:tr w:rsidR="00291FF6" w:rsidRPr="005B4D39" w14:paraId="4DC19C43" w14:textId="77777777" w:rsidTr="003B460A">
        <w:tc>
          <w:tcPr>
            <w:tcW w:w="5382" w:type="dxa"/>
            <w:gridSpan w:val="2"/>
            <w:vMerge/>
          </w:tcPr>
          <w:p w14:paraId="722A8432" w14:textId="5AB16310" w:rsidR="00291FF6" w:rsidRPr="005B4D39" w:rsidRDefault="00291FF6" w:rsidP="002A3440">
            <w:pPr>
              <w:tabs>
                <w:tab w:val="left" w:pos="936"/>
              </w:tabs>
              <w:spacing w:before="0" w:after="0"/>
            </w:pPr>
          </w:p>
        </w:tc>
        <w:sdt>
          <w:sdtPr>
            <w:rPr>
              <w:rStyle w:val="Bold"/>
              <w:rFonts w:cs="Arial"/>
              <w:b w:val="0"/>
            </w:rPr>
            <w:id w:val="-1120295947"/>
            <w14:checkbox>
              <w14:checked w14:val="0"/>
              <w14:checkedState w14:val="2612" w14:font="MS Gothic"/>
              <w14:uncheckedState w14:val="2610" w14:font="MS Gothic"/>
            </w14:checkbox>
          </w:sdtPr>
          <w:sdtEndPr>
            <w:rPr>
              <w:rStyle w:val="Bold"/>
            </w:rPr>
          </w:sdtEndPr>
          <w:sdtContent>
            <w:tc>
              <w:tcPr>
                <w:tcW w:w="709" w:type="dxa"/>
              </w:tcPr>
              <w:p w14:paraId="641E663A" w14:textId="2E4022DA" w:rsidR="00291FF6" w:rsidRPr="005B4D39" w:rsidRDefault="00B561B4" w:rsidP="002A3440">
                <w:pPr>
                  <w:tabs>
                    <w:tab w:val="left" w:pos="936"/>
                  </w:tabs>
                  <w:spacing w:before="0" w:after="0"/>
                  <w:rPr>
                    <w:rStyle w:val="Bold"/>
                    <w:rFonts w:cs="Arial"/>
                    <w:b w:val="0"/>
                  </w:rPr>
                </w:pPr>
                <w:r>
                  <w:rPr>
                    <w:rStyle w:val="Bold"/>
                    <w:rFonts w:ascii="MS Gothic" w:eastAsia="MS Gothic" w:hAnsi="MS Gothic" w:cs="Arial" w:hint="eastAsia"/>
                    <w:b w:val="0"/>
                  </w:rPr>
                  <w:t>☐</w:t>
                </w:r>
              </w:p>
            </w:tc>
          </w:sdtContent>
        </w:sdt>
        <w:tc>
          <w:tcPr>
            <w:tcW w:w="4252" w:type="dxa"/>
          </w:tcPr>
          <w:p w14:paraId="7D44A6D8" w14:textId="77777777" w:rsidR="00291FF6" w:rsidRPr="005B4D39" w:rsidRDefault="00291FF6" w:rsidP="002A3440">
            <w:pPr>
              <w:tabs>
                <w:tab w:val="left" w:pos="936"/>
              </w:tabs>
              <w:spacing w:before="0" w:after="0"/>
            </w:pPr>
            <w:r w:rsidRPr="005B4D39">
              <w:t xml:space="preserve">Medicine Adherence </w:t>
            </w:r>
            <w:r w:rsidRPr="006962DC">
              <w:rPr>
                <w:rStyle w:val="Bold"/>
                <w:rFonts w:cs="Arial"/>
                <w:b w:val="0"/>
                <w:i/>
              </w:rPr>
              <w:t>T3J</w:t>
            </w:r>
          </w:p>
        </w:tc>
      </w:tr>
      <w:tr w:rsidR="00291FF6" w:rsidRPr="005B4D39" w14:paraId="2DE3E3BB" w14:textId="77777777" w:rsidTr="003B460A">
        <w:trPr>
          <w:trHeight w:val="70"/>
        </w:trPr>
        <w:tc>
          <w:tcPr>
            <w:tcW w:w="5382" w:type="dxa"/>
            <w:gridSpan w:val="2"/>
            <w:vMerge/>
          </w:tcPr>
          <w:p w14:paraId="397785DE" w14:textId="3FA67544" w:rsidR="00291FF6" w:rsidRPr="005B4D39" w:rsidRDefault="00291FF6" w:rsidP="002A3440">
            <w:pPr>
              <w:tabs>
                <w:tab w:val="left" w:pos="936"/>
              </w:tabs>
              <w:spacing w:before="0" w:after="0"/>
            </w:pPr>
          </w:p>
        </w:tc>
        <w:sdt>
          <w:sdtPr>
            <w:rPr>
              <w:rStyle w:val="Bold"/>
              <w:rFonts w:cs="Arial"/>
              <w:b w:val="0"/>
            </w:rPr>
            <w:id w:val="1185327796"/>
            <w14:checkbox>
              <w14:checked w14:val="0"/>
              <w14:checkedState w14:val="2612" w14:font="MS Gothic"/>
              <w14:uncheckedState w14:val="2610" w14:font="MS Gothic"/>
            </w14:checkbox>
          </w:sdtPr>
          <w:sdtEndPr>
            <w:rPr>
              <w:rStyle w:val="Bold"/>
            </w:rPr>
          </w:sdtEndPr>
          <w:sdtContent>
            <w:tc>
              <w:tcPr>
                <w:tcW w:w="709" w:type="dxa"/>
              </w:tcPr>
              <w:p w14:paraId="39575E8E" w14:textId="131E78EB" w:rsidR="00291FF6" w:rsidRPr="005B4D39" w:rsidRDefault="00B561B4" w:rsidP="002A3440">
                <w:pPr>
                  <w:tabs>
                    <w:tab w:val="left" w:pos="936"/>
                  </w:tabs>
                  <w:spacing w:before="0" w:after="0"/>
                  <w:rPr>
                    <w:rStyle w:val="Bold"/>
                    <w:rFonts w:cs="Arial"/>
                    <w:b w:val="0"/>
                  </w:rPr>
                </w:pPr>
                <w:r>
                  <w:rPr>
                    <w:rStyle w:val="Bold"/>
                    <w:rFonts w:ascii="MS Gothic" w:eastAsia="MS Gothic" w:hAnsi="MS Gothic" w:cs="Arial" w:hint="eastAsia"/>
                    <w:b w:val="0"/>
                  </w:rPr>
                  <w:t>☐</w:t>
                </w:r>
              </w:p>
            </w:tc>
          </w:sdtContent>
        </w:sdt>
        <w:tc>
          <w:tcPr>
            <w:tcW w:w="4252" w:type="dxa"/>
          </w:tcPr>
          <w:p w14:paraId="67D33D4F" w14:textId="77777777" w:rsidR="00291FF6" w:rsidRPr="005B4D39" w:rsidRDefault="00291FF6" w:rsidP="002A3440">
            <w:pPr>
              <w:tabs>
                <w:tab w:val="left" w:pos="936"/>
              </w:tabs>
              <w:spacing w:before="0" w:after="0"/>
            </w:pPr>
            <w:r w:rsidRPr="005B4D39">
              <w:t xml:space="preserve">In-pharmacy Medicine Review </w:t>
            </w:r>
            <w:r w:rsidRPr="006962DC">
              <w:rPr>
                <w:rStyle w:val="Bold"/>
                <w:rFonts w:cs="Arial"/>
                <w:b w:val="0"/>
                <w:i/>
              </w:rPr>
              <w:t>T3K</w:t>
            </w:r>
          </w:p>
        </w:tc>
      </w:tr>
      <w:tr w:rsidR="00291FF6" w:rsidRPr="005B4D39" w14:paraId="092D3D0B" w14:textId="77777777" w:rsidTr="003B460A">
        <w:tc>
          <w:tcPr>
            <w:tcW w:w="5382" w:type="dxa"/>
            <w:gridSpan w:val="2"/>
            <w:vMerge/>
          </w:tcPr>
          <w:p w14:paraId="2AB37D5B" w14:textId="72AAFE4F" w:rsidR="00291FF6" w:rsidRPr="005B4D39" w:rsidRDefault="00291FF6" w:rsidP="002A3440">
            <w:pPr>
              <w:tabs>
                <w:tab w:val="left" w:pos="936"/>
              </w:tabs>
              <w:spacing w:before="0" w:after="0"/>
            </w:pPr>
          </w:p>
        </w:tc>
        <w:sdt>
          <w:sdtPr>
            <w:rPr>
              <w:rStyle w:val="Bold"/>
              <w:rFonts w:cs="Arial"/>
              <w:b w:val="0"/>
            </w:rPr>
            <w:id w:val="-1821118721"/>
            <w14:checkbox>
              <w14:checked w14:val="0"/>
              <w14:checkedState w14:val="2612" w14:font="MS Gothic"/>
              <w14:uncheckedState w14:val="2610" w14:font="MS Gothic"/>
            </w14:checkbox>
          </w:sdtPr>
          <w:sdtEndPr>
            <w:rPr>
              <w:rStyle w:val="Bold"/>
            </w:rPr>
          </w:sdtEndPr>
          <w:sdtContent>
            <w:tc>
              <w:tcPr>
                <w:tcW w:w="709" w:type="dxa"/>
              </w:tcPr>
              <w:p w14:paraId="42DCE6DF" w14:textId="04CE7218" w:rsidR="00291FF6" w:rsidRPr="005B4D39" w:rsidRDefault="00B561B4" w:rsidP="002A3440">
                <w:pPr>
                  <w:tabs>
                    <w:tab w:val="left" w:pos="936"/>
                  </w:tabs>
                  <w:spacing w:before="0" w:after="0"/>
                  <w:rPr>
                    <w:rStyle w:val="Bold"/>
                    <w:rFonts w:cs="Arial"/>
                    <w:b w:val="0"/>
                  </w:rPr>
                </w:pPr>
                <w:r>
                  <w:rPr>
                    <w:rStyle w:val="Bold"/>
                    <w:rFonts w:ascii="MS Gothic" w:eastAsia="MS Gothic" w:hAnsi="MS Gothic" w:cs="Arial" w:hint="eastAsia"/>
                    <w:b w:val="0"/>
                  </w:rPr>
                  <w:t>☐</w:t>
                </w:r>
              </w:p>
            </w:tc>
          </w:sdtContent>
        </w:sdt>
        <w:tc>
          <w:tcPr>
            <w:tcW w:w="4252" w:type="dxa"/>
          </w:tcPr>
          <w:p w14:paraId="2F91D88C" w14:textId="77777777" w:rsidR="00291FF6" w:rsidRPr="005B4D39" w:rsidRDefault="00291FF6" w:rsidP="002A3440">
            <w:pPr>
              <w:tabs>
                <w:tab w:val="left" w:pos="936"/>
              </w:tabs>
              <w:spacing w:before="0" w:after="0"/>
            </w:pPr>
            <w:r w:rsidRPr="005B4D39">
              <w:t xml:space="preserve">Absence from Work Certificates </w:t>
            </w:r>
            <w:r w:rsidRPr="006962DC">
              <w:rPr>
                <w:rStyle w:val="Bold"/>
                <w:rFonts w:cs="Arial"/>
                <w:b w:val="0"/>
                <w:i/>
              </w:rPr>
              <w:t>T3L</w:t>
            </w:r>
          </w:p>
        </w:tc>
      </w:tr>
      <w:tr w:rsidR="00291FF6" w:rsidRPr="005B4D39" w14:paraId="19CCCB47" w14:textId="77777777" w:rsidTr="003B460A">
        <w:tc>
          <w:tcPr>
            <w:tcW w:w="5382" w:type="dxa"/>
            <w:gridSpan w:val="2"/>
            <w:vMerge/>
          </w:tcPr>
          <w:p w14:paraId="2D167945" w14:textId="0F9F328B" w:rsidR="00291FF6" w:rsidRPr="005B4D39" w:rsidRDefault="00291FF6" w:rsidP="002A3440">
            <w:pPr>
              <w:tabs>
                <w:tab w:val="left" w:pos="936"/>
              </w:tabs>
              <w:spacing w:before="0" w:after="0"/>
            </w:pPr>
          </w:p>
        </w:tc>
        <w:sdt>
          <w:sdtPr>
            <w:rPr>
              <w:rStyle w:val="Bold"/>
              <w:rFonts w:cs="Arial"/>
              <w:b w:val="0"/>
            </w:rPr>
            <w:id w:val="1882124197"/>
            <w14:checkbox>
              <w14:checked w14:val="0"/>
              <w14:checkedState w14:val="2612" w14:font="MS Gothic"/>
              <w14:uncheckedState w14:val="2610" w14:font="MS Gothic"/>
            </w14:checkbox>
          </w:sdtPr>
          <w:sdtEndPr>
            <w:rPr>
              <w:rStyle w:val="Bold"/>
            </w:rPr>
          </w:sdtEndPr>
          <w:sdtContent>
            <w:tc>
              <w:tcPr>
                <w:tcW w:w="709" w:type="dxa"/>
              </w:tcPr>
              <w:p w14:paraId="523718B8" w14:textId="7FB22CE7" w:rsidR="00291FF6" w:rsidRPr="005B4D39" w:rsidRDefault="00B561B4" w:rsidP="002A3440">
                <w:pPr>
                  <w:tabs>
                    <w:tab w:val="left" w:pos="936"/>
                  </w:tabs>
                  <w:spacing w:before="0" w:after="0"/>
                  <w:rPr>
                    <w:rStyle w:val="Bold"/>
                    <w:rFonts w:cs="Arial"/>
                    <w:b w:val="0"/>
                  </w:rPr>
                </w:pPr>
                <w:r>
                  <w:rPr>
                    <w:rStyle w:val="Bold"/>
                    <w:rFonts w:ascii="MS Gothic" w:eastAsia="MS Gothic" w:hAnsi="MS Gothic" w:cs="Arial" w:hint="eastAsia"/>
                    <w:b w:val="0"/>
                  </w:rPr>
                  <w:t>☐</w:t>
                </w:r>
              </w:p>
            </w:tc>
          </w:sdtContent>
        </w:sdt>
        <w:tc>
          <w:tcPr>
            <w:tcW w:w="4252" w:type="dxa"/>
          </w:tcPr>
          <w:p w14:paraId="26BC1DB7" w14:textId="77777777" w:rsidR="00291FF6" w:rsidRPr="005B4D39" w:rsidRDefault="00291FF6" w:rsidP="002A3440">
            <w:pPr>
              <w:tabs>
                <w:tab w:val="left" w:pos="936"/>
              </w:tabs>
              <w:spacing w:before="0" w:after="0"/>
              <w:rPr>
                <w:strike/>
              </w:rPr>
            </w:pPr>
            <w:r w:rsidRPr="005B4D39">
              <w:t xml:space="preserve">Vaccination Services in the Pharmacy </w:t>
            </w:r>
            <w:r w:rsidRPr="006962DC">
              <w:rPr>
                <w:rStyle w:val="Bold"/>
                <w:rFonts w:cs="Arial"/>
                <w:b w:val="0"/>
                <w:i/>
              </w:rPr>
              <w:t>T3M</w:t>
            </w:r>
          </w:p>
        </w:tc>
      </w:tr>
    </w:tbl>
    <w:p w14:paraId="609F1571" w14:textId="77777777" w:rsidR="006962DC" w:rsidRPr="006962DC" w:rsidRDefault="006962DC" w:rsidP="00FF106B">
      <w:pPr>
        <w:spacing w:after="0" w:line="240" w:lineRule="auto"/>
      </w:pPr>
    </w:p>
    <w:p w14:paraId="52068829" w14:textId="77777777" w:rsidR="00E63C98" w:rsidRDefault="00E63C98" w:rsidP="00FF106B">
      <w:pPr>
        <w:pStyle w:val="Heading2"/>
        <w:spacing w:before="0" w:after="0"/>
        <w:rPr>
          <w:color w:val="0094C8"/>
        </w:rPr>
      </w:pPr>
      <w:r w:rsidRPr="003B5F20">
        <w:rPr>
          <w:color w:val="0094C8"/>
        </w:rPr>
        <w:t>Declaration</w:t>
      </w:r>
    </w:p>
    <w:p w14:paraId="5FA26D40" w14:textId="77777777" w:rsidR="006631D0" w:rsidRPr="006631D0" w:rsidRDefault="006631D0" w:rsidP="006654FD">
      <w:pPr>
        <w:spacing w:after="0" w:line="240" w:lineRule="auto"/>
        <w:ind w:firstLine="720"/>
        <w:rPr>
          <w:sz w:val="6"/>
          <w:szCs w:val="6"/>
        </w:rPr>
      </w:pPr>
    </w:p>
    <w:p w14:paraId="754620B7" w14:textId="14AFF3B1" w:rsidR="00891271" w:rsidRDefault="00891271" w:rsidP="00FF106B">
      <w:pPr>
        <w:spacing w:after="0" w:line="240" w:lineRule="auto"/>
      </w:pPr>
      <w:r>
        <w:t xml:space="preserve">I </w:t>
      </w:r>
      <w:r w:rsidR="0096300F">
        <w:fldChar w:fldCharType="begin"/>
      </w:r>
      <w:r w:rsidR="0096300F">
        <w:instrText xml:space="preserve"> ASK  Declaration " " \d  \* MERGEFORMAT </w:instrText>
      </w:r>
      <w:r w:rsidR="0096300F">
        <w:fldChar w:fldCharType="end"/>
      </w:r>
      <w:r w:rsidR="005547D5" w:rsidRPr="005547D5">
        <w:t xml:space="preserve"> </w:t>
      </w:r>
      <w:sdt>
        <w:sdtPr>
          <w:id w:val="-1845083225"/>
          <w:placeholder>
            <w:docPart w:val="CA0CE625D6C14164893DF4A3CCB89AAE"/>
          </w:placeholder>
          <w:showingPlcHdr/>
          <w15:color w:val="000000"/>
        </w:sdtPr>
        <w:sdtEndPr/>
        <w:sdtContent>
          <w:proofErr w:type="gramStart"/>
          <w:r w:rsidR="005547D5" w:rsidRPr="005547D5">
            <w:rPr>
              <w:u w:val="single"/>
            </w:rPr>
            <w:t>Click</w:t>
          </w:r>
          <w:proofErr w:type="gramEnd"/>
          <w:r w:rsidR="005547D5" w:rsidRPr="005547D5">
            <w:rPr>
              <w:u w:val="single"/>
            </w:rPr>
            <w:t xml:space="preserve"> here to enter text.</w:t>
          </w:r>
        </w:sdtContent>
      </w:sdt>
      <w:r w:rsidR="005547D5">
        <w:t xml:space="preserve"> (</w:t>
      </w:r>
      <w:proofErr w:type="gramStart"/>
      <w:r w:rsidR="005547D5">
        <w:t>full</w:t>
      </w:r>
      <w:proofErr w:type="gramEnd"/>
      <w:r w:rsidR="005547D5">
        <w:t xml:space="preserve"> name) </w:t>
      </w:r>
      <w:r>
        <w:t xml:space="preserve">declare that: </w:t>
      </w:r>
    </w:p>
    <w:p w14:paraId="1E61FEF9" w14:textId="77777777" w:rsidR="00891271" w:rsidRDefault="00891271" w:rsidP="00FF106B">
      <w:pPr>
        <w:pStyle w:val="ListBullet"/>
        <w:spacing w:after="0" w:line="240" w:lineRule="auto"/>
      </w:pPr>
      <w:r>
        <w:t xml:space="preserve">the above information is true and accurate; </w:t>
      </w:r>
    </w:p>
    <w:p w14:paraId="307F5EEA" w14:textId="77777777" w:rsidR="00891271" w:rsidRDefault="00891271" w:rsidP="00FF106B">
      <w:pPr>
        <w:pStyle w:val="ListBullet"/>
        <w:spacing w:after="0" w:line="240" w:lineRule="auto"/>
      </w:pPr>
      <w:r>
        <w:t xml:space="preserve">I have authority to make this declaration on behalf of the pharmacy; </w:t>
      </w:r>
    </w:p>
    <w:p w14:paraId="21690349" w14:textId="77777777" w:rsidR="00891271" w:rsidRDefault="00891271" w:rsidP="00FF106B">
      <w:pPr>
        <w:pStyle w:val="ListBullet"/>
        <w:spacing w:after="0" w:line="240" w:lineRule="auto"/>
      </w:pPr>
      <w:r>
        <w:t xml:space="preserve">I understand that </w:t>
      </w:r>
      <w:r w:rsidR="00995C9E">
        <w:t xml:space="preserve">successful </w:t>
      </w:r>
      <w:r>
        <w:t>application will only provide provisional service accreditation; and,</w:t>
      </w:r>
    </w:p>
    <w:p w14:paraId="54AFDDE9" w14:textId="77777777" w:rsidR="00E63C98" w:rsidRDefault="00891271" w:rsidP="00FF106B">
      <w:pPr>
        <w:pStyle w:val="ListBullet"/>
        <w:spacing w:after="0" w:line="240" w:lineRule="auto"/>
      </w:pPr>
      <w:r>
        <w:t>I will be assessed against the QCPP requirements for these professional services during my next external assessment</w:t>
      </w:r>
      <w:r w:rsidR="006631D0">
        <w:t>.</w:t>
      </w:r>
      <w:r>
        <w:t xml:space="preserve"> </w:t>
      </w:r>
    </w:p>
    <w:p w14:paraId="79E11E0A" w14:textId="77777777" w:rsidR="00891271" w:rsidRDefault="00891271" w:rsidP="00FF106B">
      <w:pPr>
        <w:pStyle w:val="ListBullet"/>
        <w:numPr>
          <w:ilvl w:val="0"/>
          <w:numId w:val="0"/>
        </w:numPr>
        <w:spacing w:after="0" w:line="240" w:lineRule="auto"/>
        <w:ind w:left="432" w:hanging="288"/>
      </w:pPr>
    </w:p>
    <w:p w14:paraId="4C4A6323" w14:textId="265D8156" w:rsidR="00891271" w:rsidRDefault="00891271" w:rsidP="00FF106B">
      <w:pPr>
        <w:pStyle w:val="ListBullet"/>
        <w:numPr>
          <w:ilvl w:val="0"/>
          <w:numId w:val="0"/>
        </w:numPr>
        <w:spacing w:after="0" w:line="240" w:lineRule="auto"/>
        <w:ind w:left="432" w:hanging="288"/>
      </w:pPr>
      <w:r>
        <w:t xml:space="preserve">Signed: </w:t>
      </w:r>
      <w:sdt>
        <w:sdtPr>
          <w:id w:val="1183789614"/>
          <w:placeholder>
            <w:docPart w:val="1DAF06660C89489DAA7E4971F2FB68A0"/>
          </w:placeholder>
          <w:showingPlcHdr/>
          <w15:color w:val="000000"/>
        </w:sdtPr>
        <w:sdtEndPr/>
        <w:sdtContent>
          <w:r w:rsidR="003B460A" w:rsidRPr="00EF18C7">
            <w:rPr>
              <w:rStyle w:val="PlaceholderText"/>
              <w:color w:val="auto"/>
              <w:sz w:val="20"/>
              <w:u w:val="single"/>
            </w:rPr>
            <w:t>Click here to enter text.</w:t>
          </w:r>
        </w:sdtContent>
      </w:sdt>
      <w:r w:rsidR="003B460A">
        <w:t xml:space="preserve"> </w:t>
      </w:r>
      <w:r>
        <w:t xml:space="preserve">Date: </w:t>
      </w:r>
      <w:sdt>
        <w:sdtPr>
          <w:id w:val="-1284187435"/>
          <w:placeholder>
            <w:docPart w:val="D77C5FD23BD14C408E46380732EA146B"/>
          </w:placeholder>
          <w:showingPlcHdr/>
          <w15:color w:val="000000"/>
          <w:date>
            <w:dateFormat w:val="d/MM/yyyy"/>
            <w:lid w:val="en-AU"/>
            <w:storeMappedDataAs w:val="dateTime"/>
            <w:calendar w:val="gregorian"/>
          </w:date>
        </w:sdtPr>
        <w:sdtEndPr/>
        <w:sdtContent>
          <w:r w:rsidR="003B460A" w:rsidRPr="00EF18C7">
            <w:rPr>
              <w:rStyle w:val="PlaceholderText"/>
              <w:color w:val="auto"/>
              <w:sz w:val="20"/>
              <w:u w:val="single"/>
            </w:rPr>
            <w:t>Click here to enter a date.</w:t>
          </w:r>
        </w:sdtContent>
      </w:sdt>
    </w:p>
    <w:p w14:paraId="5CCA1925" w14:textId="77777777" w:rsidR="00CD3DAA" w:rsidRDefault="00CD3DAA" w:rsidP="00FF106B">
      <w:pPr>
        <w:pStyle w:val="ListBullet"/>
        <w:numPr>
          <w:ilvl w:val="0"/>
          <w:numId w:val="0"/>
        </w:numPr>
        <w:spacing w:after="0" w:line="240" w:lineRule="auto"/>
        <w:ind w:left="432" w:hanging="288"/>
      </w:pPr>
    </w:p>
    <w:p w14:paraId="50337BB4" w14:textId="77777777" w:rsidR="00394E98" w:rsidRDefault="00E63C98" w:rsidP="00FF106B">
      <w:pPr>
        <w:pStyle w:val="Heading2"/>
        <w:spacing w:before="0" w:after="0"/>
        <w:rPr>
          <w:color w:val="0094C8"/>
        </w:rPr>
      </w:pPr>
      <w:r w:rsidRPr="003B5F20">
        <w:rPr>
          <w:color w:val="0094C8"/>
        </w:rPr>
        <w:t>Payment Details</w:t>
      </w:r>
    </w:p>
    <w:p w14:paraId="621D8B5F" w14:textId="77777777" w:rsidR="006631D0" w:rsidRPr="006631D0" w:rsidRDefault="006631D0" w:rsidP="006631D0">
      <w:pPr>
        <w:rPr>
          <w:sz w:val="6"/>
          <w:szCs w:val="6"/>
        </w:rPr>
      </w:pPr>
    </w:p>
    <w:p w14:paraId="433DE560" w14:textId="0AF9BEE5" w:rsidR="00D36FBD" w:rsidRDefault="00D36FBD" w:rsidP="00837091">
      <w:pPr>
        <w:pStyle w:val="Heading2"/>
        <w:spacing w:before="0" w:after="0"/>
      </w:pPr>
      <w:r>
        <w:rPr>
          <w:b w:val="0"/>
          <w:bCs w:val="0"/>
          <w:color w:val="404040" w:themeColor="text1" w:themeTint="BF"/>
          <w:sz w:val="18"/>
          <w:szCs w:val="18"/>
        </w:rPr>
        <w:lastRenderedPageBreak/>
        <w:t xml:space="preserve">Charges for applications are $100 (plus GST) </w:t>
      </w:r>
      <w:r w:rsidR="00837091">
        <w:rPr>
          <w:b w:val="0"/>
          <w:bCs w:val="0"/>
          <w:color w:val="404040" w:themeColor="text1" w:themeTint="BF"/>
          <w:sz w:val="18"/>
          <w:szCs w:val="18"/>
        </w:rPr>
        <w:t xml:space="preserve">for each </w:t>
      </w:r>
      <w:r>
        <w:rPr>
          <w:b w:val="0"/>
          <w:bCs w:val="0"/>
          <w:color w:val="404040" w:themeColor="text1" w:themeTint="BF"/>
          <w:sz w:val="18"/>
          <w:szCs w:val="18"/>
        </w:rPr>
        <w:t>professional service. You will be sent an invoice v</w:t>
      </w:r>
      <w:r w:rsidR="00546AC8">
        <w:rPr>
          <w:b w:val="0"/>
          <w:bCs w:val="0"/>
          <w:color w:val="404040" w:themeColor="text1" w:themeTint="BF"/>
          <w:sz w:val="18"/>
          <w:szCs w:val="18"/>
        </w:rPr>
        <w:t>ia the email you have provided o</w:t>
      </w:r>
      <w:r>
        <w:rPr>
          <w:b w:val="0"/>
          <w:bCs w:val="0"/>
          <w:color w:val="404040" w:themeColor="text1" w:themeTint="BF"/>
          <w:sz w:val="18"/>
          <w:szCs w:val="18"/>
        </w:rPr>
        <w:t>n this form. Please note that prompt payment is advised as applications will not be progressed until the account is paid</w:t>
      </w:r>
      <w:r w:rsidR="00546AC8">
        <w:rPr>
          <w:b w:val="0"/>
          <w:bCs w:val="0"/>
          <w:color w:val="404040" w:themeColor="text1" w:themeTint="BF"/>
          <w:sz w:val="18"/>
          <w:szCs w:val="18"/>
        </w:rPr>
        <w:t xml:space="preserve"> in full</w:t>
      </w:r>
      <w:r>
        <w:rPr>
          <w:b w:val="0"/>
          <w:bCs w:val="0"/>
          <w:color w:val="404040" w:themeColor="text1" w:themeTint="BF"/>
          <w:sz w:val="18"/>
          <w:szCs w:val="18"/>
        </w:rPr>
        <w:t xml:space="preserve">. </w:t>
      </w:r>
    </w:p>
    <w:p w14:paraId="39103608" w14:textId="77777777" w:rsidR="00D36FBD" w:rsidRDefault="00D36FBD" w:rsidP="00837091"/>
    <w:p w14:paraId="14483733" w14:textId="77777777" w:rsidR="00D36FBD" w:rsidRDefault="00D36FBD" w:rsidP="00837091"/>
    <w:p w14:paraId="5381B880" w14:textId="77777777" w:rsidR="0044193B" w:rsidRPr="00837091" w:rsidRDefault="0044193B" w:rsidP="0044193B">
      <w:pPr>
        <w:pStyle w:val="Heading2"/>
        <w:spacing w:before="0" w:after="0"/>
        <w:rPr>
          <w:b w:val="0"/>
          <w:bCs w:val="0"/>
          <w:color w:val="0094C8"/>
        </w:rPr>
      </w:pPr>
      <w:r w:rsidRPr="00FC08CC">
        <w:rPr>
          <w:color w:val="0094C8"/>
        </w:rPr>
        <w:t xml:space="preserve">Service Information </w:t>
      </w:r>
      <w:r>
        <w:rPr>
          <w:color w:val="0094C8"/>
        </w:rPr>
        <w:t xml:space="preserve">Section </w:t>
      </w:r>
      <w:r w:rsidRPr="00837091">
        <w:rPr>
          <w:b w:val="0"/>
          <w:i/>
          <w:color w:val="0094C8"/>
          <w:sz w:val="22"/>
        </w:rPr>
        <w:t>(Please complete one</w:t>
      </w:r>
      <w:r>
        <w:rPr>
          <w:b w:val="0"/>
          <w:i/>
          <w:color w:val="0094C8"/>
          <w:sz w:val="22"/>
        </w:rPr>
        <w:t xml:space="preserve"> form</w:t>
      </w:r>
      <w:r w:rsidRPr="00837091">
        <w:rPr>
          <w:b w:val="0"/>
          <w:i/>
          <w:color w:val="0094C8"/>
          <w:sz w:val="22"/>
        </w:rPr>
        <w:t xml:space="preserve"> for each expansion service)</w:t>
      </w:r>
    </w:p>
    <w:p w14:paraId="328FEF8D" w14:textId="77777777" w:rsidR="0044193B" w:rsidRPr="00CD3DAA" w:rsidRDefault="0044193B" w:rsidP="0044193B">
      <w:pPr>
        <w:autoSpaceDE w:val="0"/>
        <w:autoSpaceDN w:val="0"/>
        <w:adjustRightInd w:val="0"/>
        <w:spacing w:after="0" w:line="240" w:lineRule="auto"/>
        <w:rPr>
          <w:b/>
          <w:bCs/>
          <w:caps/>
          <w:color w:val="1F4E79" w:themeColor="accent1" w:themeShade="80"/>
          <w:sz w:val="10"/>
          <w:szCs w:val="10"/>
        </w:rPr>
      </w:pPr>
    </w:p>
    <w:tbl>
      <w:tblPr>
        <w:tblStyle w:val="ProjectTable"/>
        <w:tblW w:w="5000" w:type="pct"/>
        <w:tblLook w:val="0280" w:firstRow="0" w:lastRow="0" w:firstColumn="1" w:lastColumn="0" w:noHBand="1" w:noVBand="0"/>
        <w:tblDescription w:val="Summary of key project information details such as client and project name."/>
      </w:tblPr>
      <w:tblGrid>
        <w:gridCol w:w="2121"/>
        <w:gridCol w:w="3827"/>
        <w:gridCol w:w="1559"/>
        <w:gridCol w:w="2831"/>
      </w:tblGrid>
      <w:tr w:rsidR="0044193B" w14:paraId="5087978E" w14:textId="77777777" w:rsidTr="00546AC8">
        <w:tc>
          <w:tcPr>
            <w:cnfStyle w:val="000010000000" w:firstRow="0" w:lastRow="0" w:firstColumn="0" w:lastColumn="0" w:oddVBand="1" w:evenVBand="0" w:oddHBand="0" w:evenHBand="0" w:firstRowFirstColumn="0" w:firstRowLastColumn="0" w:lastRowFirstColumn="0" w:lastRowLastColumn="0"/>
            <w:tcW w:w="1026" w:type="pct"/>
            <w:shd w:val="clear" w:color="auto" w:fill="AFDEF3"/>
          </w:tcPr>
          <w:p w14:paraId="56E5C106" w14:textId="77777777" w:rsidR="0044193B" w:rsidRPr="00E63C98" w:rsidRDefault="0044193B" w:rsidP="00D5208E">
            <w:r>
              <w:rPr>
                <w:rFonts w:ascii="AkzidenzGroteskBE-Md" w:hAnsi="AkzidenzGroteskBE-Md" w:cs="AkzidenzGroteskBE-Md"/>
                <w:bCs/>
                <w:lang w:val="en-AU"/>
              </w:rPr>
              <w:t>Pharmacy</w:t>
            </w:r>
            <w:r w:rsidRPr="00E63C98">
              <w:rPr>
                <w:rFonts w:ascii="AkzidenzGroteskBE-Md" w:hAnsi="AkzidenzGroteskBE-Md" w:cs="AkzidenzGroteskBE-Md"/>
                <w:bCs/>
                <w:lang w:val="en-AU"/>
              </w:rPr>
              <w:t xml:space="preserve"> Name</w:t>
            </w:r>
          </w:p>
        </w:tc>
        <w:sdt>
          <w:sdtPr>
            <w:id w:val="1284923811"/>
            <w:placeholder>
              <w:docPart w:val="0023A60B78BC46FC80F84FAC094523E2"/>
            </w:placeholder>
            <w:showingPlcHdr/>
          </w:sdtPr>
          <w:sdtEndPr/>
          <w:sdtContent>
            <w:tc>
              <w:tcPr>
                <w:tcW w:w="1851" w:type="pct"/>
              </w:tcPr>
              <w:p w14:paraId="472AE3FD" w14:textId="77777777" w:rsidR="0044193B" w:rsidRDefault="0044193B" w:rsidP="00D5208E">
                <w:pPr>
                  <w:cnfStyle w:val="000000000000" w:firstRow="0" w:lastRow="0" w:firstColumn="0" w:lastColumn="0" w:oddVBand="0" w:evenVBand="0" w:oddHBand="0" w:evenHBand="0" w:firstRowFirstColumn="0" w:firstRowLastColumn="0" w:lastRowFirstColumn="0" w:lastRowLastColumn="0"/>
                </w:pPr>
                <w:r w:rsidRPr="00AB6874">
                  <w:rPr>
                    <w:rStyle w:val="PlaceholderText"/>
                  </w:rPr>
                  <w:t>Click here to enter text.</w:t>
                </w:r>
              </w:p>
            </w:tc>
          </w:sdtContent>
        </w:sdt>
        <w:tc>
          <w:tcPr>
            <w:cnfStyle w:val="000010000000" w:firstRow="0" w:lastRow="0" w:firstColumn="0" w:lastColumn="0" w:oddVBand="1" w:evenVBand="0" w:oddHBand="0" w:evenHBand="0" w:firstRowFirstColumn="0" w:firstRowLastColumn="0" w:lastRowFirstColumn="0" w:lastRowLastColumn="0"/>
            <w:tcW w:w="754" w:type="pct"/>
            <w:shd w:val="clear" w:color="auto" w:fill="AFDEF3"/>
          </w:tcPr>
          <w:p w14:paraId="53792E76" w14:textId="77777777" w:rsidR="0044193B" w:rsidRDefault="0044193B" w:rsidP="00D5208E">
            <w:r>
              <w:t>QCPP ID</w:t>
            </w:r>
          </w:p>
        </w:tc>
        <w:sdt>
          <w:sdtPr>
            <w:id w:val="326178128"/>
            <w:placeholder>
              <w:docPart w:val="8880AB2D353547E1B5E871708A7DC3BA"/>
            </w:placeholder>
            <w:showingPlcHdr/>
          </w:sdtPr>
          <w:sdtEndPr/>
          <w:sdtContent>
            <w:tc>
              <w:tcPr>
                <w:tcW w:w="1369" w:type="pct"/>
              </w:tcPr>
              <w:p w14:paraId="6AF83EA1" w14:textId="77777777" w:rsidR="0044193B" w:rsidRDefault="0044193B" w:rsidP="00D5208E">
                <w:pPr>
                  <w:cnfStyle w:val="000000000000" w:firstRow="0" w:lastRow="0" w:firstColumn="0" w:lastColumn="0" w:oddVBand="0" w:evenVBand="0" w:oddHBand="0" w:evenHBand="0" w:firstRowFirstColumn="0" w:firstRowLastColumn="0" w:lastRowFirstColumn="0" w:lastRowLastColumn="0"/>
                </w:pPr>
                <w:r w:rsidRPr="00944DE4">
                  <w:rPr>
                    <w:rStyle w:val="PlaceholderText"/>
                  </w:rPr>
                  <w:t>Click here to enter text.</w:t>
                </w:r>
              </w:p>
            </w:tc>
          </w:sdtContent>
        </w:sdt>
      </w:tr>
      <w:tr w:rsidR="0044193B" w14:paraId="2C994F23" w14:textId="77777777" w:rsidTr="00546AC8">
        <w:tc>
          <w:tcPr>
            <w:cnfStyle w:val="000010000000" w:firstRow="0" w:lastRow="0" w:firstColumn="0" w:lastColumn="0" w:oddVBand="1" w:evenVBand="0" w:oddHBand="0" w:evenHBand="0" w:firstRowFirstColumn="0" w:firstRowLastColumn="0" w:lastRowFirstColumn="0" w:lastRowLastColumn="0"/>
            <w:tcW w:w="1026" w:type="pct"/>
            <w:shd w:val="clear" w:color="auto" w:fill="AFDEF3"/>
          </w:tcPr>
          <w:p w14:paraId="7CCE002B" w14:textId="77777777" w:rsidR="0044193B" w:rsidRPr="00E63C98" w:rsidRDefault="0044193B" w:rsidP="00D5208E">
            <w:pPr>
              <w:rPr>
                <w:rFonts w:ascii="AkzidenzGroteskBE-Md" w:hAnsi="AkzidenzGroteskBE-Md" w:cs="AkzidenzGroteskBE-Md"/>
                <w:bCs/>
                <w:lang w:val="en-AU"/>
              </w:rPr>
            </w:pPr>
            <w:r>
              <w:rPr>
                <w:rFonts w:ascii="AkzidenzGroteskBE-Md" w:hAnsi="AkzidenzGroteskBE-Md" w:cs="AkzidenzGroteskBE-Md"/>
                <w:bCs/>
                <w:lang w:val="en-AU"/>
              </w:rPr>
              <w:t xml:space="preserve">Expansion Service </w:t>
            </w:r>
          </w:p>
        </w:tc>
        <w:sdt>
          <w:sdtPr>
            <w:id w:val="-422177241"/>
            <w:placeholder>
              <w:docPart w:val="607C99B552264125988E2876C9B3DA95"/>
            </w:placeholder>
            <w:showingPlcHdr/>
          </w:sdtPr>
          <w:sdtEndPr/>
          <w:sdtContent>
            <w:tc>
              <w:tcPr>
                <w:tcW w:w="1851" w:type="pct"/>
              </w:tcPr>
              <w:p w14:paraId="05E96CCF" w14:textId="77777777" w:rsidR="0044193B" w:rsidRDefault="0044193B" w:rsidP="00D5208E">
                <w:pPr>
                  <w:cnfStyle w:val="000000000000" w:firstRow="0" w:lastRow="0" w:firstColumn="0" w:lastColumn="0" w:oddVBand="0" w:evenVBand="0" w:oddHBand="0" w:evenHBand="0" w:firstRowFirstColumn="0" w:firstRowLastColumn="0" w:lastRowFirstColumn="0" w:lastRowLastColumn="0"/>
                </w:pPr>
                <w:r w:rsidRPr="00944DE4">
                  <w:rPr>
                    <w:rStyle w:val="PlaceholderText"/>
                  </w:rPr>
                  <w:t>Click here to enter text.</w:t>
                </w:r>
              </w:p>
            </w:tc>
          </w:sdtContent>
        </w:sdt>
        <w:tc>
          <w:tcPr>
            <w:cnfStyle w:val="000010000000" w:firstRow="0" w:lastRow="0" w:firstColumn="0" w:lastColumn="0" w:oddVBand="1" w:evenVBand="0" w:oddHBand="0" w:evenHBand="0" w:firstRowFirstColumn="0" w:firstRowLastColumn="0" w:lastRowFirstColumn="0" w:lastRowLastColumn="0"/>
            <w:tcW w:w="754" w:type="pct"/>
            <w:shd w:val="clear" w:color="auto" w:fill="AFDEF3"/>
          </w:tcPr>
          <w:p w14:paraId="66FFE5FD" w14:textId="77777777" w:rsidR="0044193B" w:rsidRDefault="0044193B" w:rsidP="00D5208E">
            <w:r>
              <w:t>Date Service Commenced</w:t>
            </w:r>
          </w:p>
        </w:tc>
        <w:sdt>
          <w:sdtPr>
            <w:id w:val="897553603"/>
            <w:placeholder>
              <w:docPart w:val="53CA9EEC108C4BFAA60C2874BF47497B"/>
            </w:placeholder>
            <w:showingPlcHdr/>
          </w:sdtPr>
          <w:sdtEndPr/>
          <w:sdtContent>
            <w:tc>
              <w:tcPr>
                <w:tcW w:w="1369" w:type="pct"/>
              </w:tcPr>
              <w:p w14:paraId="0226FBDF" w14:textId="77777777" w:rsidR="0044193B" w:rsidRDefault="0044193B" w:rsidP="00D5208E">
                <w:pPr>
                  <w:cnfStyle w:val="000000000000" w:firstRow="0" w:lastRow="0" w:firstColumn="0" w:lastColumn="0" w:oddVBand="0" w:evenVBand="0" w:oddHBand="0" w:evenHBand="0" w:firstRowFirstColumn="0" w:firstRowLastColumn="0" w:lastRowFirstColumn="0" w:lastRowLastColumn="0"/>
                </w:pPr>
                <w:r w:rsidRPr="00944DE4">
                  <w:rPr>
                    <w:rStyle w:val="PlaceholderText"/>
                  </w:rPr>
                  <w:t>Click here to enter text.</w:t>
                </w:r>
              </w:p>
            </w:tc>
          </w:sdtContent>
        </w:sdt>
      </w:tr>
    </w:tbl>
    <w:p w14:paraId="107DC33E" w14:textId="77777777" w:rsidR="0044193B" w:rsidRPr="00546AC8" w:rsidRDefault="0044193B" w:rsidP="0044193B">
      <w:pPr>
        <w:autoSpaceDE w:val="0"/>
        <w:autoSpaceDN w:val="0"/>
        <w:adjustRightInd w:val="0"/>
        <w:spacing w:after="0" w:line="240" w:lineRule="auto"/>
        <w:rPr>
          <w:rFonts w:ascii="AkzidenzGroteskBE-Light" w:hAnsi="AkzidenzGroteskBE-Light" w:cs="AkzidenzGroteskBE-Light"/>
          <w:sz w:val="12"/>
          <w:lang w:val="en-AU"/>
        </w:rPr>
      </w:pPr>
    </w:p>
    <w:tbl>
      <w:tblPr>
        <w:tblStyle w:val="Project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EF3"/>
        <w:tblLook w:val="04A0" w:firstRow="1" w:lastRow="0" w:firstColumn="1" w:lastColumn="0" w:noHBand="0" w:noVBand="1"/>
      </w:tblPr>
      <w:tblGrid>
        <w:gridCol w:w="567"/>
        <w:gridCol w:w="9781"/>
      </w:tblGrid>
      <w:tr w:rsidR="0044193B" w14:paraId="5AE8343E" w14:textId="77777777" w:rsidTr="00D5208E">
        <w:trPr>
          <w:cnfStyle w:val="100000000000" w:firstRow="1" w:lastRow="0" w:firstColumn="0" w:lastColumn="0" w:oddVBand="0" w:evenVBand="0" w:oddHBand="0" w:evenHBand="0" w:firstRowFirstColumn="0" w:firstRowLastColumn="0" w:lastRowFirstColumn="0" w:lastRowLastColumn="0"/>
        </w:trPr>
        <w:tc>
          <w:tcPr>
            <w:tcW w:w="567" w:type="dxa"/>
            <w:shd w:val="clear" w:color="auto" w:fill="AFDEF3"/>
            <w:vAlign w:val="top"/>
          </w:tcPr>
          <w:p w14:paraId="43B7DD9E" w14:textId="77777777" w:rsidR="0044193B" w:rsidRDefault="0044193B" w:rsidP="00D5208E">
            <w:pPr>
              <w:spacing w:before="0" w:after="0"/>
              <w:jc w:val="center"/>
            </w:pPr>
          </w:p>
          <w:p w14:paraId="7FBDC3CC" w14:textId="77777777" w:rsidR="0044193B" w:rsidRDefault="0044193B" w:rsidP="00D5208E">
            <w:pPr>
              <w:spacing w:before="0" w:after="0"/>
              <w:jc w:val="center"/>
            </w:pPr>
            <w:r>
              <w:rPr>
                <w:noProof/>
                <w:lang w:val="en-AU" w:eastAsia="en-AU"/>
              </w:rPr>
              <mc:AlternateContent>
                <mc:Choice Requires="wpg">
                  <w:drawing>
                    <wp:inline distT="0" distB="0" distL="0" distR="0" wp14:anchorId="20374288" wp14:editId="0300109C">
                      <wp:extent cx="141605" cy="141605"/>
                      <wp:effectExtent l="0" t="0" r="0" b="0"/>
                      <wp:docPr id="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 name="Rectangle 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 name="Freeform 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FD36B08"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DWRFO90CAAAKygAAA4AAAAAAAAAAAAAAAAA&#10;LgIAAGRycy9lMm9Eb2MueG1sUEsBAi0AFAAGAAgAAAAhAAXiDD3ZAAAAAwEAAA8AAAAAAAAAAAAA&#10;AAAAzgoAAGRycy9kb3ducmV2LnhtbFBLBQYAAAAABAAEAPMAAADUCwAAAAA=&#10;">
                      <v:rect id="Rectangle 3"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REsIA&#10;AADaAAAADwAAAGRycy9kb3ducmV2LnhtbESPT2sCMRTE74LfITyht5qorehqFCmUtl5k/XN/bJ67&#10;i5uXJYm6/fZNQfA4zMxvmOW6s424kQ+1Yw2joQJBXDhTc6nhePh8nYEIEdlg45g0/FKA9arfW2Jm&#10;3J1zuu1jKRKEQ4YaqhjbTMpQVGQxDF1LnLyz8xZjkr6UxuM9wW0jx0pNpcWa00KFLX1UVFz2V6vh&#10;S+3mp2tpWL3J0XhSb3/yuX/X+mXQbRYgInXxGX60v42GCfxfST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VESwgAAANoAAAAPAAAAAAAAAAAAAAAAAJgCAABkcnMvZG93&#10;bnJldi54bWxQSwUGAAAAAAQABAD1AAAAhwMAAAAA&#10;" fillcolor="#5b9bd5 [3204]" stroked="f" strokeweight="0"/>
                      <v:shape id="Freeform 4"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hL8QA&#10;AADaAAAADwAAAGRycy9kb3ducmV2LnhtbESPT2vCQBTE70K/w/KE3szGUlS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aoS/EAAAA2g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9781" w:type="dxa"/>
            <w:shd w:val="clear" w:color="auto" w:fill="AFDEF3"/>
            <w:vAlign w:val="top"/>
          </w:tcPr>
          <w:p w14:paraId="2E0D5B4D" w14:textId="77777777" w:rsidR="0044193B" w:rsidRPr="006631D0" w:rsidRDefault="0044193B" w:rsidP="00D5208E">
            <w:pPr>
              <w:autoSpaceDE w:val="0"/>
              <w:autoSpaceDN w:val="0"/>
              <w:adjustRightInd w:val="0"/>
              <w:spacing w:before="0" w:after="0"/>
              <w:ind w:left="-2"/>
              <w:rPr>
                <w:b w:val="0"/>
                <w:noProof/>
                <w:sz w:val="6"/>
                <w:szCs w:val="6"/>
                <w:lang w:val="en-AU" w:eastAsia="en-AU"/>
              </w:rPr>
            </w:pPr>
          </w:p>
          <w:p w14:paraId="51746BEB" w14:textId="77777777" w:rsidR="0044193B" w:rsidRDefault="0044193B" w:rsidP="00D5208E">
            <w:pPr>
              <w:autoSpaceDE w:val="0"/>
              <w:autoSpaceDN w:val="0"/>
              <w:adjustRightInd w:val="0"/>
              <w:spacing w:before="0" w:after="0"/>
              <w:ind w:left="-2"/>
              <w:rPr>
                <w:b w:val="0"/>
                <w:noProof/>
                <w:lang w:val="en-AU" w:eastAsia="en-AU"/>
              </w:rPr>
            </w:pPr>
            <w:r>
              <w:rPr>
                <w:b w:val="0"/>
                <w:noProof/>
                <w:lang w:val="en-AU" w:eastAsia="en-AU"/>
              </w:rPr>
              <w:t>Please refer to the QCPP Requirements Manual for specific professional service requirements. Relevant QCPP policy, procedures and template documents are noted in italics in the Service Selection section of the cover sheet for your reference. Additional pages or evidence may be attached if the space below is insufficient.</w:t>
            </w:r>
          </w:p>
          <w:p w14:paraId="7A5CF321" w14:textId="77777777" w:rsidR="0044193B" w:rsidRPr="006631D0" w:rsidRDefault="0044193B" w:rsidP="00D5208E">
            <w:pPr>
              <w:autoSpaceDE w:val="0"/>
              <w:autoSpaceDN w:val="0"/>
              <w:adjustRightInd w:val="0"/>
              <w:spacing w:before="0" w:after="0"/>
              <w:ind w:left="-2"/>
              <w:rPr>
                <w:b w:val="0"/>
                <w:noProof/>
                <w:sz w:val="6"/>
                <w:szCs w:val="6"/>
                <w:lang w:val="en-AU" w:eastAsia="en-AU"/>
              </w:rPr>
            </w:pPr>
          </w:p>
        </w:tc>
      </w:tr>
    </w:tbl>
    <w:p w14:paraId="19292716" w14:textId="77777777" w:rsidR="0044193B" w:rsidRPr="00546AC8" w:rsidRDefault="0044193B" w:rsidP="0044193B">
      <w:pPr>
        <w:autoSpaceDE w:val="0"/>
        <w:autoSpaceDN w:val="0"/>
        <w:adjustRightInd w:val="0"/>
        <w:spacing w:after="0" w:line="240" w:lineRule="auto"/>
        <w:rPr>
          <w:rFonts w:ascii="AkzidenzGroteskBE-Light" w:hAnsi="AkzidenzGroteskBE-Light" w:cs="AkzidenzGroteskBE-Light"/>
          <w:sz w:val="12"/>
          <w:lang w:val="en-AU"/>
        </w:rPr>
      </w:pPr>
    </w:p>
    <w:tbl>
      <w:tblPr>
        <w:tblStyle w:val="ListTable3-Accent3"/>
        <w:tblW w:w="5002" w:type="pct"/>
        <w:tblBorders>
          <w:top w:val="single" w:sz="4" w:space="0" w:color="0094C8"/>
          <w:left w:val="single" w:sz="4" w:space="0" w:color="0094C8"/>
          <w:bottom w:val="single" w:sz="4" w:space="0" w:color="0094C8"/>
          <w:right w:val="single" w:sz="4" w:space="0" w:color="0094C8"/>
          <w:insideH w:val="single" w:sz="4" w:space="0" w:color="0094C8"/>
          <w:insideV w:val="single" w:sz="4" w:space="0" w:color="0094C8"/>
        </w:tblBorders>
        <w:tblLayout w:type="fixed"/>
        <w:tblLook w:val="01E0" w:firstRow="1" w:lastRow="1" w:firstColumn="1" w:lastColumn="1" w:noHBand="0" w:noVBand="0"/>
      </w:tblPr>
      <w:tblGrid>
        <w:gridCol w:w="2121"/>
        <w:gridCol w:w="3828"/>
        <w:gridCol w:w="4393"/>
      </w:tblGrid>
      <w:tr w:rsidR="0044193B" w:rsidRPr="00CD3DAA" w14:paraId="3CEA7AEA" w14:textId="77777777" w:rsidTr="00D520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1" w:type="dxa"/>
            <w:tcBorders>
              <w:bottom w:val="none" w:sz="0" w:space="0" w:color="auto"/>
              <w:right w:val="none" w:sz="0" w:space="0" w:color="auto"/>
            </w:tcBorders>
            <w:shd w:val="clear" w:color="auto" w:fill="AFDEF3"/>
            <w:vAlign w:val="center"/>
          </w:tcPr>
          <w:p w14:paraId="5ACD346F" w14:textId="77777777" w:rsidR="0044193B" w:rsidRPr="00CD3DAA" w:rsidRDefault="0044193B" w:rsidP="00D5208E">
            <w:pPr>
              <w:pStyle w:val="TableHeading"/>
              <w:tabs>
                <w:tab w:val="clear" w:pos="284"/>
              </w:tabs>
              <w:ind w:left="313" w:right="-108"/>
              <w:jc w:val="center"/>
              <w:rPr>
                <w:rFonts w:asciiTheme="minorHAnsi" w:hAnsiTheme="minorHAnsi"/>
                <w:b/>
                <w:color w:val="000000" w:themeColor="text1"/>
                <w:sz w:val="20"/>
                <w:szCs w:val="16"/>
              </w:rPr>
            </w:pPr>
            <w:r w:rsidRPr="00CD3DAA">
              <w:rPr>
                <w:rFonts w:asciiTheme="minorHAnsi" w:hAnsiTheme="minorHAnsi"/>
                <w:b/>
                <w:color w:val="000000" w:themeColor="text1"/>
                <w:sz w:val="20"/>
                <w:szCs w:val="16"/>
              </w:rPr>
              <w:t>Program requirement</w:t>
            </w:r>
          </w:p>
        </w:tc>
        <w:tc>
          <w:tcPr>
            <w:cnfStyle w:val="000010000000" w:firstRow="0" w:lastRow="0" w:firstColumn="0" w:lastColumn="0" w:oddVBand="1" w:evenVBand="0" w:oddHBand="0" w:evenHBand="0" w:firstRowFirstColumn="0" w:firstRowLastColumn="0" w:lastRowFirstColumn="0" w:lastRowLastColumn="0"/>
            <w:tcW w:w="3828" w:type="dxa"/>
            <w:tcBorders>
              <w:left w:val="none" w:sz="0" w:space="0" w:color="auto"/>
              <w:right w:val="none" w:sz="0" w:space="0" w:color="auto"/>
            </w:tcBorders>
            <w:shd w:val="clear" w:color="auto" w:fill="AFDEF3"/>
            <w:vAlign w:val="center"/>
          </w:tcPr>
          <w:p w14:paraId="0D615E12" w14:textId="77777777" w:rsidR="0044193B" w:rsidRPr="00CD3DAA" w:rsidRDefault="0044193B" w:rsidP="00D5208E">
            <w:pPr>
              <w:pStyle w:val="TableHeading"/>
              <w:jc w:val="center"/>
              <w:rPr>
                <w:rFonts w:asciiTheme="minorHAnsi" w:hAnsiTheme="minorHAnsi"/>
                <w:b/>
                <w:color w:val="000000" w:themeColor="text1"/>
                <w:sz w:val="20"/>
                <w:szCs w:val="16"/>
              </w:rPr>
            </w:pPr>
            <w:r w:rsidRPr="00CD3DAA">
              <w:rPr>
                <w:rFonts w:asciiTheme="minorHAnsi" w:hAnsiTheme="minorHAnsi"/>
                <w:b/>
                <w:color w:val="000000" w:themeColor="text1"/>
                <w:sz w:val="20"/>
                <w:szCs w:val="16"/>
              </w:rPr>
              <w:t>Questions</w:t>
            </w:r>
          </w:p>
        </w:tc>
        <w:tc>
          <w:tcPr>
            <w:cnfStyle w:val="000100001000" w:firstRow="0" w:lastRow="0" w:firstColumn="0" w:lastColumn="1" w:oddVBand="0" w:evenVBand="0" w:oddHBand="0" w:evenHBand="0" w:firstRowFirstColumn="0" w:firstRowLastColumn="1" w:lastRowFirstColumn="0" w:lastRowLastColumn="0"/>
            <w:tcW w:w="4393" w:type="dxa"/>
            <w:tcBorders>
              <w:left w:val="none" w:sz="0" w:space="0" w:color="auto"/>
              <w:bottom w:val="none" w:sz="0" w:space="0" w:color="auto"/>
            </w:tcBorders>
            <w:shd w:val="clear" w:color="auto" w:fill="AFDEF3"/>
            <w:vAlign w:val="center"/>
          </w:tcPr>
          <w:p w14:paraId="6B62808C" w14:textId="77777777" w:rsidR="0044193B" w:rsidRPr="00CD3DAA" w:rsidRDefault="0044193B" w:rsidP="00D5208E">
            <w:pPr>
              <w:pStyle w:val="TableHeading"/>
              <w:jc w:val="center"/>
              <w:rPr>
                <w:rFonts w:asciiTheme="minorHAnsi" w:hAnsiTheme="minorHAnsi"/>
                <w:b/>
                <w:color w:val="000000" w:themeColor="text1"/>
                <w:sz w:val="20"/>
                <w:szCs w:val="16"/>
              </w:rPr>
            </w:pPr>
            <w:r>
              <w:rPr>
                <w:rFonts w:asciiTheme="minorHAnsi" w:hAnsiTheme="minorHAnsi"/>
                <w:b/>
                <w:color w:val="000000" w:themeColor="text1"/>
                <w:sz w:val="20"/>
                <w:szCs w:val="16"/>
              </w:rPr>
              <w:t>Provide an explanation of the service to be provided</w:t>
            </w:r>
          </w:p>
        </w:tc>
      </w:tr>
      <w:tr w:rsidR="0044193B" w:rsidRPr="004408B1" w14:paraId="1F83F460" w14:textId="77777777" w:rsidTr="00D52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none" w:sz="0" w:space="0" w:color="auto"/>
              <w:bottom w:val="none" w:sz="0" w:space="0" w:color="auto"/>
              <w:right w:val="none" w:sz="0" w:space="0" w:color="auto"/>
            </w:tcBorders>
          </w:tcPr>
          <w:p w14:paraId="0A7A26D2" w14:textId="77777777" w:rsidR="0044193B" w:rsidRPr="00CD3DAA" w:rsidRDefault="0044193B" w:rsidP="00D5208E">
            <w:pPr>
              <w:pStyle w:val="ActionNumber"/>
              <w:tabs>
                <w:tab w:val="clear" w:pos="284"/>
              </w:tabs>
              <w:spacing w:line="240" w:lineRule="auto"/>
              <w:ind w:left="313" w:right="-108"/>
              <w:rPr>
                <w:rFonts w:asciiTheme="minorHAnsi" w:hAnsiTheme="minorHAnsi"/>
                <w:sz w:val="20"/>
                <w:szCs w:val="20"/>
              </w:rPr>
            </w:pPr>
            <w:r w:rsidRPr="00CD3DAA">
              <w:rPr>
                <w:rFonts w:asciiTheme="minorHAnsi" w:hAnsiTheme="minorHAnsi"/>
                <w:sz w:val="20"/>
                <w:szCs w:val="20"/>
              </w:rPr>
              <w:t>Resources</w:t>
            </w:r>
          </w:p>
        </w:tc>
        <w:tc>
          <w:tcPr>
            <w:cnfStyle w:val="000010000000" w:firstRow="0" w:lastRow="0" w:firstColumn="0" w:lastColumn="0" w:oddVBand="1"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tcPr>
          <w:p w14:paraId="0B300887" w14:textId="5351080F" w:rsidR="0044193B" w:rsidRPr="006631D0" w:rsidRDefault="0044193B" w:rsidP="00D5208E">
            <w:pPr>
              <w:pStyle w:val="TableTextNormal"/>
              <w:spacing w:line="240" w:lineRule="auto"/>
              <w:rPr>
                <w:rFonts w:asciiTheme="minorHAnsi" w:hAnsiTheme="minorHAnsi"/>
                <w:sz w:val="18"/>
                <w:szCs w:val="20"/>
              </w:rPr>
            </w:pPr>
            <w:r w:rsidRPr="006631D0">
              <w:rPr>
                <w:rFonts w:asciiTheme="minorHAnsi" w:hAnsiTheme="minorHAnsi"/>
                <w:sz w:val="18"/>
                <w:szCs w:val="20"/>
              </w:rPr>
              <w:t>How will the pharmacy ensure the pharmacy is able to deliver this service</w:t>
            </w:r>
            <w:r w:rsidR="00546AC8">
              <w:rPr>
                <w:rFonts w:asciiTheme="minorHAnsi" w:hAnsiTheme="minorHAnsi"/>
                <w:sz w:val="18"/>
                <w:szCs w:val="20"/>
              </w:rPr>
              <w:t>s</w:t>
            </w:r>
            <w:r w:rsidRPr="006631D0">
              <w:rPr>
                <w:rFonts w:asciiTheme="minorHAnsi" w:hAnsiTheme="minorHAnsi"/>
                <w:sz w:val="18"/>
                <w:szCs w:val="20"/>
              </w:rPr>
              <w:t xml:space="preserve"> as well as its day-to-day operations?</w:t>
            </w:r>
            <w:r>
              <w:rPr>
                <w:rFonts w:asciiTheme="minorHAnsi" w:hAnsiTheme="minorHAnsi"/>
                <w:sz w:val="18"/>
                <w:szCs w:val="20"/>
              </w:rPr>
              <w:t xml:space="preserve"> Adequate staff</w:t>
            </w:r>
          </w:p>
          <w:p w14:paraId="4CC3EC66" w14:textId="77777777" w:rsidR="0044193B" w:rsidRPr="00837091" w:rsidRDefault="0044193B" w:rsidP="00D5208E">
            <w:pPr>
              <w:pStyle w:val="TableTextNormal"/>
              <w:spacing w:line="240" w:lineRule="auto"/>
              <w:jc w:val="center"/>
              <w:rPr>
                <w:rFonts w:asciiTheme="minorHAnsi" w:hAnsiTheme="minorHAnsi"/>
                <w:sz w:val="6"/>
                <w:szCs w:val="6"/>
              </w:rPr>
            </w:pP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tcBorders>
          </w:tcPr>
          <w:sdt>
            <w:sdtPr>
              <w:rPr>
                <w:rFonts w:asciiTheme="minorHAnsi" w:hAnsiTheme="minorHAnsi"/>
                <w:color w:val="auto"/>
                <w:sz w:val="16"/>
                <w:szCs w:val="16"/>
              </w:rPr>
              <w:id w:val="1564300955"/>
              <w:placeholder>
                <w:docPart w:val="053D0178F8054BE196E3404ACE07625C"/>
              </w:placeholder>
              <w:showingPlcHdr/>
              <w15:appearance w15:val="hidden"/>
            </w:sdtPr>
            <w:sdtEndPr>
              <w:rPr>
                <w:color w:val="333333"/>
              </w:rPr>
            </w:sdtEndPr>
            <w:sdtContent>
              <w:p w14:paraId="1350D83A" w14:textId="77777777" w:rsidR="0044193B" w:rsidRPr="0002107E" w:rsidRDefault="0044193B" w:rsidP="00D5208E">
                <w:pPr>
                  <w:pStyle w:val="TableTextNormal"/>
                  <w:spacing w:line="240" w:lineRule="auto"/>
                  <w:rPr>
                    <w:rFonts w:asciiTheme="minorHAnsi" w:eastAsiaTheme="minorEastAsia" w:hAnsiTheme="minorHAnsi" w:cstheme="minorBidi"/>
                    <w:color w:val="404040" w:themeColor="text1" w:themeTint="BF"/>
                    <w:sz w:val="16"/>
                    <w:szCs w:val="16"/>
                    <w:lang w:val="en-US" w:eastAsia="ja-JP"/>
                  </w:rPr>
                </w:pPr>
                <w:r w:rsidRPr="009E5AF2">
                  <w:rPr>
                    <w:rStyle w:val="PlaceholderText"/>
                    <w:rFonts w:asciiTheme="minorHAnsi" w:hAnsiTheme="minorHAnsi" w:cstheme="minorHAnsi"/>
                    <w:b w:val="0"/>
                    <w:color w:val="auto"/>
                    <w:sz w:val="20"/>
                    <w:szCs w:val="16"/>
                  </w:rPr>
                  <w:t>Click here to enter text.</w:t>
                </w:r>
              </w:p>
            </w:sdtContent>
          </w:sdt>
        </w:tc>
      </w:tr>
      <w:tr w:rsidR="0044193B" w:rsidRPr="004408B1" w14:paraId="6B680308" w14:textId="77777777" w:rsidTr="00D5208E">
        <w:tc>
          <w:tcPr>
            <w:cnfStyle w:val="001000000000" w:firstRow="0" w:lastRow="0" w:firstColumn="1" w:lastColumn="0" w:oddVBand="0" w:evenVBand="0" w:oddHBand="0" w:evenHBand="0" w:firstRowFirstColumn="0" w:firstRowLastColumn="0" w:lastRowFirstColumn="0" w:lastRowLastColumn="0"/>
            <w:tcW w:w="2121" w:type="dxa"/>
            <w:tcBorders>
              <w:right w:val="none" w:sz="0" w:space="0" w:color="auto"/>
            </w:tcBorders>
          </w:tcPr>
          <w:p w14:paraId="2442CF68" w14:textId="77777777" w:rsidR="0044193B" w:rsidRPr="00CD3DAA" w:rsidRDefault="0044193B" w:rsidP="00D5208E">
            <w:pPr>
              <w:pStyle w:val="ActionNumber"/>
              <w:tabs>
                <w:tab w:val="clear" w:pos="284"/>
              </w:tabs>
              <w:spacing w:line="240" w:lineRule="auto"/>
              <w:ind w:left="313" w:right="-108"/>
              <w:rPr>
                <w:rFonts w:asciiTheme="minorHAnsi" w:hAnsiTheme="minorHAnsi"/>
                <w:sz w:val="20"/>
                <w:szCs w:val="20"/>
              </w:rPr>
            </w:pPr>
            <w:r w:rsidRPr="00CD3DAA">
              <w:rPr>
                <w:rFonts w:asciiTheme="minorHAnsi" w:hAnsiTheme="minorHAnsi"/>
                <w:sz w:val="20"/>
                <w:szCs w:val="20"/>
              </w:rPr>
              <w:t>Training and qualifications</w:t>
            </w:r>
          </w:p>
        </w:tc>
        <w:tc>
          <w:tcPr>
            <w:cnfStyle w:val="000010000000" w:firstRow="0" w:lastRow="0" w:firstColumn="0" w:lastColumn="0" w:oddVBand="1" w:evenVBand="0" w:oddHBand="0" w:evenHBand="0" w:firstRowFirstColumn="0" w:firstRowLastColumn="0" w:lastRowFirstColumn="0" w:lastRowLastColumn="0"/>
            <w:tcW w:w="3828" w:type="dxa"/>
            <w:tcBorders>
              <w:left w:val="none" w:sz="0" w:space="0" w:color="auto"/>
              <w:right w:val="none" w:sz="0" w:space="0" w:color="auto"/>
            </w:tcBorders>
          </w:tcPr>
          <w:p w14:paraId="321B9C07" w14:textId="77777777" w:rsidR="0044193B" w:rsidRDefault="0044193B" w:rsidP="00D5208E">
            <w:pPr>
              <w:pStyle w:val="TableTextNumber"/>
              <w:tabs>
                <w:tab w:val="clear" w:pos="284"/>
              </w:tabs>
              <w:spacing w:line="240" w:lineRule="auto"/>
              <w:ind w:left="50" w:firstLine="0"/>
              <w:rPr>
                <w:rFonts w:asciiTheme="minorHAnsi" w:hAnsiTheme="minorHAnsi"/>
                <w:sz w:val="18"/>
                <w:szCs w:val="20"/>
              </w:rPr>
            </w:pPr>
            <w:r>
              <w:rPr>
                <w:rFonts w:asciiTheme="minorHAnsi" w:hAnsiTheme="minorHAnsi"/>
                <w:sz w:val="18"/>
                <w:szCs w:val="20"/>
              </w:rPr>
              <w:t xml:space="preserve">What relevant qualifications or relevant training have the person(s) delivering the service obtained? </w:t>
            </w:r>
          </w:p>
          <w:p w14:paraId="683D8AD0" w14:textId="77777777" w:rsidR="0044193B" w:rsidRPr="00837091" w:rsidRDefault="0044193B" w:rsidP="00D5208E">
            <w:pPr>
              <w:pStyle w:val="TableTextNumber"/>
              <w:spacing w:line="240" w:lineRule="auto"/>
              <w:rPr>
                <w:rFonts w:asciiTheme="minorHAnsi" w:hAnsiTheme="minorHAnsi"/>
                <w:sz w:val="10"/>
                <w:szCs w:val="10"/>
              </w:rPr>
            </w:pPr>
          </w:p>
          <w:p w14:paraId="1C033856" w14:textId="77777777" w:rsidR="0044193B" w:rsidRPr="00837091" w:rsidRDefault="0044193B" w:rsidP="00D5208E">
            <w:pPr>
              <w:pStyle w:val="TableTextNumber"/>
              <w:spacing w:line="240" w:lineRule="auto"/>
              <w:rPr>
                <w:rFonts w:asciiTheme="minorHAnsi" w:hAnsiTheme="minorHAnsi"/>
                <w:sz w:val="6"/>
                <w:szCs w:val="6"/>
              </w:rPr>
            </w:pPr>
          </w:p>
        </w:tc>
        <w:tc>
          <w:tcPr>
            <w:cnfStyle w:val="000100000000" w:firstRow="0" w:lastRow="0" w:firstColumn="0" w:lastColumn="1" w:oddVBand="0" w:evenVBand="0" w:oddHBand="0" w:evenHBand="0" w:firstRowFirstColumn="0" w:firstRowLastColumn="0" w:lastRowFirstColumn="0" w:lastRowLastColumn="0"/>
            <w:tcW w:w="4393" w:type="dxa"/>
            <w:tcBorders>
              <w:left w:val="none" w:sz="0" w:space="0" w:color="auto"/>
            </w:tcBorders>
          </w:tcPr>
          <w:sdt>
            <w:sdtPr>
              <w:rPr>
                <w:rFonts w:asciiTheme="minorHAnsi" w:hAnsiTheme="minorHAnsi"/>
                <w:color w:val="auto"/>
                <w:sz w:val="16"/>
                <w:szCs w:val="16"/>
              </w:rPr>
              <w:id w:val="-1151056818"/>
              <w:placeholder>
                <w:docPart w:val="B6BF62F940A345FB84BB0571B03EE343"/>
              </w:placeholder>
              <w:showingPlcHdr/>
              <w15:appearance w15:val="hidden"/>
            </w:sdtPr>
            <w:sdtEndPr>
              <w:rPr>
                <w:color w:val="333333"/>
              </w:rPr>
            </w:sdtEndPr>
            <w:sdtContent>
              <w:p w14:paraId="42950EDD" w14:textId="77777777" w:rsidR="0044193B" w:rsidRPr="0002107E" w:rsidRDefault="0044193B" w:rsidP="00D5208E">
                <w:pPr>
                  <w:pStyle w:val="TableTextNormal"/>
                  <w:spacing w:line="240" w:lineRule="auto"/>
                  <w:rPr>
                    <w:rFonts w:asciiTheme="minorHAnsi" w:eastAsiaTheme="minorEastAsia" w:hAnsiTheme="minorHAnsi" w:cstheme="minorBidi"/>
                    <w:color w:val="404040" w:themeColor="text1" w:themeTint="BF"/>
                    <w:sz w:val="16"/>
                    <w:szCs w:val="16"/>
                    <w:lang w:val="en-US" w:eastAsia="ja-JP"/>
                  </w:rPr>
                </w:pPr>
                <w:r w:rsidRPr="009E5AF2">
                  <w:rPr>
                    <w:rStyle w:val="PlaceholderText"/>
                    <w:rFonts w:asciiTheme="minorHAnsi" w:hAnsiTheme="minorHAnsi" w:cstheme="minorHAnsi"/>
                    <w:b w:val="0"/>
                    <w:color w:val="auto"/>
                    <w:sz w:val="20"/>
                    <w:szCs w:val="16"/>
                  </w:rPr>
                  <w:t>Click here to enter text.</w:t>
                </w:r>
              </w:p>
            </w:sdtContent>
          </w:sdt>
        </w:tc>
      </w:tr>
      <w:tr w:rsidR="0044193B" w:rsidRPr="004408B1" w14:paraId="1C4A7AF6" w14:textId="77777777" w:rsidTr="00D52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none" w:sz="0" w:space="0" w:color="auto"/>
              <w:bottom w:val="none" w:sz="0" w:space="0" w:color="auto"/>
              <w:right w:val="none" w:sz="0" w:space="0" w:color="auto"/>
            </w:tcBorders>
          </w:tcPr>
          <w:p w14:paraId="10494671" w14:textId="77777777" w:rsidR="0044193B" w:rsidRPr="00CD3DAA" w:rsidRDefault="0044193B" w:rsidP="00D5208E">
            <w:pPr>
              <w:pStyle w:val="ActionNumber"/>
              <w:tabs>
                <w:tab w:val="clear" w:pos="284"/>
              </w:tabs>
              <w:spacing w:line="240" w:lineRule="auto"/>
              <w:ind w:left="313" w:right="-108"/>
              <w:rPr>
                <w:rFonts w:asciiTheme="minorHAnsi" w:hAnsiTheme="minorHAnsi"/>
                <w:sz w:val="20"/>
                <w:szCs w:val="20"/>
              </w:rPr>
            </w:pPr>
            <w:r w:rsidRPr="00CD3DAA">
              <w:rPr>
                <w:rFonts w:asciiTheme="minorHAnsi" w:hAnsiTheme="minorHAnsi"/>
                <w:sz w:val="20"/>
                <w:szCs w:val="20"/>
              </w:rPr>
              <w:t>Reference material</w:t>
            </w:r>
          </w:p>
        </w:tc>
        <w:tc>
          <w:tcPr>
            <w:cnfStyle w:val="000010000000" w:firstRow="0" w:lastRow="0" w:firstColumn="0" w:lastColumn="0" w:oddVBand="1"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tcPr>
          <w:p w14:paraId="66200C54" w14:textId="6224CD50" w:rsidR="0044193B" w:rsidRDefault="0044193B" w:rsidP="00D5208E">
            <w:pPr>
              <w:pStyle w:val="TableTextNormal"/>
              <w:spacing w:line="240" w:lineRule="auto"/>
              <w:rPr>
                <w:rFonts w:asciiTheme="minorHAnsi" w:hAnsiTheme="minorHAnsi"/>
                <w:sz w:val="18"/>
                <w:szCs w:val="20"/>
              </w:rPr>
            </w:pPr>
            <w:r w:rsidRPr="006631D0">
              <w:rPr>
                <w:rFonts w:asciiTheme="minorHAnsi" w:hAnsiTheme="minorHAnsi"/>
                <w:sz w:val="18"/>
                <w:szCs w:val="20"/>
              </w:rPr>
              <w:t xml:space="preserve">What current </w:t>
            </w:r>
            <w:r>
              <w:rPr>
                <w:rFonts w:asciiTheme="minorHAnsi" w:hAnsiTheme="minorHAnsi"/>
                <w:sz w:val="18"/>
                <w:szCs w:val="20"/>
              </w:rPr>
              <w:t>reference</w:t>
            </w:r>
            <w:r w:rsidR="00546AC8">
              <w:rPr>
                <w:rFonts w:asciiTheme="minorHAnsi" w:hAnsiTheme="minorHAnsi"/>
                <w:sz w:val="18"/>
                <w:szCs w:val="20"/>
              </w:rPr>
              <w:t xml:space="preserve"> materials are available?</w:t>
            </w:r>
            <w:r>
              <w:rPr>
                <w:rFonts w:asciiTheme="minorHAnsi" w:hAnsiTheme="minorHAnsi"/>
                <w:sz w:val="18"/>
                <w:szCs w:val="20"/>
              </w:rPr>
              <w:t xml:space="preserve"> </w:t>
            </w:r>
          </w:p>
          <w:p w14:paraId="7685E3F4" w14:textId="77777777" w:rsidR="0044193B" w:rsidRPr="00837091" w:rsidRDefault="0044193B" w:rsidP="00D5208E">
            <w:pPr>
              <w:pStyle w:val="TableTextNumber"/>
              <w:spacing w:line="240" w:lineRule="auto"/>
              <w:rPr>
                <w:rFonts w:asciiTheme="minorHAnsi" w:hAnsiTheme="minorHAnsi"/>
                <w:sz w:val="6"/>
                <w:szCs w:val="6"/>
              </w:rPr>
            </w:pP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tcBorders>
          </w:tcPr>
          <w:sdt>
            <w:sdtPr>
              <w:rPr>
                <w:rFonts w:asciiTheme="minorHAnsi" w:hAnsiTheme="minorHAnsi"/>
                <w:sz w:val="16"/>
                <w:szCs w:val="16"/>
              </w:rPr>
              <w:id w:val="-948312399"/>
              <w:placeholder>
                <w:docPart w:val="57E369ED4DFC41C4888338A020E52C90"/>
              </w:placeholder>
              <w:showingPlcHdr/>
              <w15:appearance w15:val="hidden"/>
            </w:sdtPr>
            <w:sdtEndPr/>
            <w:sdtContent>
              <w:p w14:paraId="098707FF" w14:textId="77777777" w:rsidR="0044193B" w:rsidRPr="009E5AF2" w:rsidRDefault="0044193B" w:rsidP="00D5208E">
                <w:pPr>
                  <w:pStyle w:val="TableTextNormal"/>
                  <w:spacing w:line="240" w:lineRule="auto"/>
                  <w:rPr>
                    <w:rFonts w:asciiTheme="minorHAnsi" w:eastAsiaTheme="minorEastAsia" w:hAnsiTheme="minorHAnsi" w:cstheme="minorBidi"/>
                    <w:color w:val="404040" w:themeColor="text1" w:themeTint="BF"/>
                    <w:sz w:val="16"/>
                    <w:szCs w:val="16"/>
                    <w:lang w:val="en-US" w:eastAsia="ja-JP"/>
                  </w:rPr>
                </w:pPr>
                <w:r w:rsidRPr="009E5AF2">
                  <w:rPr>
                    <w:rStyle w:val="PlaceholderText"/>
                    <w:rFonts w:asciiTheme="minorHAnsi" w:hAnsiTheme="minorHAnsi" w:cstheme="minorHAnsi"/>
                    <w:b w:val="0"/>
                    <w:color w:val="auto"/>
                    <w:sz w:val="20"/>
                    <w:szCs w:val="16"/>
                  </w:rPr>
                  <w:t>Click here to enter text.</w:t>
                </w:r>
              </w:p>
            </w:sdtContent>
          </w:sdt>
        </w:tc>
      </w:tr>
      <w:tr w:rsidR="0044193B" w:rsidRPr="004408B1" w14:paraId="7E68E8AD" w14:textId="77777777" w:rsidTr="00D5208E">
        <w:tc>
          <w:tcPr>
            <w:cnfStyle w:val="001000000000" w:firstRow="0" w:lastRow="0" w:firstColumn="1" w:lastColumn="0" w:oddVBand="0" w:evenVBand="0" w:oddHBand="0" w:evenHBand="0" w:firstRowFirstColumn="0" w:firstRowLastColumn="0" w:lastRowFirstColumn="0" w:lastRowLastColumn="0"/>
            <w:tcW w:w="2121" w:type="dxa"/>
            <w:tcBorders>
              <w:right w:val="none" w:sz="0" w:space="0" w:color="auto"/>
            </w:tcBorders>
          </w:tcPr>
          <w:p w14:paraId="705BE11E" w14:textId="77777777" w:rsidR="0044193B" w:rsidRPr="00CD3DAA" w:rsidRDefault="0044193B" w:rsidP="00D5208E">
            <w:pPr>
              <w:pStyle w:val="ActionNumber"/>
              <w:tabs>
                <w:tab w:val="clear" w:pos="284"/>
              </w:tabs>
              <w:spacing w:line="240" w:lineRule="auto"/>
              <w:ind w:left="313" w:right="-108"/>
              <w:rPr>
                <w:rFonts w:asciiTheme="minorHAnsi" w:hAnsiTheme="minorHAnsi"/>
                <w:sz w:val="20"/>
                <w:szCs w:val="20"/>
              </w:rPr>
            </w:pPr>
            <w:r w:rsidRPr="00CD3DAA">
              <w:rPr>
                <w:rFonts w:asciiTheme="minorHAnsi" w:hAnsiTheme="minorHAnsi"/>
                <w:sz w:val="20"/>
                <w:szCs w:val="20"/>
              </w:rPr>
              <w:t>Equipment to support the program</w:t>
            </w:r>
          </w:p>
        </w:tc>
        <w:tc>
          <w:tcPr>
            <w:cnfStyle w:val="000010000000" w:firstRow="0" w:lastRow="0" w:firstColumn="0" w:lastColumn="0" w:oddVBand="1" w:evenVBand="0" w:oddHBand="0" w:evenHBand="0" w:firstRowFirstColumn="0" w:firstRowLastColumn="0" w:lastRowFirstColumn="0" w:lastRowLastColumn="0"/>
            <w:tcW w:w="3828" w:type="dxa"/>
            <w:tcBorders>
              <w:left w:val="none" w:sz="0" w:space="0" w:color="auto"/>
              <w:right w:val="none" w:sz="0" w:space="0" w:color="auto"/>
            </w:tcBorders>
          </w:tcPr>
          <w:p w14:paraId="0FD82D1E" w14:textId="77777777" w:rsidR="0044193B" w:rsidRDefault="0044193B" w:rsidP="00D5208E">
            <w:pPr>
              <w:pStyle w:val="TableTextNumber"/>
              <w:spacing w:line="240" w:lineRule="auto"/>
              <w:ind w:left="0" w:firstLine="0"/>
              <w:rPr>
                <w:rFonts w:asciiTheme="minorHAnsi" w:hAnsiTheme="minorHAnsi"/>
                <w:sz w:val="18"/>
                <w:szCs w:val="20"/>
              </w:rPr>
            </w:pPr>
            <w:r w:rsidRPr="006631D0">
              <w:rPr>
                <w:rFonts w:asciiTheme="minorHAnsi" w:hAnsiTheme="minorHAnsi"/>
                <w:sz w:val="18"/>
                <w:szCs w:val="20"/>
              </w:rPr>
              <w:t>What equipment</w:t>
            </w:r>
            <w:r>
              <w:rPr>
                <w:rFonts w:asciiTheme="minorHAnsi" w:hAnsiTheme="minorHAnsi"/>
                <w:sz w:val="18"/>
                <w:szCs w:val="20"/>
              </w:rPr>
              <w:t xml:space="preserve"> is available to support the service</w:t>
            </w:r>
            <w:r w:rsidRPr="006631D0">
              <w:rPr>
                <w:rFonts w:asciiTheme="minorHAnsi" w:hAnsiTheme="minorHAnsi"/>
                <w:sz w:val="18"/>
                <w:szCs w:val="20"/>
              </w:rPr>
              <w:t>?</w:t>
            </w:r>
            <w:r>
              <w:rPr>
                <w:rFonts w:asciiTheme="minorHAnsi" w:hAnsiTheme="minorHAnsi"/>
                <w:sz w:val="18"/>
                <w:szCs w:val="20"/>
              </w:rPr>
              <w:t xml:space="preserve"> </w:t>
            </w:r>
          </w:p>
          <w:p w14:paraId="73479D0E" w14:textId="77777777" w:rsidR="0044193B" w:rsidRDefault="0044193B" w:rsidP="00D5208E">
            <w:pPr>
              <w:pStyle w:val="TableTextNumber"/>
              <w:spacing w:line="240" w:lineRule="auto"/>
              <w:ind w:left="0" w:firstLine="0"/>
              <w:rPr>
                <w:rFonts w:asciiTheme="minorHAnsi" w:hAnsiTheme="minorHAnsi"/>
                <w:sz w:val="6"/>
                <w:szCs w:val="6"/>
              </w:rPr>
            </w:pPr>
          </w:p>
          <w:p w14:paraId="30707999" w14:textId="77777777" w:rsidR="0044193B" w:rsidRDefault="0044193B" w:rsidP="00D5208E">
            <w:pPr>
              <w:pStyle w:val="TableTextNormal"/>
              <w:spacing w:line="240" w:lineRule="auto"/>
              <w:rPr>
                <w:rFonts w:asciiTheme="minorHAnsi" w:hAnsiTheme="minorHAnsi"/>
                <w:sz w:val="18"/>
                <w:szCs w:val="20"/>
              </w:rPr>
            </w:pPr>
          </w:p>
          <w:p w14:paraId="65F5A411" w14:textId="24A6D021" w:rsidR="0044193B" w:rsidRDefault="0044193B" w:rsidP="00D5208E">
            <w:pPr>
              <w:pStyle w:val="TableTextNormal"/>
              <w:spacing w:line="240" w:lineRule="auto"/>
              <w:rPr>
                <w:rFonts w:asciiTheme="minorHAnsi" w:hAnsiTheme="minorHAnsi"/>
                <w:sz w:val="18"/>
                <w:szCs w:val="20"/>
              </w:rPr>
            </w:pPr>
            <w:r>
              <w:rPr>
                <w:rFonts w:asciiTheme="minorHAnsi" w:hAnsiTheme="minorHAnsi"/>
                <w:sz w:val="18"/>
                <w:szCs w:val="20"/>
              </w:rPr>
              <w:t xml:space="preserve">What </w:t>
            </w:r>
            <w:r w:rsidR="00546AC8">
              <w:rPr>
                <w:rFonts w:asciiTheme="minorHAnsi" w:hAnsiTheme="minorHAnsi"/>
                <w:sz w:val="18"/>
                <w:szCs w:val="20"/>
              </w:rPr>
              <w:t>Personal Protective Equipment (</w:t>
            </w:r>
            <w:r>
              <w:rPr>
                <w:rFonts w:asciiTheme="minorHAnsi" w:hAnsiTheme="minorHAnsi"/>
                <w:sz w:val="18"/>
                <w:szCs w:val="20"/>
              </w:rPr>
              <w:t>PPE</w:t>
            </w:r>
            <w:r w:rsidR="00546AC8">
              <w:rPr>
                <w:rFonts w:asciiTheme="minorHAnsi" w:hAnsiTheme="minorHAnsi"/>
                <w:sz w:val="18"/>
                <w:szCs w:val="20"/>
              </w:rPr>
              <w:t>)</w:t>
            </w:r>
            <w:r>
              <w:rPr>
                <w:rFonts w:asciiTheme="minorHAnsi" w:hAnsiTheme="minorHAnsi"/>
                <w:sz w:val="18"/>
                <w:szCs w:val="20"/>
              </w:rPr>
              <w:t xml:space="preserve"> and hand hygiene facilities are relevant and available? </w:t>
            </w:r>
          </w:p>
          <w:p w14:paraId="0110CB36" w14:textId="77777777" w:rsidR="0044193B" w:rsidRDefault="0044193B" w:rsidP="00D5208E">
            <w:pPr>
              <w:pStyle w:val="TableTextNormal"/>
              <w:spacing w:line="240" w:lineRule="auto"/>
              <w:rPr>
                <w:rFonts w:asciiTheme="minorHAnsi" w:hAnsiTheme="minorHAnsi"/>
                <w:sz w:val="18"/>
                <w:szCs w:val="20"/>
              </w:rPr>
            </w:pPr>
          </w:p>
          <w:p w14:paraId="7C5077CF" w14:textId="77777777" w:rsidR="0044193B" w:rsidRPr="006631D0" w:rsidRDefault="0044193B" w:rsidP="00D5208E">
            <w:pPr>
              <w:pStyle w:val="TableTextNormal"/>
              <w:spacing w:line="240" w:lineRule="auto"/>
              <w:rPr>
                <w:rFonts w:asciiTheme="minorHAnsi" w:hAnsiTheme="minorHAnsi"/>
                <w:sz w:val="18"/>
                <w:szCs w:val="20"/>
              </w:rPr>
            </w:pPr>
            <w:r>
              <w:rPr>
                <w:rFonts w:asciiTheme="minorHAnsi" w:hAnsiTheme="minorHAnsi"/>
                <w:sz w:val="18"/>
                <w:szCs w:val="20"/>
              </w:rPr>
              <w:t xml:space="preserve">If applicable, how are </w:t>
            </w:r>
            <w:r w:rsidRPr="006631D0">
              <w:rPr>
                <w:rFonts w:asciiTheme="minorHAnsi" w:hAnsiTheme="minorHAnsi"/>
                <w:sz w:val="18"/>
                <w:szCs w:val="20"/>
              </w:rPr>
              <w:t>clinical waste and/or sharps disposed of</w:t>
            </w:r>
            <w:r>
              <w:rPr>
                <w:rFonts w:asciiTheme="minorHAnsi" w:hAnsiTheme="minorHAnsi"/>
                <w:sz w:val="18"/>
                <w:szCs w:val="20"/>
              </w:rPr>
              <w:t>?</w:t>
            </w:r>
            <w:r w:rsidRPr="006631D0">
              <w:rPr>
                <w:rFonts w:asciiTheme="minorHAnsi" w:hAnsiTheme="minorHAnsi"/>
                <w:sz w:val="18"/>
                <w:szCs w:val="20"/>
              </w:rPr>
              <w:t xml:space="preserve"> </w:t>
            </w:r>
          </w:p>
          <w:p w14:paraId="36112BF3" w14:textId="77777777" w:rsidR="0044193B" w:rsidRPr="00837091" w:rsidRDefault="0044193B" w:rsidP="00D5208E">
            <w:pPr>
              <w:pStyle w:val="TableTextNumber"/>
              <w:spacing w:line="240" w:lineRule="auto"/>
              <w:rPr>
                <w:rFonts w:asciiTheme="minorHAnsi" w:hAnsiTheme="minorHAnsi"/>
                <w:sz w:val="6"/>
                <w:szCs w:val="6"/>
              </w:rPr>
            </w:pPr>
          </w:p>
        </w:tc>
        <w:tc>
          <w:tcPr>
            <w:cnfStyle w:val="000100000000" w:firstRow="0" w:lastRow="0" w:firstColumn="0" w:lastColumn="1" w:oddVBand="0" w:evenVBand="0" w:oddHBand="0" w:evenHBand="0" w:firstRowFirstColumn="0" w:firstRowLastColumn="0" w:lastRowFirstColumn="0" w:lastRowLastColumn="0"/>
            <w:tcW w:w="4393" w:type="dxa"/>
            <w:tcBorders>
              <w:left w:val="none" w:sz="0" w:space="0" w:color="auto"/>
            </w:tcBorders>
          </w:tcPr>
          <w:sdt>
            <w:sdtPr>
              <w:rPr>
                <w:rFonts w:asciiTheme="minorHAnsi" w:hAnsiTheme="minorHAnsi"/>
                <w:sz w:val="16"/>
                <w:szCs w:val="16"/>
              </w:rPr>
              <w:id w:val="-1963724807"/>
              <w:placeholder>
                <w:docPart w:val="CAAA69666E30448193DBCE6BDB683F5C"/>
              </w:placeholder>
              <w:showingPlcHdr/>
              <w15:appearance w15:val="hidden"/>
            </w:sdtPr>
            <w:sdtEndPr/>
            <w:sdtContent>
              <w:p w14:paraId="4BCFCFEF" w14:textId="77777777" w:rsidR="0044193B" w:rsidRPr="009E5AF2" w:rsidRDefault="0044193B" w:rsidP="00D5208E">
                <w:pPr>
                  <w:pStyle w:val="TableTextNormal"/>
                  <w:spacing w:line="240" w:lineRule="auto"/>
                  <w:rPr>
                    <w:rFonts w:asciiTheme="minorHAnsi" w:eastAsiaTheme="minorEastAsia" w:hAnsiTheme="minorHAnsi" w:cstheme="minorBidi"/>
                    <w:color w:val="404040" w:themeColor="text1" w:themeTint="BF"/>
                    <w:sz w:val="16"/>
                    <w:szCs w:val="16"/>
                    <w:lang w:val="en-US" w:eastAsia="ja-JP"/>
                  </w:rPr>
                </w:pPr>
                <w:r w:rsidRPr="00EF18C7">
                  <w:rPr>
                    <w:rStyle w:val="PlaceholderText"/>
                    <w:rFonts w:asciiTheme="minorHAnsi" w:hAnsiTheme="minorHAnsi" w:cstheme="minorHAnsi"/>
                    <w:b w:val="0"/>
                    <w:color w:val="auto"/>
                    <w:sz w:val="20"/>
                    <w:szCs w:val="16"/>
                  </w:rPr>
                  <w:t>Click here to enter text.</w:t>
                </w:r>
              </w:p>
            </w:sdtContent>
          </w:sdt>
        </w:tc>
      </w:tr>
      <w:tr w:rsidR="0044193B" w:rsidRPr="004408B1" w14:paraId="065860F5" w14:textId="77777777" w:rsidTr="00D52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none" w:sz="0" w:space="0" w:color="auto"/>
              <w:bottom w:val="none" w:sz="0" w:space="0" w:color="auto"/>
              <w:right w:val="none" w:sz="0" w:space="0" w:color="auto"/>
            </w:tcBorders>
          </w:tcPr>
          <w:p w14:paraId="19B3216C" w14:textId="77777777" w:rsidR="0044193B" w:rsidRPr="00CD3DAA" w:rsidRDefault="0044193B" w:rsidP="00D5208E">
            <w:pPr>
              <w:pStyle w:val="ActionNumber"/>
              <w:tabs>
                <w:tab w:val="clear" w:pos="284"/>
              </w:tabs>
              <w:spacing w:line="240" w:lineRule="auto"/>
              <w:ind w:left="313" w:right="-108"/>
              <w:rPr>
                <w:rFonts w:asciiTheme="minorHAnsi" w:hAnsiTheme="minorHAnsi"/>
                <w:sz w:val="20"/>
                <w:szCs w:val="20"/>
              </w:rPr>
            </w:pPr>
            <w:r w:rsidRPr="00CD3DAA">
              <w:rPr>
                <w:rFonts w:asciiTheme="minorHAnsi" w:hAnsiTheme="minorHAnsi"/>
                <w:sz w:val="20"/>
                <w:szCs w:val="20"/>
              </w:rPr>
              <w:t>Equipment calibration and maintenance</w:t>
            </w:r>
          </w:p>
        </w:tc>
        <w:tc>
          <w:tcPr>
            <w:cnfStyle w:val="000010000000" w:firstRow="0" w:lastRow="0" w:firstColumn="0" w:lastColumn="0" w:oddVBand="1"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tcPr>
          <w:p w14:paraId="0815E75B" w14:textId="77777777" w:rsidR="0044193B" w:rsidRDefault="0044193B" w:rsidP="00D5208E">
            <w:pPr>
              <w:pStyle w:val="TableTextNormal"/>
              <w:spacing w:line="240" w:lineRule="auto"/>
              <w:rPr>
                <w:rFonts w:asciiTheme="minorHAnsi" w:hAnsiTheme="minorHAnsi"/>
                <w:sz w:val="18"/>
                <w:szCs w:val="20"/>
              </w:rPr>
            </w:pPr>
            <w:r w:rsidRPr="006631D0">
              <w:rPr>
                <w:rFonts w:asciiTheme="minorHAnsi" w:hAnsiTheme="minorHAnsi"/>
                <w:sz w:val="18"/>
                <w:szCs w:val="20"/>
              </w:rPr>
              <w:t xml:space="preserve">What calibration and maintenance does the pharmacy perform </w:t>
            </w:r>
            <w:r>
              <w:rPr>
                <w:rFonts w:asciiTheme="minorHAnsi" w:hAnsiTheme="minorHAnsi"/>
                <w:sz w:val="18"/>
                <w:szCs w:val="20"/>
              </w:rPr>
              <w:t xml:space="preserve">on the equipment </w:t>
            </w:r>
            <w:r w:rsidRPr="006631D0">
              <w:rPr>
                <w:rFonts w:asciiTheme="minorHAnsi" w:hAnsiTheme="minorHAnsi"/>
                <w:sz w:val="18"/>
                <w:szCs w:val="20"/>
              </w:rPr>
              <w:t xml:space="preserve">to ensure the equipment is appropriately maintained and serviced? </w:t>
            </w:r>
          </w:p>
          <w:p w14:paraId="4B594D99" w14:textId="77777777" w:rsidR="0044193B" w:rsidRDefault="0044193B" w:rsidP="00D5208E">
            <w:pPr>
              <w:pStyle w:val="TableTextNormal"/>
              <w:spacing w:line="240" w:lineRule="auto"/>
              <w:rPr>
                <w:rFonts w:asciiTheme="minorHAnsi" w:hAnsiTheme="minorHAnsi"/>
                <w:sz w:val="18"/>
                <w:szCs w:val="20"/>
              </w:rPr>
            </w:pPr>
          </w:p>
          <w:p w14:paraId="3C02C19F" w14:textId="77777777" w:rsidR="0044193B" w:rsidRPr="006631D0" w:rsidRDefault="0044193B" w:rsidP="00D5208E">
            <w:pPr>
              <w:pStyle w:val="TableTextNormal"/>
              <w:spacing w:line="240" w:lineRule="auto"/>
              <w:rPr>
                <w:rFonts w:asciiTheme="minorHAnsi" w:hAnsiTheme="minorHAnsi"/>
                <w:sz w:val="18"/>
                <w:szCs w:val="20"/>
              </w:rPr>
            </w:pPr>
            <w:r>
              <w:rPr>
                <w:rFonts w:asciiTheme="minorHAnsi" w:hAnsiTheme="minorHAnsi"/>
                <w:sz w:val="18"/>
                <w:szCs w:val="20"/>
              </w:rPr>
              <w:t>How does the pharmacy ensure that this is recorded? (</w:t>
            </w:r>
            <w:proofErr w:type="gramStart"/>
            <w:r>
              <w:rPr>
                <w:rFonts w:asciiTheme="minorHAnsi" w:hAnsiTheme="minorHAnsi"/>
                <w:sz w:val="18"/>
                <w:szCs w:val="20"/>
              </w:rPr>
              <w:t>eg</w:t>
            </w:r>
            <w:proofErr w:type="gramEnd"/>
            <w:r>
              <w:rPr>
                <w:rFonts w:asciiTheme="minorHAnsi" w:hAnsiTheme="minorHAnsi"/>
                <w:sz w:val="18"/>
                <w:szCs w:val="20"/>
              </w:rPr>
              <w:t xml:space="preserve">. </w:t>
            </w:r>
            <w:r w:rsidRPr="006631D0">
              <w:rPr>
                <w:rFonts w:asciiTheme="minorHAnsi" w:hAnsiTheme="minorHAnsi"/>
                <w:sz w:val="18"/>
                <w:szCs w:val="20"/>
              </w:rPr>
              <w:t>in the pharmacy’s T5B Equipment Calibration/</w:t>
            </w:r>
            <w:r>
              <w:rPr>
                <w:rFonts w:asciiTheme="minorHAnsi" w:hAnsiTheme="minorHAnsi"/>
                <w:sz w:val="18"/>
                <w:szCs w:val="20"/>
              </w:rPr>
              <w:t xml:space="preserve"> </w:t>
            </w:r>
            <w:r w:rsidRPr="006631D0">
              <w:rPr>
                <w:rFonts w:asciiTheme="minorHAnsi" w:hAnsiTheme="minorHAnsi"/>
                <w:sz w:val="18"/>
                <w:szCs w:val="20"/>
              </w:rPr>
              <w:t>Maintenance Schedule and Record</w:t>
            </w:r>
            <w:r>
              <w:rPr>
                <w:rFonts w:asciiTheme="minorHAnsi" w:hAnsiTheme="minorHAnsi"/>
                <w:sz w:val="18"/>
                <w:szCs w:val="20"/>
              </w:rPr>
              <w:t>?)</w:t>
            </w:r>
          </w:p>
          <w:p w14:paraId="50CABED6" w14:textId="77777777" w:rsidR="0044193B" w:rsidRPr="00837091" w:rsidRDefault="0044193B" w:rsidP="00D5208E">
            <w:pPr>
              <w:pStyle w:val="TableTextNumber"/>
              <w:spacing w:line="240" w:lineRule="auto"/>
              <w:rPr>
                <w:rFonts w:asciiTheme="minorHAnsi" w:hAnsiTheme="minorHAnsi"/>
                <w:sz w:val="6"/>
                <w:szCs w:val="6"/>
              </w:rPr>
            </w:pP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tcBorders>
          </w:tcPr>
          <w:sdt>
            <w:sdtPr>
              <w:rPr>
                <w:rFonts w:asciiTheme="minorHAnsi" w:hAnsiTheme="minorHAnsi"/>
                <w:sz w:val="16"/>
                <w:szCs w:val="16"/>
              </w:rPr>
              <w:id w:val="-1615820517"/>
              <w:placeholder>
                <w:docPart w:val="5281821CEC1C44F48342AF94F5366E7C"/>
              </w:placeholder>
              <w:showingPlcHdr/>
              <w15:appearance w15:val="hidden"/>
            </w:sdtPr>
            <w:sdtEndPr/>
            <w:sdtContent>
              <w:p w14:paraId="0D07FBED" w14:textId="77777777" w:rsidR="0044193B" w:rsidRPr="009E5AF2" w:rsidRDefault="0044193B" w:rsidP="00D5208E">
                <w:pPr>
                  <w:pStyle w:val="TableTextNormal"/>
                  <w:spacing w:line="240" w:lineRule="auto"/>
                  <w:rPr>
                    <w:rFonts w:asciiTheme="minorHAnsi" w:eastAsiaTheme="minorEastAsia" w:hAnsiTheme="minorHAnsi" w:cstheme="minorBidi"/>
                    <w:color w:val="404040" w:themeColor="text1" w:themeTint="BF"/>
                    <w:sz w:val="16"/>
                    <w:szCs w:val="16"/>
                    <w:lang w:val="en-US" w:eastAsia="ja-JP"/>
                  </w:rPr>
                </w:pPr>
                <w:r w:rsidRPr="00EF18C7">
                  <w:rPr>
                    <w:rStyle w:val="PlaceholderText"/>
                    <w:rFonts w:asciiTheme="minorHAnsi" w:hAnsiTheme="minorHAnsi" w:cstheme="minorHAnsi"/>
                    <w:b w:val="0"/>
                    <w:color w:val="auto"/>
                    <w:sz w:val="20"/>
                    <w:szCs w:val="16"/>
                  </w:rPr>
                  <w:t>Click here to enter text.</w:t>
                </w:r>
              </w:p>
            </w:sdtContent>
          </w:sdt>
        </w:tc>
      </w:tr>
      <w:tr w:rsidR="0044193B" w:rsidRPr="004408B1" w14:paraId="7DC04B61" w14:textId="77777777" w:rsidTr="00D5208E">
        <w:tc>
          <w:tcPr>
            <w:cnfStyle w:val="001000000000" w:firstRow="0" w:lastRow="0" w:firstColumn="1" w:lastColumn="0" w:oddVBand="0" w:evenVBand="0" w:oddHBand="0" w:evenHBand="0" w:firstRowFirstColumn="0" w:firstRowLastColumn="0" w:lastRowFirstColumn="0" w:lastRowLastColumn="0"/>
            <w:tcW w:w="2121" w:type="dxa"/>
            <w:tcBorders>
              <w:right w:val="none" w:sz="0" w:space="0" w:color="auto"/>
            </w:tcBorders>
          </w:tcPr>
          <w:p w14:paraId="078C50C7" w14:textId="77777777" w:rsidR="0044193B" w:rsidRPr="00CD3DAA" w:rsidRDefault="0044193B" w:rsidP="00D5208E">
            <w:pPr>
              <w:pStyle w:val="ActionNumber"/>
              <w:tabs>
                <w:tab w:val="clear" w:pos="284"/>
              </w:tabs>
              <w:spacing w:line="240" w:lineRule="auto"/>
              <w:ind w:left="313" w:right="-108"/>
              <w:rPr>
                <w:rFonts w:asciiTheme="minorHAnsi" w:hAnsiTheme="minorHAnsi"/>
                <w:sz w:val="20"/>
                <w:szCs w:val="20"/>
              </w:rPr>
            </w:pPr>
            <w:r w:rsidRPr="00CD3DAA">
              <w:rPr>
                <w:rFonts w:asciiTheme="minorHAnsi" w:hAnsiTheme="minorHAnsi"/>
                <w:sz w:val="20"/>
                <w:szCs w:val="20"/>
              </w:rPr>
              <w:t>Facilities to support the program</w:t>
            </w:r>
          </w:p>
        </w:tc>
        <w:tc>
          <w:tcPr>
            <w:cnfStyle w:val="000010000000" w:firstRow="0" w:lastRow="0" w:firstColumn="0" w:lastColumn="0" w:oddVBand="1" w:evenVBand="0" w:oddHBand="0" w:evenHBand="0" w:firstRowFirstColumn="0" w:firstRowLastColumn="0" w:lastRowFirstColumn="0" w:lastRowLastColumn="0"/>
            <w:tcW w:w="3828" w:type="dxa"/>
            <w:tcBorders>
              <w:left w:val="none" w:sz="0" w:space="0" w:color="auto"/>
              <w:right w:val="none" w:sz="0" w:space="0" w:color="auto"/>
            </w:tcBorders>
          </w:tcPr>
          <w:p w14:paraId="2D03977E" w14:textId="77777777" w:rsidR="0044193B" w:rsidRDefault="0044193B" w:rsidP="00D5208E">
            <w:pPr>
              <w:pStyle w:val="TableTextNumber"/>
              <w:spacing w:line="240" w:lineRule="auto"/>
              <w:rPr>
                <w:rFonts w:asciiTheme="minorHAnsi" w:hAnsiTheme="minorHAnsi"/>
                <w:sz w:val="18"/>
                <w:szCs w:val="20"/>
              </w:rPr>
            </w:pPr>
            <w:r w:rsidRPr="006631D0">
              <w:rPr>
                <w:rFonts w:asciiTheme="minorHAnsi" w:hAnsiTheme="minorHAnsi"/>
                <w:sz w:val="18"/>
                <w:szCs w:val="20"/>
              </w:rPr>
              <w:t xml:space="preserve">Where is this service </w:t>
            </w:r>
            <w:r>
              <w:rPr>
                <w:rFonts w:asciiTheme="minorHAnsi" w:hAnsiTheme="minorHAnsi"/>
                <w:sz w:val="18"/>
                <w:szCs w:val="20"/>
              </w:rPr>
              <w:t>delivered</w:t>
            </w:r>
            <w:r w:rsidRPr="006631D0">
              <w:rPr>
                <w:rFonts w:asciiTheme="minorHAnsi" w:hAnsiTheme="minorHAnsi"/>
                <w:sz w:val="18"/>
                <w:szCs w:val="20"/>
              </w:rPr>
              <w:t xml:space="preserve">?  </w:t>
            </w:r>
          </w:p>
          <w:p w14:paraId="7DD79543" w14:textId="77777777" w:rsidR="0044193B" w:rsidRDefault="0044193B" w:rsidP="00D5208E">
            <w:pPr>
              <w:pStyle w:val="TableTextNumber"/>
              <w:spacing w:line="240" w:lineRule="auto"/>
              <w:rPr>
                <w:rFonts w:asciiTheme="minorHAnsi" w:hAnsiTheme="minorHAnsi"/>
                <w:sz w:val="18"/>
                <w:szCs w:val="20"/>
              </w:rPr>
            </w:pPr>
          </w:p>
          <w:p w14:paraId="52861909" w14:textId="77777777" w:rsidR="0044193B" w:rsidRPr="009E5AF2" w:rsidRDefault="0044193B" w:rsidP="00D5208E">
            <w:pPr>
              <w:pStyle w:val="TableTextNormal"/>
              <w:spacing w:line="240" w:lineRule="auto"/>
              <w:rPr>
                <w:rFonts w:asciiTheme="minorHAnsi" w:hAnsiTheme="minorHAnsi"/>
                <w:b/>
                <w:bCs/>
                <w:i/>
                <w:color w:val="A6A6A6" w:themeColor="background1" w:themeShade="A6"/>
                <w:sz w:val="14"/>
                <w:szCs w:val="20"/>
              </w:rPr>
            </w:pPr>
            <w:r w:rsidRPr="009E5AF2">
              <w:rPr>
                <w:rFonts w:asciiTheme="minorHAnsi" w:hAnsiTheme="minorHAnsi"/>
                <w:i/>
                <w:color w:val="A6A6A6" w:themeColor="background1" w:themeShade="A6"/>
                <w:sz w:val="18"/>
                <w:szCs w:val="20"/>
              </w:rPr>
              <w:t>Describe the service/consultation area in the pharmacy and attach a photo.</w:t>
            </w:r>
          </w:p>
          <w:p w14:paraId="7D7B451C" w14:textId="77777777" w:rsidR="0044193B" w:rsidRPr="006631D0" w:rsidRDefault="0044193B" w:rsidP="00D5208E">
            <w:pPr>
              <w:pStyle w:val="TableTextNumber"/>
              <w:spacing w:line="240" w:lineRule="auto"/>
              <w:ind w:left="0" w:firstLine="0"/>
              <w:rPr>
                <w:rFonts w:asciiTheme="minorHAnsi" w:hAnsiTheme="minorHAnsi"/>
                <w:sz w:val="18"/>
                <w:szCs w:val="20"/>
              </w:rPr>
            </w:pPr>
          </w:p>
        </w:tc>
        <w:tc>
          <w:tcPr>
            <w:cnfStyle w:val="000100000000" w:firstRow="0" w:lastRow="0" w:firstColumn="0" w:lastColumn="1" w:oddVBand="0" w:evenVBand="0" w:oddHBand="0" w:evenHBand="0" w:firstRowFirstColumn="0" w:firstRowLastColumn="0" w:lastRowFirstColumn="0" w:lastRowLastColumn="0"/>
            <w:tcW w:w="4393" w:type="dxa"/>
            <w:tcBorders>
              <w:left w:val="none" w:sz="0" w:space="0" w:color="auto"/>
            </w:tcBorders>
          </w:tcPr>
          <w:sdt>
            <w:sdtPr>
              <w:rPr>
                <w:rFonts w:asciiTheme="minorHAnsi" w:hAnsiTheme="minorHAnsi"/>
                <w:sz w:val="16"/>
                <w:szCs w:val="16"/>
              </w:rPr>
              <w:id w:val="1094366038"/>
              <w:placeholder>
                <w:docPart w:val="AB86EEB303AB4E16B833F5D77FD08504"/>
              </w:placeholder>
              <w:showingPlcHdr/>
              <w15:appearance w15:val="hidden"/>
            </w:sdtPr>
            <w:sdtEndPr/>
            <w:sdtContent>
              <w:p w14:paraId="7D173103" w14:textId="77777777" w:rsidR="0044193B" w:rsidRPr="009E5AF2" w:rsidRDefault="0044193B" w:rsidP="00D5208E">
                <w:pPr>
                  <w:pStyle w:val="TableTextNormal"/>
                  <w:spacing w:line="240" w:lineRule="auto"/>
                  <w:rPr>
                    <w:rFonts w:asciiTheme="minorHAnsi" w:eastAsiaTheme="minorEastAsia" w:hAnsiTheme="minorHAnsi" w:cstheme="minorBidi"/>
                    <w:color w:val="404040" w:themeColor="text1" w:themeTint="BF"/>
                    <w:sz w:val="16"/>
                    <w:szCs w:val="16"/>
                    <w:lang w:val="en-US" w:eastAsia="ja-JP"/>
                  </w:rPr>
                </w:pPr>
                <w:r w:rsidRPr="00EF18C7">
                  <w:rPr>
                    <w:rStyle w:val="PlaceholderText"/>
                    <w:rFonts w:asciiTheme="minorHAnsi" w:hAnsiTheme="minorHAnsi" w:cstheme="minorHAnsi"/>
                    <w:b w:val="0"/>
                    <w:color w:val="auto"/>
                    <w:sz w:val="20"/>
                    <w:szCs w:val="16"/>
                  </w:rPr>
                  <w:t>Click here to enter text.</w:t>
                </w:r>
              </w:p>
            </w:sdtContent>
          </w:sdt>
        </w:tc>
      </w:tr>
      <w:tr w:rsidR="0044193B" w:rsidRPr="004408B1" w14:paraId="49D370B4" w14:textId="77777777" w:rsidTr="00D52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none" w:sz="0" w:space="0" w:color="auto"/>
              <w:bottom w:val="none" w:sz="0" w:space="0" w:color="auto"/>
              <w:right w:val="none" w:sz="0" w:space="0" w:color="auto"/>
            </w:tcBorders>
          </w:tcPr>
          <w:p w14:paraId="5518BBDA" w14:textId="77777777" w:rsidR="0044193B" w:rsidRPr="00CD3DAA" w:rsidRDefault="0044193B" w:rsidP="00D5208E">
            <w:pPr>
              <w:pStyle w:val="ActionNumber"/>
              <w:tabs>
                <w:tab w:val="clear" w:pos="284"/>
              </w:tabs>
              <w:spacing w:line="240" w:lineRule="auto"/>
              <w:ind w:left="313" w:right="-108"/>
              <w:rPr>
                <w:rFonts w:asciiTheme="minorHAnsi" w:hAnsiTheme="minorHAnsi"/>
                <w:sz w:val="20"/>
                <w:szCs w:val="20"/>
              </w:rPr>
            </w:pPr>
            <w:r w:rsidRPr="00CD3DAA">
              <w:rPr>
                <w:rFonts w:asciiTheme="minorHAnsi" w:hAnsiTheme="minorHAnsi"/>
                <w:sz w:val="20"/>
                <w:szCs w:val="20"/>
              </w:rPr>
              <w:t>Procedures required</w:t>
            </w:r>
          </w:p>
        </w:tc>
        <w:tc>
          <w:tcPr>
            <w:cnfStyle w:val="000010000000" w:firstRow="0" w:lastRow="0" w:firstColumn="0" w:lastColumn="0" w:oddVBand="1"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tcPr>
          <w:p w14:paraId="30EB7E87" w14:textId="77777777" w:rsidR="0044193B" w:rsidRDefault="0044193B" w:rsidP="00D5208E">
            <w:pPr>
              <w:pStyle w:val="TableTextNormal"/>
              <w:spacing w:line="240" w:lineRule="auto"/>
              <w:rPr>
                <w:rFonts w:asciiTheme="minorHAnsi" w:hAnsiTheme="minorHAnsi"/>
                <w:sz w:val="18"/>
                <w:szCs w:val="20"/>
              </w:rPr>
            </w:pPr>
            <w:r>
              <w:rPr>
                <w:rFonts w:asciiTheme="minorHAnsi" w:hAnsiTheme="minorHAnsi"/>
                <w:sz w:val="18"/>
                <w:szCs w:val="20"/>
              </w:rPr>
              <w:t xml:space="preserve">What procedures are in place for this service? </w:t>
            </w:r>
          </w:p>
          <w:p w14:paraId="5561BCD6" w14:textId="77777777" w:rsidR="0044193B" w:rsidRDefault="0044193B" w:rsidP="00D5208E">
            <w:pPr>
              <w:pStyle w:val="TableTextNormal"/>
              <w:spacing w:line="240" w:lineRule="auto"/>
              <w:rPr>
                <w:rFonts w:asciiTheme="minorHAnsi" w:hAnsiTheme="minorHAnsi"/>
                <w:sz w:val="18"/>
                <w:szCs w:val="20"/>
              </w:rPr>
            </w:pPr>
          </w:p>
          <w:p w14:paraId="219635A3" w14:textId="77777777" w:rsidR="0044193B" w:rsidRPr="009C5BE8" w:rsidRDefault="0044193B" w:rsidP="00D5208E">
            <w:pPr>
              <w:pStyle w:val="TableTextNormal"/>
              <w:spacing w:line="240" w:lineRule="auto"/>
              <w:rPr>
                <w:rFonts w:asciiTheme="minorHAnsi" w:hAnsiTheme="minorHAnsi"/>
                <w:sz w:val="18"/>
                <w:szCs w:val="20"/>
              </w:rPr>
            </w:pPr>
            <w:r w:rsidRPr="009E5AF2">
              <w:rPr>
                <w:rFonts w:asciiTheme="minorHAnsi" w:hAnsiTheme="minorHAnsi"/>
                <w:i/>
                <w:color w:val="A6A6A6" w:themeColor="background1" w:themeShade="A6"/>
                <w:sz w:val="18"/>
                <w:szCs w:val="20"/>
              </w:rPr>
              <w:t>Please attach a copy of the procedure</w:t>
            </w: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tcBorders>
          </w:tcPr>
          <w:sdt>
            <w:sdtPr>
              <w:rPr>
                <w:rFonts w:asciiTheme="minorHAnsi" w:hAnsiTheme="minorHAnsi"/>
                <w:color w:val="auto"/>
                <w:sz w:val="16"/>
                <w:szCs w:val="16"/>
              </w:rPr>
              <w:id w:val="1166672895"/>
              <w:placeholder>
                <w:docPart w:val="F579C061C0B447E5BE19599F97C14654"/>
              </w:placeholder>
              <w:showingPlcHdr/>
              <w15:appearance w15:val="hidden"/>
            </w:sdtPr>
            <w:sdtEndPr>
              <w:rPr>
                <w:color w:val="333333"/>
              </w:rPr>
            </w:sdtEndPr>
            <w:sdtContent>
              <w:p w14:paraId="1A94642A" w14:textId="77777777" w:rsidR="0044193B" w:rsidRPr="009E5AF2" w:rsidRDefault="0044193B" w:rsidP="00D5208E">
                <w:pPr>
                  <w:pStyle w:val="TableTextNormal"/>
                  <w:spacing w:line="240" w:lineRule="auto"/>
                  <w:rPr>
                    <w:rFonts w:asciiTheme="minorHAnsi" w:eastAsiaTheme="minorEastAsia" w:hAnsiTheme="minorHAnsi" w:cstheme="minorBidi"/>
                    <w:color w:val="404040" w:themeColor="text1" w:themeTint="BF"/>
                    <w:sz w:val="16"/>
                    <w:szCs w:val="16"/>
                    <w:lang w:val="en-US" w:eastAsia="ja-JP"/>
                  </w:rPr>
                </w:pPr>
                <w:r w:rsidRPr="00EF18C7">
                  <w:rPr>
                    <w:rStyle w:val="PlaceholderText"/>
                    <w:rFonts w:asciiTheme="minorHAnsi" w:hAnsiTheme="minorHAnsi" w:cstheme="minorHAnsi"/>
                    <w:b w:val="0"/>
                    <w:color w:val="auto"/>
                    <w:sz w:val="20"/>
                    <w:szCs w:val="16"/>
                  </w:rPr>
                  <w:t>Click here to enter text.</w:t>
                </w:r>
              </w:p>
            </w:sdtContent>
          </w:sdt>
        </w:tc>
      </w:tr>
      <w:tr w:rsidR="0044193B" w:rsidRPr="004408B1" w14:paraId="614C2C24" w14:textId="77777777" w:rsidTr="00D5208E">
        <w:trPr>
          <w:cnfStyle w:val="010000000000" w:firstRow="0" w:lastRow="1" w:firstColumn="0" w:lastColumn="0" w:oddVBand="0" w:evenVBand="0" w:oddHBand="0" w:evenHBand="0" w:firstRowFirstColumn="0" w:firstRowLastColumn="0" w:lastRowFirstColumn="0" w:lastRowLastColumn="0"/>
          <w:trHeight w:val="1064"/>
        </w:trPr>
        <w:tc>
          <w:tcPr>
            <w:cnfStyle w:val="001000000001" w:firstRow="0" w:lastRow="0" w:firstColumn="1" w:lastColumn="0" w:oddVBand="0" w:evenVBand="0" w:oddHBand="0" w:evenHBand="0" w:firstRowFirstColumn="0" w:firstRowLastColumn="0" w:lastRowFirstColumn="1" w:lastRowLastColumn="0"/>
            <w:tcW w:w="2121" w:type="dxa"/>
            <w:tcBorders>
              <w:top w:val="none" w:sz="0" w:space="0" w:color="auto"/>
              <w:right w:val="none" w:sz="0" w:space="0" w:color="auto"/>
            </w:tcBorders>
          </w:tcPr>
          <w:p w14:paraId="4F97943D" w14:textId="77777777" w:rsidR="0044193B" w:rsidRPr="00CD3DAA" w:rsidRDefault="0044193B" w:rsidP="00D5208E">
            <w:pPr>
              <w:pStyle w:val="ActionNumber"/>
              <w:tabs>
                <w:tab w:val="clear" w:pos="284"/>
              </w:tabs>
              <w:spacing w:line="240" w:lineRule="auto"/>
              <w:ind w:left="313" w:right="-108"/>
              <w:rPr>
                <w:rFonts w:asciiTheme="minorHAnsi" w:hAnsiTheme="minorHAnsi"/>
                <w:sz w:val="20"/>
                <w:szCs w:val="20"/>
              </w:rPr>
            </w:pPr>
            <w:r w:rsidRPr="00CD3DAA">
              <w:rPr>
                <w:rFonts w:asciiTheme="minorHAnsi" w:hAnsiTheme="minorHAnsi"/>
                <w:sz w:val="20"/>
                <w:szCs w:val="20"/>
              </w:rPr>
              <w:t>Recording system</w:t>
            </w:r>
          </w:p>
        </w:tc>
        <w:tc>
          <w:tcPr>
            <w:cnfStyle w:val="000010000000" w:firstRow="0" w:lastRow="0" w:firstColumn="0" w:lastColumn="0" w:oddVBand="1" w:evenVBand="0" w:oddHBand="0" w:evenHBand="0" w:firstRowFirstColumn="0" w:firstRowLastColumn="0" w:lastRowFirstColumn="0" w:lastRowLastColumn="0"/>
            <w:tcW w:w="3828" w:type="dxa"/>
            <w:tcBorders>
              <w:top w:val="none" w:sz="0" w:space="0" w:color="auto"/>
              <w:left w:val="none" w:sz="0" w:space="0" w:color="auto"/>
              <w:right w:val="none" w:sz="0" w:space="0" w:color="auto"/>
            </w:tcBorders>
          </w:tcPr>
          <w:p w14:paraId="051EC2C1" w14:textId="77777777" w:rsidR="0044193B" w:rsidRDefault="0044193B" w:rsidP="00D5208E">
            <w:pPr>
              <w:pStyle w:val="TableTextNormal"/>
              <w:spacing w:line="240" w:lineRule="auto"/>
              <w:rPr>
                <w:rFonts w:asciiTheme="minorHAnsi" w:hAnsiTheme="minorHAnsi"/>
                <w:b w:val="0"/>
                <w:sz w:val="18"/>
                <w:szCs w:val="20"/>
              </w:rPr>
            </w:pPr>
            <w:r w:rsidRPr="009E5AF2">
              <w:rPr>
                <w:rFonts w:asciiTheme="minorHAnsi" w:hAnsiTheme="minorHAnsi"/>
                <w:b w:val="0"/>
                <w:sz w:val="18"/>
                <w:szCs w:val="20"/>
              </w:rPr>
              <w:t xml:space="preserve">How will records, which align with the requirements of the relevant QCPP checklists, be maintained for this service? </w:t>
            </w:r>
          </w:p>
          <w:p w14:paraId="08220A62" w14:textId="77777777" w:rsidR="0044193B" w:rsidRPr="009E5AF2" w:rsidRDefault="0044193B" w:rsidP="00D5208E">
            <w:pPr>
              <w:pStyle w:val="TableTextNormal"/>
              <w:spacing w:line="240" w:lineRule="auto"/>
              <w:rPr>
                <w:rFonts w:asciiTheme="minorHAnsi" w:hAnsiTheme="minorHAnsi"/>
                <w:b w:val="0"/>
                <w:bCs w:val="0"/>
                <w:sz w:val="14"/>
                <w:szCs w:val="20"/>
              </w:rPr>
            </w:pPr>
          </w:p>
          <w:p w14:paraId="1CF501C8" w14:textId="2E8B3F35" w:rsidR="0044193B" w:rsidRPr="009E5AF2" w:rsidRDefault="0044193B" w:rsidP="00D5208E">
            <w:pPr>
              <w:pStyle w:val="TableTextNormal"/>
              <w:spacing w:line="240" w:lineRule="auto"/>
              <w:rPr>
                <w:rFonts w:asciiTheme="minorHAnsi" w:hAnsiTheme="minorHAnsi"/>
                <w:b w:val="0"/>
                <w:bCs w:val="0"/>
                <w:sz w:val="14"/>
                <w:szCs w:val="20"/>
              </w:rPr>
            </w:pPr>
            <w:r w:rsidRPr="009E5AF2">
              <w:rPr>
                <w:rFonts w:asciiTheme="minorHAnsi" w:hAnsiTheme="minorHAnsi"/>
                <w:b w:val="0"/>
                <w:sz w:val="18"/>
                <w:szCs w:val="20"/>
              </w:rPr>
              <w:t>Describe the information collected, method of collection (electronic/paper patient record) as well as how these</w:t>
            </w:r>
            <w:r w:rsidR="00546AC8">
              <w:rPr>
                <w:rFonts w:asciiTheme="minorHAnsi" w:hAnsiTheme="minorHAnsi"/>
                <w:b w:val="0"/>
                <w:sz w:val="18"/>
                <w:szCs w:val="20"/>
              </w:rPr>
              <w:t xml:space="preserve"> records</w:t>
            </w:r>
            <w:r w:rsidRPr="009E5AF2">
              <w:rPr>
                <w:rFonts w:asciiTheme="minorHAnsi" w:hAnsiTheme="minorHAnsi"/>
                <w:b w:val="0"/>
                <w:sz w:val="18"/>
                <w:szCs w:val="20"/>
              </w:rPr>
              <w:t xml:space="preserve"> are stored.</w:t>
            </w:r>
            <w:r w:rsidRPr="009E5AF2">
              <w:rPr>
                <w:rFonts w:asciiTheme="minorHAnsi" w:hAnsiTheme="minorHAnsi"/>
                <w:b w:val="0"/>
                <w:bCs w:val="0"/>
                <w:sz w:val="14"/>
                <w:szCs w:val="20"/>
              </w:rPr>
              <w:t xml:space="preserve"> </w:t>
            </w:r>
          </w:p>
          <w:p w14:paraId="7E5227A0" w14:textId="77777777" w:rsidR="0044193B" w:rsidRPr="009E5AF2" w:rsidRDefault="0044193B" w:rsidP="00D5208E">
            <w:pPr>
              <w:pStyle w:val="TableTextNormal"/>
              <w:spacing w:line="240" w:lineRule="auto"/>
              <w:rPr>
                <w:rFonts w:asciiTheme="minorHAnsi" w:hAnsiTheme="minorHAnsi"/>
                <w:b w:val="0"/>
                <w:bCs w:val="0"/>
                <w:sz w:val="18"/>
                <w:szCs w:val="20"/>
              </w:rPr>
            </w:pPr>
            <w:r w:rsidRPr="009E5AF2">
              <w:rPr>
                <w:rFonts w:asciiTheme="minorHAnsi" w:hAnsiTheme="minorHAnsi"/>
                <w:b w:val="0"/>
                <w:i/>
                <w:color w:val="A6A6A6" w:themeColor="background1" w:themeShade="A6"/>
                <w:sz w:val="18"/>
                <w:szCs w:val="20"/>
              </w:rPr>
              <w:lastRenderedPageBreak/>
              <w:t>Please attach a template or a screenshot of a blank or de-identified record.</w:t>
            </w:r>
          </w:p>
        </w:tc>
        <w:tc>
          <w:tcPr>
            <w:cnfStyle w:val="000100000010" w:firstRow="0" w:lastRow="0" w:firstColumn="0" w:lastColumn="1" w:oddVBand="0" w:evenVBand="0" w:oddHBand="0" w:evenHBand="0" w:firstRowFirstColumn="0" w:firstRowLastColumn="0" w:lastRowFirstColumn="0" w:lastRowLastColumn="1"/>
            <w:tcW w:w="4393" w:type="dxa"/>
            <w:tcBorders>
              <w:top w:val="none" w:sz="0" w:space="0" w:color="auto"/>
              <w:left w:val="none" w:sz="0" w:space="0" w:color="auto"/>
            </w:tcBorders>
          </w:tcPr>
          <w:sdt>
            <w:sdtPr>
              <w:rPr>
                <w:rFonts w:asciiTheme="minorHAnsi" w:hAnsiTheme="minorHAnsi"/>
                <w:sz w:val="16"/>
                <w:szCs w:val="16"/>
              </w:rPr>
              <w:id w:val="-1837528722"/>
              <w:placeholder>
                <w:docPart w:val="F3387845229D4498AF573BE925ED28C8"/>
              </w:placeholder>
              <w:showingPlcHdr/>
              <w15:appearance w15:val="hidden"/>
            </w:sdtPr>
            <w:sdtEndPr/>
            <w:sdtContent>
              <w:p w14:paraId="30C71A64" w14:textId="77777777" w:rsidR="0044193B" w:rsidRPr="009E5AF2" w:rsidRDefault="0044193B" w:rsidP="00D5208E">
                <w:pPr>
                  <w:pStyle w:val="TableTextNormal"/>
                  <w:spacing w:line="240" w:lineRule="auto"/>
                  <w:rPr>
                    <w:rFonts w:asciiTheme="minorHAnsi" w:eastAsiaTheme="minorEastAsia" w:hAnsiTheme="minorHAnsi" w:cstheme="minorBidi"/>
                    <w:color w:val="404040" w:themeColor="text1" w:themeTint="BF"/>
                    <w:sz w:val="16"/>
                    <w:szCs w:val="16"/>
                    <w:lang w:val="en-US" w:eastAsia="ja-JP"/>
                  </w:rPr>
                </w:pPr>
                <w:r w:rsidRPr="00EF18C7">
                  <w:rPr>
                    <w:rStyle w:val="PlaceholderText"/>
                    <w:rFonts w:asciiTheme="minorHAnsi" w:hAnsiTheme="minorHAnsi" w:cstheme="minorHAnsi"/>
                    <w:b w:val="0"/>
                    <w:color w:val="auto"/>
                    <w:sz w:val="20"/>
                    <w:szCs w:val="16"/>
                  </w:rPr>
                  <w:t>Click here to enter text.</w:t>
                </w:r>
              </w:p>
            </w:sdtContent>
          </w:sdt>
        </w:tc>
      </w:tr>
    </w:tbl>
    <w:p w14:paraId="42465BA9" w14:textId="77777777" w:rsidR="0044193B" w:rsidRPr="006631D0" w:rsidRDefault="0044193B" w:rsidP="0044193B">
      <w:pPr>
        <w:autoSpaceDE w:val="0"/>
        <w:autoSpaceDN w:val="0"/>
        <w:adjustRightInd w:val="0"/>
        <w:spacing w:after="0" w:line="240" w:lineRule="auto"/>
        <w:rPr>
          <w:rFonts w:ascii="AkzidenzGroteskBE-Light" w:hAnsi="AkzidenzGroteskBE-Light" w:cs="AkzidenzGroteskBE-Light"/>
          <w:sz w:val="2"/>
          <w:szCs w:val="2"/>
          <w:lang w:val="en-AU"/>
        </w:rPr>
      </w:pPr>
    </w:p>
    <w:p w14:paraId="6060EB78" w14:textId="06D9AA68" w:rsidR="0044193B" w:rsidRDefault="0044193B" w:rsidP="00FF106B">
      <w:pPr>
        <w:autoSpaceDE w:val="0"/>
        <w:autoSpaceDN w:val="0"/>
        <w:adjustRightInd w:val="0"/>
        <w:spacing w:after="0" w:line="240" w:lineRule="auto"/>
        <w:rPr>
          <w:rFonts w:ascii="AkzidenzGroteskBE-Light" w:hAnsi="AkzidenzGroteskBE-Light" w:cs="AkzidenzGroteskBE-Light"/>
          <w:lang w:val="en-AU"/>
        </w:rPr>
      </w:pPr>
    </w:p>
    <w:p w14:paraId="64E608EA" w14:textId="77777777" w:rsidR="0044193B" w:rsidRPr="00837091" w:rsidRDefault="0044193B" w:rsidP="0044193B">
      <w:pPr>
        <w:pStyle w:val="Heading2"/>
        <w:spacing w:before="0" w:after="0"/>
        <w:rPr>
          <w:b w:val="0"/>
          <w:bCs w:val="0"/>
          <w:color w:val="0094C8"/>
        </w:rPr>
      </w:pPr>
      <w:r>
        <w:rPr>
          <w:rFonts w:ascii="AkzidenzGroteskBE-Light" w:hAnsi="AkzidenzGroteskBE-Light" w:cs="AkzidenzGroteskBE-Light"/>
          <w:lang w:val="en-AU"/>
        </w:rPr>
        <w:br w:type="page"/>
      </w:r>
      <w:r w:rsidRPr="00FC08CC">
        <w:rPr>
          <w:color w:val="0094C8"/>
        </w:rPr>
        <w:lastRenderedPageBreak/>
        <w:t xml:space="preserve">Service Information </w:t>
      </w:r>
      <w:r>
        <w:rPr>
          <w:color w:val="0094C8"/>
        </w:rPr>
        <w:t xml:space="preserve">Section </w:t>
      </w:r>
      <w:r w:rsidRPr="00837091">
        <w:rPr>
          <w:b w:val="0"/>
          <w:i/>
          <w:color w:val="0094C8"/>
          <w:sz w:val="22"/>
        </w:rPr>
        <w:t>(Please complete one</w:t>
      </w:r>
      <w:r>
        <w:rPr>
          <w:b w:val="0"/>
          <w:i/>
          <w:color w:val="0094C8"/>
          <w:sz w:val="22"/>
        </w:rPr>
        <w:t xml:space="preserve"> form</w:t>
      </w:r>
      <w:r w:rsidRPr="00837091">
        <w:rPr>
          <w:b w:val="0"/>
          <w:i/>
          <w:color w:val="0094C8"/>
          <w:sz w:val="22"/>
        </w:rPr>
        <w:t xml:space="preserve"> for each expansion service)</w:t>
      </w:r>
    </w:p>
    <w:p w14:paraId="67F0ECB2" w14:textId="77777777" w:rsidR="0044193B" w:rsidRPr="00CD3DAA" w:rsidRDefault="0044193B" w:rsidP="0044193B">
      <w:pPr>
        <w:autoSpaceDE w:val="0"/>
        <w:autoSpaceDN w:val="0"/>
        <w:adjustRightInd w:val="0"/>
        <w:spacing w:after="0" w:line="240" w:lineRule="auto"/>
        <w:rPr>
          <w:b/>
          <w:bCs/>
          <w:caps/>
          <w:color w:val="1F4E79" w:themeColor="accent1" w:themeShade="80"/>
          <w:sz w:val="10"/>
          <w:szCs w:val="10"/>
        </w:rPr>
      </w:pPr>
    </w:p>
    <w:tbl>
      <w:tblPr>
        <w:tblStyle w:val="ProjectTable"/>
        <w:tblW w:w="5000" w:type="pct"/>
        <w:tblLook w:val="0280" w:firstRow="0" w:lastRow="0" w:firstColumn="1" w:lastColumn="0" w:noHBand="1" w:noVBand="0"/>
        <w:tblDescription w:val="Summary of key project information details such as client and project name."/>
      </w:tblPr>
      <w:tblGrid>
        <w:gridCol w:w="2122"/>
        <w:gridCol w:w="3826"/>
        <w:gridCol w:w="1702"/>
        <w:gridCol w:w="2688"/>
      </w:tblGrid>
      <w:tr w:rsidR="0044193B" w14:paraId="6C74AE9E" w14:textId="77777777" w:rsidTr="00546AC8">
        <w:tc>
          <w:tcPr>
            <w:cnfStyle w:val="000010000000" w:firstRow="0" w:lastRow="0" w:firstColumn="0" w:lastColumn="0" w:oddVBand="1" w:evenVBand="0" w:oddHBand="0" w:evenHBand="0" w:firstRowFirstColumn="0" w:firstRowLastColumn="0" w:lastRowFirstColumn="0" w:lastRowLastColumn="0"/>
            <w:tcW w:w="1026" w:type="pct"/>
            <w:shd w:val="clear" w:color="auto" w:fill="AFDEF3"/>
          </w:tcPr>
          <w:p w14:paraId="20B553E4" w14:textId="77777777" w:rsidR="0044193B" w:rsidRPr="00E63C98" w:rsidRDefault="0044193B" w:rsidP="00D5208E">
            <w:r>
              <w:rPr>
                <w:rFonts w:ascii="AkzidenzGroteskBE-Md" w:hAnsi="AkzidenzGroteskBE-Md" w:cs="AkzidenzGroteskBE-Md"/>
                <w:bCs/>
                <w:lang w:val="en-AU"/>
              </w:rPr>
              <w:t>Pharmacy</w:t>
            </w:r>
            <w:r w:rsidRPr="00E63C98">
              <w:rPr>
                <w:rFonts w:ascii="AkzidenzGroteskBE-Md" w:hAnsi="AkzidenzGroteskBE-Md" w:cs="AkzidenzGroteskBE-Md"/>
                <w:bCs/>
                <w:lang w:val="en-AU"/>
              </w:rPr>
              <w:t xml:space="preserve"> Name</w:t>
            </w:r>
          </w:p>
        </w:tc>
        <w:sdt>
          <w:sdtPr>
            <w:id w:val="1392617150"/>
            <w:placeholder>
              <w:docPart w:val="8C1BC76713674BCAB0FE20BDE88C2B0B"/>
            </w:placeholder>
            <w:showingPlcHdr/>
          </w:sdtPr>
          <w:sdtEndPr/>
          <w:sdtContent>
            <w:tc>
              <w:tcPr>
                <w:tcW w:w="1850" w:type="pct"/>
              </w:tcPr>
              <w:p w14:paraId="67600288" w14:textId="77777777" w:rsidR="0044193B" w:rsidRDefault="0044193B" w:rsidP="00D5208E">
                <w:pPr>
                  <w:cnfStyle w:val="000000000000" w:firstRow="0" w:lastRow="0" w:firstColumn="0" w:lastColumn="0" w:oddVBand="0" w:evenVBand="0" w:oddHBand="0" w:evenHBand="0" w:firstRowFirstColumn="0" w:firstRowLastColumn="0" w:lastRowFirstColumn="0" w:lastRowLastColumn="0"/>
                </w:pPr>
                <w:r w:rsidRPr="00AB6874">
                  <w:rPr>
                    <w:rStyle w:val="PlaceholderText"/>
                  </w:rPr>
                  <w:t>Click here to enter text.</w:t>
                </w:r>
              </w:p>
            </w:tc>
          </w:sdtContent>
        </w:sdt>
        <w:tc>
          <w:tcPr>
            <w:cnfStyle w:val="000010000000" w:firstRow="0" w:lastRow="0" w:firstColumn="0" w:lastColumn="0" w:oddVBand="1" w:evenVBand="0" w:oddHBand="0" w:evenHBand="0" w:firstRowFirstColumn="0" w:firstRowLastColumn="0" w:lastRowFirstColumn="0" w:lastRowLastColumn="0"/>
            <w:tcW w:w="823" w:type="pct"/>
            <w:shd w:val="clear" w:color="auto" w:fill="AFDEF3"/>
          </w:tcPr>
          <w:p w14:paraId="694DF7CA" w14:textId="77777777" w:rsidR="0044193B" w:rsidRDefault="0044193B" w:rsidP="00D5208E">
            <w:r>
              <w:t>QCPP ID</w:t>
            </w:r>
          </w:p>
        </w:tc>
        <w:sdt>
          <w:sdtPr>
            <w:id w:val="650566576"/>
            <w:placeholder>
              <w:docPart w:val="3808D12B08974C67A8E5C4B66C7ED50C"/>
            </w:placeholder>
            <w:showingPlcHdr/>
          </w:sdtPr>
          <w:sdtEndPr/>
          <w:sdtContent>
            <w:tc>
              <w:tcPr>
                <w:tcW w:w="1300" w:type="pct"/>
              </w:tcPr>
              <w:p w14:paraId="6F27FF29" w14:textId="77777777" w:rsidR="0044193B" w:rsidRDefault="0044193B" w:rsidP="00D5208E">
                <w:pPr>
                  <w:cnfStyle w:val="000000000000" w:firstRow="0" w:lastRow="0" w:firstColumn="0" w:lastColumn="0" w:oddVBand="0" w:evenVBand="0" w:oddHBand="0" w:evenHBand="0" w:firstRowFirstColumn="0" w:firstRowLastColumn="0" w:lastRowFirstColumn="0" w:lastRowLastColumn="0"/>
                </w:pPr>
                <w:r w:rsidRPr="00944DE4">
                  <w:rPr>
                    <w:rStyle w:val="PlaceholderText"/>
                  </w:rPr>
                  <w:t>Click here to enter text.</w:t>
                </w:r>
              </w:p>
            </w:tc>
          </w:sdtContent>
        </w:sdt>
      </w:tr>
      <w:tr w:rsidR="0044193B" w14:paraId="4485DB88" w14:textId="77777777" w:rsidTr="00546AC8">
        <w:tc>
          <w:tcPr>
            <w:cnfStyle w:val="000010000000" w:firstRow="0" w:lastRow="0" w:firstColumn="0" w:lastColumn="0" w:oddVBand="1" w:evenVBand="0" w:oddHBand="0" w:evenHBand="0" w:firstRowFirstColumn="0" w:firstRowLastColumn="0" w:lastRowFirstColumn="0" w:lastRowLastColumn="0"/>
            <w:tcW w:w="1026" w:type="pct"/>
            <w:shd w:val="clear" w:color="auto" w:fill="AFDEF3"/>
          </w:tcPr>
          <w:p w14:paraId="535BE4CC" w14:textId="77777777" w:rsidR="0044193B" w:rsidRPr="00E63C98" w:rsidRDefault="0044193B" w:rsidP="00D5208E">
            <w:pPr>
              <w:rPr>
                <w:rFonts w:ascii="AkzidenzGroteskBE-Md" w:hAnsi="AkzidenzGroteskBE-Md" w:cs="AkzidenzGroteskBE-Md"/>
                <w:bCs/>
                <w:lang w:val="en-AU"/>
              </w:rPr>
            </w:pPr>
            <w:r>
              <w:rPr>
                <w:rFonts w:ascii="AkzidenzGroteskBE-Md" w:hAnsi="AkzidenzGroteskBE-Md" w:cs="AkzidenzGroteskBE-Md"/>
                <w:bCs/>
                <w:lang w:val="en-AU"/>
              </w:rPr>
              <w:t xml:space="preserve">Expansion Service </w:t>
            </w:r>
          </w:p>
        </w:tc>
        <w:sdt>
          <w:sdtPr>
            <w:id w:val="1393317582"/>
            <w:placeholder>
              <w:docPart w:val="349AE74226504780B3BB508BC9F76F7C"/>
            </w:placeholder>
            <w:showingPlcHdr/>
          </w:sdtPr>
          <w:sdtEndPr/>
          <w:sdtContent>
            <w:tc>
              <w:tcPr>
                <w:tcW w:w="1850" w:type="pct"/>
              </w:tcPr>
              <w:p w14:paraId="07655AA0" w14:textId="77777777" w:rsidR="0044193B" w:rsidRDefault="0044193B" w:rsidP="00D5208E">
                <w:pPr>
                  <w:cnfStyle w:val="000000000000" w:firstRow="0" w:lastRow="0" w:firstColumn="0" w:lastColumn="0" w:oddVBand="0" w:evenVBand="0" w:oddHBand="0" w:evenHBand="0" w:firstRowFirstColumn="0" w:firstRowLastColumn="0" w:lastRowFirstColumn="0" w:lastRowLastColumn="0"/>
                </w:pPr>
                <w:r w:rsidRPr="00944DE4">
                  <w:rPr>
                    <w:rStyle w:val="PlaceholderText"/>
                  </w:rPr>
                  <w:t>Click here to enter text.</w:t>
                </w:r>
              </w:p>
            </w:tc>
          </w:sdtContent>
        </w:sdt>
        <w:tc>
          <w:tcPr>
            <w:cnfStyle w:val="000010000000" w:firstRow="0" w:lastRow="0" w:firstColumn="0" w:lastColumn="0" w:oddVBand="1" w:evenVBand="0" w:oddHBand="0" w:evenHBand="0" w:firstRowFirstColumn="0" w:firstRowLastColumn="0" w:lastRowFirstColumn="0" w:lastRowLastColumn="0"/>
            <w:tcW w:w="823" w:type="pct"/>
            <w:shd w:val="clear" w:color="auto" w:fill="AFDEF3"/>
          </w:tcPr>
          <w:p w14:paraId="565270E8" w14:textId="77777777" w:rsidR="0044193B" w:rsidRDefault="0044193B" w:rsidP="00D5208E">
            <w:r>
              <w:t>Date Service Commenced</w:t>
            </w:r>
          </w:p>
        </w:tc>
        <w:sdt>
          <w:sdtPr>
            <w:id w:val="-1027095287"/>
            <w:placeholder>
              <w:docPart w:val="27BD79698C244875AB0CCDBB7896C08B"/>
            </w:placeholder>
            <w:showingPlcHdr/>
          </w:sdtPr>
          <w:sdtEndPr/>
          <w:sdtContent>
            <w:tc>
              <w:tcPr>
                <w:tcW w:w="1300" w:type="pct"/>
              </w:tcPr>
              <w:p w14:paraId="33C26ABE" w14:textId="77777777" w:rsidR="0044193B" w:rsidRDefault="0044193B" w:rsidP="00D5208E">
                <w:pPr>
                  <w:cnfStyle w:val="000000000000" w:firstRow="0" w:lastRow="0" w:firstColumn="0" w:lastColumn="0" w:oddVBand="0" w:evenVBand="0" w:oddHBand="0" w:evenHBand="0" w:firstRowFirstColumn="0" w:firstRowLastColumn="0" w:lastRowFirstColumn="0" w:lastRowLastColumn="0"/>
                </w:pPr>
                <w:r w:rsidRPr="00944DE4">
                  <w:rPr>
                    <w:rStyle w:val="PlaceholderText"/>
                  </w:rPr>
                  <w:t>Click here to enter text.</w:t>
                </w:r>
              </w:p>
            </w:tc>
          </w:sdtContent>
        </w:sdt>
      </w:tr>
    </w:tbl>
    <w:p w14:paraId="5E43C872" w14:textId="77777777" w:rsidR="0044193B" w:rsidRPr="00546AC8" w:rsidRDefault="0044193B" w:rsidP="0044193B">
      <w:pPr>
        <w:autoSpaceDE w:val="0"/>
        <w:autoSpaceDN w:val="0"/>
        <w:adjustRightInd w:val="0"/>
        <w:spacing w:after="0" w:line="240" w:lineRule="auto"/>
        <w:rPr>
          <w:rFonts w:ascii="AkzidenzGroteskBE-Light" w:hAnsi="AkzidenzGroteskBE-Light" w:cs="AkzidenzGroteskBE-Light"/>
          <w:sz w:val="12"/>
          <w:lang w:val="en-AU"/>
        </w:rPr>
      </w:pPr>
    </w:p>
    <w:tbl>
      <w:tblPr>
        <w:tblStyle w:val="Project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EF3"/>
        <w:tblLook w:val="04A0" w:firstRow="1" w:lastRow="0" w:firstColumn="1" w:lastColumn="0" w:noHBand="0" w:noVBand="1"/>
      </w:tblPr>
      <w:tblGrid>
        <w:gridCol w:w="567"/>
        <w:gridCol w:w="9781"/>
      </w:tblGrid>
      <w:tr w:rsidR="0044193B" w14:paraId="3190D490" w14:textId="77777777" w:rsidTr="00D5208E">
        <w:trPr>
          <w:cnfStyle w:val="100000000000" w:firstRow="1" w:lastRow="0" w:firstColumn="0" w:lastColumn="0" w:oddVBand="0" w:evenVBand="0" w:oddHBand="0" w:evenHBand="0" w:firstRowFirstColumn="0" w:firstRowLastColumn="0" w:lastRowFirstColumn="0" w:lastRowLastColumn="0"/>
        </w:trPr>
        <w:tc>
          <w:tcPr>
            <w:tcW w:w="567" w:type="dxa"/>
            <w:shd w:val="clear" w:color="auto" w:fill="AFDEF3"/>
            <w:vAlign w:val="top"/>
          </w:tcPr>
          <w:p w14:paraId="696DA7A9" w14:textId="77777777" w:rsidR="0044193B" w:rsidRDefault="0044193B" w:rsidP="00D5208E">
            <w:pPr>
              <w:spacing w:before="0" w:after="0"/>
              <w:jc w:val="center"/>
            </w:pPr>
          </w:p>
          <w:p w14:paraId="2EC5EDF7" w14:textId="77777777" w:rsidR="0044193B" w:rsidRDefault="0044193B" w:rsidP="00D5208E">
            <w:pPr>
              <w:spacing w:before="0" w:after="0"/>
              <w:jc w:val="center"/>
            </w:pPr>
            <w:r>
              <w:rPr>
                <w:noProof/>
                <w:lang w:val="en-AU" w:eastAsia="en-AU"/>
              </w:rPr>
              <mc:AlternateContent>
                <mc:Choice Requires="wpg">
                  <w:drawing>
                    <wp:inline distT="0" distB="0" distL="0" distR="0" wp14:anchorId="66977D3E" wp14:editId="5CACA03E">
                      <wp:extent cx="141605" cy="141605"/>
                      <wp:effectExtent l="0" t="0" r="0" b="0"/>
                      <wp:docPr id="11"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2" name="Rectangle 1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Freeform 1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FDED8C3"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m1eQgAADAoAAAOAAAAZHJzL2Uyb0RvYy54bWzcWtuO20YSfV9g/4HgY4C1hndRsGwYvmGB&#10;ZNdIJh/AoSiJWIrkkpzROF+fU91NqjRWkR0Heck8jC48qq5zqrq7usj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UW7ptXkIAAAwKAAADgAAAAAAAAAA&#10;AAAAAAAuAgAAZHJzL2Uyb0RvYy54bWxQSwECLQAUAAYACAAAACEABeIMPdkAAAADAQAADwAAAAAA&#10;AAAAAAAAAADTCgAAZHJzL2Rvd25yZXYueG1sUEsFBgAAAAAEAAQA8wAAANkLAAAAAA==&#10;">
                      <v:rect id="Rectangle 12"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pHmMAA&#10;AADbAAAADwAAAGRycy9kb3ducmV2LnhtbERPTWsCMRC9F/wPYYTeNHFbi65GEaFUexGt3ofNuLu4&#10;mSxJ1PXfN0Kht3m8z5kvO9uIG/lQO9YwGioQxIUzNZcajj+fgwmIEJENNo5Jw4MCLBe9lznmxt15&#10;T7dDLEUK4ZCjhirGNpcyFBVZDEPXEifu7LzFmKAvpfF4T+G2kZlSH9JizamhwpbWFRWXw9Vq+FK7&#10;6elaGlbvcpS91d/b/dSPtX7td6sZiEhd/Bf/uTcmzc/g+Us6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pHmMAAAADbAAAADwAAAAAAAAAAAAAAAACYAgAAZHJzL2Rvd25y&#10;ZXYueG1sUEsFBgAAAAAEAAQA9QAAAIUDAAAAAA==&#10;" fillcolor="#5b9bd5 [3204]" stroked="f" strokeweight="0"/>
                      <v:shape id="Freeform 13"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lyIMEA&#10;AADbAAAADwAAAGRycy9kb3ducmV2LnhtbERPS4vCMBC+L/gfwix4W9NV0FKNIoKgB/G597EZ22oz&#10;qU3Uur/eLAh7m4/vOaNJY0pxp9oVlhV8dyIQxKnVBWcKDvv5VwzCeWSNpWVS8CQHk3HrY4SJtg/e&#10;0n3nMxFC2CWoIPe+SqR0aU4GXcdWxIE72dqgD7DOpK7xEcJNKbtR1JcGCw4NOVY0yym97G5Gwfpo&#10;z7/76yYrf5bVwepVOtgMYqXan810CMJT4//Fb/dCh/k9+PslH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JciDBAAAA2w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9781" w:type="dxa"/>
            <w:shd w:val="clear" w:color="auto" w:fill="AFDEF3"/>
            <w:vAlign w:val="top"/>
          </w:tcPr>
          <w:p w14:paraId="7A46E1F6" w14:textId="77777777" w:rsidR="0044193B" w:rsidRPr="006631D0" w:rsidRDefault="0044193B" w:rsidP="00D5208E">
            <w:pPr>
              <w:autoSpaceDE w:val="0"/>
              <w:autoSpaceDN w:val="0"/>
              <w:adjustRightInd w:val="0"/>
              <w:spacing w:before="0" w:after="0"/>
              <w:ind w:left="-2"/>
              <w:rPr>
                <w:b w:val="0"/>
                <w:noProof/>
                <w:sz w:val="6"/>
                <w:szCs w:val="6"/>
                <w:lang w:val="en-AU" w:eastAsia="en-AU"/>
              </w:rPr>
            </w:pPr>
          </w:p>
          <w:p w14:paraId="0C579447" w14:textId="77777777" w:rsidR="0044193B" w:rsidRDefault="0044193B" w:rsidP="00D5208E">
            <w:pPr>
              <w:autoSpaceDE w:val="0"/>
              <w:autoSpaceDN w:val="0"/>
              <w:adjustRightInd w:val="0"/>
              <w:spacing w:before="0" w:after="0"/>
              <w:ind w:left="-2"/>
              <w:rPr>
                <w:b w:val="0"/>
                <w:noProof/>
                <w:lang w:val="en-AU" w:eastAsia="en-AU"/>
              </w:rPr>
            </w:pPr>
            <w:r>
              <w:rPr>
                <w:b w:val="0"/>
                <w:noProof/>
                <w:lang w:val="en-AU" w:eastAsia="en-AU"/>
              </w:rPr>
              <w:t>Please refer to the QCPP Requirements Manual for specific professional service requirements. Relevant QCPP policy, procedures and template documents are noted in italics in the Service Selection section of the cover sheet for your reference. Additional pages or evidence may be attached if the space below is insufficient.</w:t>
            </w:r>
          </w:p>
          <w:p w14:paraId="16E02FA7" w14:textId="77777777" w:rsidR="0044193B" w:rsidRPr="006631D0" w:rsidRDefault="0044193B" w:rsidP="00D5208E">
            <w:pPr>
              <w:autoSpaceDE w:val="0"/>
              <w:autoSpaceDN w:val="0"/>
              <w:adjustRightInd w:val="0"/>
              <w:spacing w:before="0" w:after="0"/>
              <w:ind w:left="-2"/>
              <w:rPr>
                <w:b w:val="0"/>
                <w:noProof/>
                <w:sz w:val="6"/>
                <w:szCs w:val="6"/>
                <w:lang w:val="en-AU" w:eastAsia="en-AU"/>
              </w:rPr>
            </w:pPr>
          </w:p>
        </w:tc>
      </w:tr>
    </w:tbl>
    <w:p w14:paraId="1C376950" w14:textId="77777777" w:rsidR="0044193B" w:rsidRPr="00546AC8" w:rsidRDefault="0044193B" w:rsidP="0044193B">
      <w:pPr>
        <w:autoSpaceDE w:val="0"/>
        <w:autoSpaceDN w:val="0"/>
        <w:adjustRightInd w:val="0"/>
        <w:spacing w:after="0" w:line="240" w:lineRule="auto"/>
        <w:rPr>
          <w:rFonts w:ascii="AkzidenzGroteskBE-Light" w:hAnsi="AkzidenzGroteskBE-Light" w:cs="AkzidenzGroteskBE-Light"/>
          <w:sz w:val="12"/>
          <w:lang w:val="en-AU"/>
        </w:rPr>
      </w:pPr>
    </w:p>
    <w:tbl>
      <w:tblPr>
        <w:tblStyle w:val="ListTable3-Accent3"/>
        <w:tblW w:w="5002" w:type="pct"/>
        <w:tblBorders>
          <w:top w:val="single" w:sz="4" w:space="0" w:color="0094C8"/>
          <w:left w:val="single" w:sz="4" w:space="0" w:color="0094C8"/>
          <w:bottom w:val="single" w:sz="4" w:space="0" w:color="0094C8"/>
          <w:right w:val="single" w:sz="4" w:space="0" w:color="0094C8"/>
          <w:insideH w:val="single" w:sz="4" w:space="0" w:color="0094C8"/>
          <w:insideV w:val="single" w:sz="4" w:space="0" w:color="0094C8"/>
        </w:tblBorders>
        <w:tblLayout w:type="fixed"/>
        <w:tblLook w:val="01E0" w:firstRow="1" w:lastRow="1" w:firstColumn="1" w:lastColumn="1" w:noHBand="0" w:noVBand="0"/>
      </w:tblPr>
      <w:tblGrid>
        <w:gridCol w:w="2121"/>
        <w:gridCol w:w="3828"/>
        <w:gridCol w:w="4393"/>
      </w:tblGrid>
      <w:tr w:rsidR="0044193B" w:rsidRPr="00CD3DAA" w14:paraId="6AC2EBFE" w14:textId="77777777" w:rsidTr="00D520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1" w:type="dxa"/>
            <w:tcBorders>
              <w:bottom w:val="none" w:sz="0" w:space="0" w:color="auto"/>
              <w:right w:val="none" w:sz="0" w:space="0" w:color="auto"/>
            </w:tcBorders>
            <w:shd w:val="clear" w:color="auto" w:fill="AFDEF3"/>
            <w:vAlign w:val="center"/>
          </w:tcPr>
          <w:p w14:paraId="14CFE31A" w14:textId="77777777" w:rsidR="0044193B" w:rsidRPr="00CD3DAA" w:rsidRDefault="0044193B" w:rsidP="00D5208E">
            <w:pPr>
              <w:pStyle w:val="TableHeading"/>
              <w:tabs>
                <w:tab w:val="clear" w:pos="284"/>
              </w:tabs>
              <w:ind w:left="313" w:right="-108"/>
              <w:jc w:val="center"/>
              <w:rPr>
                <w:rFonts w:asciiTheme="minorHAnsi" w:hAnsiTheme="minorHAnsi"/>
                <w:b/>
                <w:color w:val="000000" w:themeColor="text1"/>
                <w:sz w:val="20"/>
                <w:szCs w:val="16"/>
              </w:rPr>
            </w:pPr>
            <w:r w:rsidRPr="00CD3DAA">
              <w:rPr>
                <w:rFonts w:asciiTheme="minorHAnsi" w:hAnsiTheme="minorHAnsi"/>
                <w:b/>
                <w:color w:val="000000" w:themeColor="text1"/>
                <w:sz w:val="20"/>
                <w:szCs w:val="16"/>
              </w:rPr>
              <w:t>Program requirement</w:t>
            </w:r>
          </w:p>
        </w:tc>
        <w:tc>
          <w:tcPr>
            <w:cnfStyle w:val="000010000000" w:firstRow="0" w:lastRow="0" w:firstColumn="0" w:lastColumn="0" w:oddVBand="1" w:evenVBand="0" w:oddHBand="0" w:evenHBand="0" w:firstRowFirstColumn="0" w:firstRowLastColumn="0" w:lastRowFirstColumn="0" w:lastRowLastColumn="0"/>
            <w:tcW w:w="3828" w:type="dxa"/>
            <w:tcBorders>
              <w:left w:val="none" w:sz="0" w:space="0" w:color="auto"/>
              <w:right w:val="none" w:sz="0" w:space="0" w:color="auto"/>
            </w:tcBorders>
            <w:shd w:val="clear" w:color="auto" w:fill="AFDEF3"/>
            <w:vAlign w:val="center"/>
          </w:tcPr>
          <w:p w14:paraId="06482967" w14:textId="77777777" w:rsidR="0044193B" w:rsidRPr="00CD3DAA" w:rsidRDefault="0044193B" w:rsidP="00D5208E">
            <w:pPr>
              <w:pStyle w:val="TableHeading"/>
              <w:jc w:val="center"/>
              <w:rPr>
                <w:rFonts w:asciiTheme="minorHAnsi" w:hAnsiTheme="minorHAnsi"/>
                <w:b/>
                <w:color w:val="000000" w:themeColor="text1"/>
                <w:sz w:val="20"/>
                <w:szCs w:val="16"/>
              </w:rPr>
            </w:pPr>
            <w:r w:rsidRPr="00CD3DAA">
              <w:rPr>
                <w:rFonts w:asciiTheme="minorHAnsi" w:hAnsiTheme="minorHAnsi"/>
                <w:b/>
                <w:color w:val="000000" w:themeColor="text1"/>
                <w:sz w:val="20"/>
                <w:szCs w:val="16"/>
              </w:rPr>
              <w:t>Questions</w:t>
            </w:r>
          </w:p>
        </w:tc>
        <w:tc>
          <w:tcPr>
            <w:cnfStyle w:val="000100001000" w:firstRow="0" w:lastRow="0" w:firstColumn="0" w:lastColumn="1" w:oddVBand="0" w:evenVBand="0" w:oddHBand="0" w:evenHBand="0" w:firstRowFirstColumn="0" w:firstRowLastColumn="1" w:lastRowFirstColumn="0" w:lastRowLastColumn="0"/>
            <w:tcW w:w="4393" w:type="dxa"/>
            <w:tcBorders>
              <w:left w:val="none" w:sz="0" w:space="0" w:color="auto"/>
              <w:bottom w:val="none" w:sz="0" w:space="0" w:color="auto"/>
            </w:tcBorders>
            <w:shd w:val="clear" w:color="auto" w:fill="AFDEF3"/>
            <w:vAlign w:val="center"/>
          </w:tcPr>
          <w:p w14:paraId="1968F670" w14:textId="77777777" w:rsidR="0044193B" w:rsidRPr="00CD3DAA" w:rsidRDefault="0044193B" w:rsidP="00D5208E">
            <w:pPr>
              <w:pStyle w:val="TableHeading"/>
              <w:jc w:val="center"/>
              <w:rPr>
                <w:rFonts w:asciiTheme="minorHAnsi" w:hAnsiTheme="minorHAnsi"/>
                <w:b/>
                <w:color w:val="000000" w:themeColor="text1"/>
                <w:sz w:val="20"/>
                <w:szCs w:val="16"/>
              </w:rPr>
            </w:pPr>
            <w:r>
              <w:rPr>
                <w:rFonts w:asciiTheme="minorHAnsi" w:hAnsiTheme="minorHAnsi"/>
                <w:b/>
                <w:color w:val="000000" w:themeColor="text1"/>
                <w:sz w:val="20"/>
                <w:szCs w:val="16"/>
              </w:rPr>
              <w:t>Provide an explanation of the service to be provided</w:t>
            </w:r>
          </w:p>
        </w:tc>
      </w:tr>
      <w:tr w:rsidR="0044193B" w:rsidRPr="004408B1" w14:paraId="0D94F9B3" w14:textId="77777777" w:rsidTr="00D52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none" w:sz="0" w:space="0" w:color="auto"/>
              <w:bottom w:val="none" w:sz="0" w:space="0" w:color="auto"/>
              <w:right w:val="none" w:sz="0" w:space="0" w:color="auto"/>
            </w:tcBorders>
          </w:tcPr>
          <w:p w14:paraId="52E47026" w14:textId="77777777" w:rsidR="0044193B" w:rsidRPr="0044193B" w:rsidRDefault="0044193B" w:rsidP="0044193B">
            <w:pPr>
              <w:pStyle w:val="ActionNumber"/>
              <w:numPr>
                <w:ilvl w:val="0"/>
                <w:numId w:val="8"/>
              </w:numPr>
              <w:tabs>
                <w:tab w:val="clear" w:pos="284"/>
              </w:tabs>
              <w:spacing w:line="240" w:lineRule="auto"/>
              <w:ind w:right="-108"/>
              <w:rPr>
                <w:rFonts w:asciiTheme="minorHAnsi" w:hAnsiTheme="minorHAnsi"/>
                <w:sz w:val="20"/>
                <w:szCs w:val="20"/>
              </w:rPr>
            </w:pPr>
            <w:r w:rsidRPr="0044193B">
              <w:rPr>
                <w:rFonts w:asciiTheme="minorHAnsi" w:hAnsiTheme="minorHAnsi"/>
                <w:sz w:val="20"/>
                <w:szCs w:val="20"/>
              </w:rPr>
              <w:t>Resources</w:t>
            </w:r>
          </w:p>
        </w:tc>
        <w:tc>
          <w:tcPr>
            <w:cnfStyle w:val="000010000000" w:firstRow="0" w:lastRow="0" w:firstColumn="0" w:lastColumn="0" w:oddVBand="1"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tcPr>
          <w:p w14:paraId="169D17E0" w14:textId="77777777" w:rsidR="00546AC8" w:rsidRPr="006631D0" w:rsidRDefault="00546AC8" w:rsidP="00546AC8">
            <w:pPr>
              <w:pStyle w:val="TableTextNormal"/>
              <w:spacing w:line="240" w:lineRule="auto"/>
              <w:rPr>
                <w:rFonts w:asciiTheme="minorHAnsi" w:hAnsiTheme="minorHAnsi"/>
                <w:sz w:val="18"/>
                <w:szCs w:val="20"/>
              </w:rPr>
            </w:pPr>
            <w:r w:rsidRPr="006631D0">
              <w:rPr>
                <w:rFonts w:asciiTheme="minorHAnsi" w:hAnsiTheme="minorHAnsi"/>
                <w:sz w:val="18"/>
                <w:szCs w:val="20"/>
              </w:rPr>
              <w:t>How will the pharmacy ensure the pharmacy is able to deliver this service</w:t>
            </w:r>
            <w:r>
              <w:rPr>
                <w:rFonts w:asciiTheme="minorHAnsi" w:hAnsiTheme="minorHAnsi"/>
                <w:sz w:val="18"/>
                <w:szCs w:val="20"/>
              </w:rPr>
              <w:t>s</w:t>
            </w:r>
            <w:r w:rsidRPr="006631D0">
              <w:rPr>
                <w:rFonts w:asciiTheme="minorHAnsi" w:hAnsiTheme="minorHAnsi"/>
                <w:sz w:val="18"/>
                <w:szCs w:val="20"/>
              </w:rPr>
              <w:t xml:space="preserve"> as well as its day-to-day operations?</w:t>
            </w:r>
            <w:r>
              <w:rPr>
                <w:rFonts w:asciiTheme="minorHAnsi" w:hAnsiTheme="minorHAnsi"/>
                <w:sz w:val="18"/>
                <w:szCs w:val="20"/>
              </w:rPr>
              <w:t xml:space="preserve"> Adequate staff</w:t>
            </w:r>
          </w:p>
          <w:p w14:paraId="7FFCDEAD" w14:textId="77777777" w:rsidR="0044193B" w:rsidRPr="00837091" w:rsidRDefault="0044193B" w:rsidP="00D5208E">
            <w:pPr>
              <w:pStyle w:val="TableTextNormal"/>
              <w:spacing w:line="240" w:lineRule="auto"/>
              <w:jc w:val="center"/>
              <w:rPr>
                <w:rFonts w:asciiTheme="minorHAnsi" w:hAnsiTheme="minorHAnsi"/>
                <w:sz w:val="6"/>
                <w:szCs w:val="6"/>
              </w:rPr>
            </w:pP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tcBorders>
          </w:tcPr>
          <w:sdt>
            <w:sdtPr>
              <w:rPr>
                <w:rFonts w:asciiTheme="minorHAnsi" w:hAnsiTheme="minorHAnsi"/>
                <w:color w:val="auto"/>
                <w:sz w:val="16"/>
                <w:szCs w:val="16"/>
              </w:rPr>
              <w:id w:val="1547027802"/>
              <w:placeholder>
                <w:docPart w:val="0447EC91E68248B5B87E755689B2259C"/>
              </w:placeholder>
              <w:showingPlcHdr/>
              <w15:appearance w15:val="hidden"/>
            </w:sdtPr>
            <w:sdtEndPr>
              <w:rPr>
                <w:color w:val="333333"/>
              </w:rPr>
            </w:sdtEndPr>
            <w:sdtContent>
              <w:p w14:paraId="22F78ACF" w14:textId="77777777" w:rsidR="0044193B" w:rsidRPr="0002107E" w:rsidRDefault="0044193B" w:rsidP="00D5208E">
                <w:pPr>
                  <w:pStyle w:val="TableTextNormal"/>
                  <w:spacing w:line="240" w:lineRule="auto"/>
                  <w:rPr>
                    <w:rFonts w:asciiTheme="minorHAnsi" w:eastAsiaTheme="minorEastAsia" w:hAnsiTheme="minorHAnsi" w:cstheme="minorBidi"/>
                    <w:color w:val="404040" w:themeColor="text1" w:themeTint="BF"/>
                    <w:sz w:val="16"/>
                    <w:szCs w:val="16"/>
                    <w:lang w:val="en-US" w:eastAsia="ja-JP"/>
                  </w:rPr>
                </w:pPr>
                <w:r w:rsidRPr="009E5AF2">
                  <w:rPr>
                    <w:rStyle w:val="PlaceholderText"/>
                    <w:rFonts w:asciiTheme="minorHAnsi" w:hAnsiTheme="minorHAnsi" w:cstheme="minorHAnsi"/>
                    <w:b w:val="0"/>
                    <w:color w:val="auto"/>
                    <w:sz w:val="20"/>
                    <w:szCs w:val="16"/>
                  </w:rPr>
                  <w:t>Click here to enter text.</w:t>
                </w:r>
              </w:p>
            </w:sdtContent>
          </w:sdt>
        </w:tc>
      </w:tr>
      <w:tr w:rsidR="0044193B" w:rsidRPr="004408B1" w14:paraId="7478B315" w14:textId="77777777" w:rsidTr="00D5208E">
        <w:tc>
          <w:tcPr>
            <w:cnfStyle w:val="001000000000" w:firstRow="0" w:lastRow="0" w:firstColumn="1" w:lastColumn="0" w:oddVBand="0" w:evenVBand="0" w:oddHBand="0" w:evenHBand="0" w:firstRowFirstColumn="0" w:firstRowLastColumn="0" w:lastRowFirstColumn="0" w:lastRowLastColumn="0"/>
            <w:tcW w:w="2121" w:type="dxa"/>
            <w:tcBorders>
              <w:right w:val="none" w:sz="0" w:space="0" w:color="auto"/>
            </w:tcBorders>
          </w:tcPr>
          <w:p w14:paraId="273BFAFB" w14:textId="77777777" w:rsidR="0044193B" w:rsidRPr="00CD3DAA" w:rsidRDefault="0044193B" w:rsidP="00D5208E">
            <w:pPr>
              <w:pStyle w:val="ActionNumber"/>
              <w:tabs>
                <w:tab w:val="clear" w:pos="284"/>
              </w:tabs>
              <w:spacing w:line="240" w:lineRule="auto"/>
              <w:ind w:left="313" w:right="-108"/>
              <w:rPr>
                <w:rFonts w:asciiTheme="minorHAnsi" w:hAnsiTheme="minorHAnsi"/>
                <w:sz w:val="20"/>
                <w:szCs w:val="20"/>
              </w:rPr>
            </w:pPr>
            <w:r w:rsidRPr="00CD3DAA">
              <w:rPr>
                <w:rFonts w:asciiTheme="minorHAnsi" w:hAnsiTheme="minorHAnsi"/>
                <w:sz w:val="20"/>
                <w:szCs w:val="20"/>
              </w:rPr>
              <w:t>Training and qualifications</w:t>
            </w:r>
          </w:p>
        </w:tc>
        <w:tc>
          <w:tcPr>
            <w:cnfStyle w:val="000010000000" w:firstRow="0" w:lastRow="0" w:firstColumn="0" w:lastColumn="0" w:oddVBand="1" w:evenVBand="0" w:oddHBand="0" w:evenHBand="0" w:firstRowFirstColumn="0" w:firstRowLastColumn="0" w:lastRowFirstColumn="0" w:lastRowLastColumn="0"/>
            <w:tcW w:w="3828" w:type="dxa"/>
            <w:tcBorders>
              <w:left w:val="none" w:sz="0" w:space="0" w:color="auto"/>
              <w:right w:val="none" w:sz="0" w:space="0" w:color="auto"/>
            </w:tcBorders>
          </w:tcPr>
          <w:p w14:paraId="43183671" w14:textId="77777777" w:rsidR="0044193B" w:rsidRDefault="0044193B" w:rsidP="00D5208E">
            <w:pPr>
              <w:pStyle w:val="TableTextNumber"/>
              <w:tabs>
                <w:tab w:val="clear" w:pos="284"/>
              </w:tabs>
              <w:spacing w:line="240" w:lineRule="auto"/>
              <w:ind w:left="50" w:firstLine="0"/>
              <w:rPr>
                <w:rFonts w:asciiTheme="minorHAnsi" w:hAnsiTheme="minorHAnsi"/>
                <w:sz w:val="18"/>
                <w:szCs w:val="20"/>
              </w:rPr>
            </w:pPr>
            <w:r>
              <w:rPr>
                <w:rFonts w:asciiTheme="minorHAnsi" w:hAnsiTheme="minorHAnsi"/>
                <w:sz w:val="18"/>
                <w:szCs w:val="20"/>
              </w:rPr>
              <w:t xml:space="preserve">What relevant qualifications or relevant training have the person(s) delivering the service obtained? </w:t>
            </w:r>
          </w:p>
          <w:p w14:paraId="12ED5CED" w14:textId="77777777" w:rsidR="0044193B" w:rsidRPr="00837091" w:rsidRDefault="0044193B" w:rsidP="00D5208E">
            <w:pPr>
              <w:pStyle w:val="TableTextNumber"/>
              <w:spacing w:line="240" w:lineRule="auto"/>
              <w:rPr>
                <w:rFonts w:asciiTheme="minorHAnsi" w:hAnsiTheme="minorHAnsi"/>
                <w:sz w:val="10"/>
                <w:szCs w:val="10"/>
              </w:rPr>
            </w:pPr>
          </w:p>
          <w:p w14:paraId="3712BBB4" w14:textId="77777777" w:rsidR="0044193B" w:rsidRPr="00837091" w:rsidRDefault="0044193B" w:rsidP="00D5208E">
            <w:pPr>
              <w:pStyle w:val="TableTextNumber"/>
              <w:spacing w:line="240" w:lineRule="auto"/>
              <w:rPr>
                <w:rFonts w:asciiTheme="minorHAnsi" w:hAnsiTheme="minorHAnsi"/>
                <w:sz w:val="6"/>
                <w:szCs w:val="6"/>
              </w:rPr>
            </w:pPr>
          </w:p>
        </w:tc>
        <w:tc>
          <w:tcPr>
            <w:cnfStyle w:val="000100000000" w:firstRow="0" w:lastRow="0" w:firstColumn="0" w:lastColumn="1" w:oddVBand="0" w:evenVBand="0" w:oddHBand="0" w:evenHBand="0" w:firstRowFirstColumn="0" w:firstRowLastColumn="0" w:lastRowFirstColumn="0" w:lastRowLastColumn="0"/>
            <w:tcW w:w="4393" w:type="dxa"/>
            <w:tcBorders>
              <w:left w:val="none" w:sz="0" w:space="0" w:color="auto"/>
            </w:tcBorders>
          </w:tcPr>
          <w:sdt>
            <w:sdtPr>
              <w:rPr>
                <w:rFonts w:asciiTheme="minorHAnsi" w:hAnsiTheme="minorHAnsi"/>
                <w:color w:val="auto"/>
                <w:sz w:val="16"/>
                <w:szCs w:val="16"/>
              </w:rPr>
              <w:id w:val="-2076346621"/>
              <w:placeholder>
                <w:docPart w:val="481F6DAE35E243388A077BC8B7C51364"/>
              </w:placeholder>
              <w:showingPlcHdr/>
              <w15:appearance w15:val="hidden"/>
            </w:sdtPr>
            <w:sdtEndPr>
              <w:rPr>
                <w:color w:val="333333"/>
              </w:rPr>
            </w:sdtEndPr>
            <w:sdtContent>
              <w:p w14:paraId="64B7A66E" w14:textId="77777777" w:rsidR="0044193B" w:rsidRPr="0002107E" w:rsidRDefault="0044193B" w:rsidP="00D5208E">
                <w:pPr>
                  <w:pStyle w:val="TableTextNormal"/>
                  <w:spacing w:line="240" w:lineRule="auto"/>
                  <w:rPr>
                    <w:rFonts w:asciiTheme="minorHAnsi" w:eastAsiaTheme="minorEastAsia" w:hAnsiTheme="minorHAnsi" w:cstheme="minorBidi"/>
                    <w:color w:val="404040" w:themeColor="text1" w:themeTint="BF"/>
                    <w:sz w:val="16"/>
                    <w:szCs w:val="16"/>
                    <w:lang w:val="en-US" w:eastAsia="ja-JP"/>
                  </w:rPr>
                </w:pPr>
                <w:r w:rsidRPr="009E5AF2">
                  <w:rPr>
                    <w:rStyle w:val="PlaceholderText"/>
                    <w:rFonts w:asciiTheme="minorHAnsi" w:hAnsiTheme="minorHAnsi" w:cstheme="minorHAnsi"/>
                    <w:b w:val="0"/>
                    <w:color w:val="auto"/>
                    <w:sz w:val="20"/>
                    <w:szCs w:val="16"/>
                  </w:rPr>
                  <w:t>Click here to enter text.</w:t>
                </w:r>
              </w:p>
            </w:sdtContent>
          </w:sdt>
        </w:tc>
      </w:tr>
      <w:tr w:rsidR="0044193B" w:rsidRPr="004408B1" w14:paraId="63C7D6D9" w14:textId="77777777" w:rsidTr="00D52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none" w:sz="0" w:space="0" w:color="auto"/>
              <w:bottom w:val="none" w:sz="0" w:space="0" w:color="auto"/>
              <w:right w:val="none" w:sz="0" w:space="0" w:color="auto"/>
            </w:tcBorders>
          </w:tcPr>
          <w:p w14:paraId="557B26C3" w14:textId="77777777" w:rsidR="0044193B" w:rsidRPr="00CD3DAA" w:rsidRDefault="0044193B" w:rsidP="00D5208E">
            <w:pPr>
              <w:pStyle w:val="ActionNumber"/>
              <w:tabs>
                <w:tab w:val="clear" w:pos="284"/>
              </w:tabs>
              <w:spacing w:line="240" w:lineRule="auto"/>
              <w:ind w:left="313" w:right="-108"/>
              <w:rPr>
                <w:rFonts w:asciiTheme="minorHAnsi" w:hAnsiTheme="minorHAnsi"/>
                <w:sz w:val="20"/>
                <w:szCs w:val="20"/>
              </w:rPr>
            </w:pPr>
            <w:r w:rsidRPr="00CD3DAA">
              <w:rPr>
                <w:rFonts w:asciiTheme="minorHAnsi" w:hAnsiTheme="minorHAnsi"/>
                <w:sz w:val="20"/>
                <w:szCs w:val="20"/>
              </w:rPr>
              <w:t>Reference material</w:t>
            </w:r>
          </w:p>
        </w:tc>
        <w:tc>
          <w:tcPr>
            <w:cnfStyle w:val="000010000000" w:firstRow="0" w:lastRow="0" w:firstColumn="0" w:lastColumn="0" w:oddVBand="1"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tcPr>
          <w:p w14:paraId="00E5FA75" w14:textId="77777777" w:rsidR="00546AC8" w:rsidRDefault="00546AC8" w:rsidP="00546AC8">
            <w:pPr>
              <w:pStyle w:val="TableTextNormal"/>
              <w:spacing w:line="240" w:lineRule="auto"/>
              <w:rPr>
                <w:rFonts w:asciiTheme="minorHAnsi" w:hAnsiTheme="minorHAnsi"/>
                <w:sz w:val="18"/>
                <w:szCs w:val="20"/>
              </w:rPr>
            </w:pPr>
            <w:r w:rsidRPr="006631D0">
              <w:rPr>
                <w:rFonts w:asciiTheme="minorHAnsi" w:hAnsiTheme="minorHAnsi"/>
                <w:sz w:val="18"/>
                <w:szCs w:val="20"/>
              </w:rPr>
              <w:t xml:space="preserve">What current </w:t>
            </w:r>
            <w:r>
              <w:rPr>
                <w:rFonts w:asciiTheme="minorHAnsi" w:hAnsiTheme="minorHAnsi"/>
                <w:sz w:val="18"/>
                <w:szCs w:val="20"/>
              </w:rPr>
              <w:t xml:space="preserve">reference materials are available? </w:t>
            </w:r>
          </w:p>
          <w:p w14:paraId="1B4D3FB6" w14:textId="77777777" w:rsidR="0044193B" w:rsidRPr="00837091" w:rsidRDefault="0044193B" w:rsidP="00D5208E">
            <w:pPr>
              <w:pStyle w:val="TableTextNumber"/>
              <w:spacing w:line="240" w:lineRule="auto"/>
              <w:rPr>
                <w:rFonts w:asciiTheme="minorHAnsi" w:hAnsiTheme="minorHAnsi"/>
                <w:sz w:val="6"/>
                <w:szCs w:val="6"/>
              </w:rPr>
            </w:pP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tcBorders>
          </w:tcPr>
          <w:sdt>
            <w:sdtPr>
              <w:rPr>
                <w:rFonts w:asciiTheme="minorHAnsi" w:hAnsiTheme="minorHAnsi"/>
                <w:sz w:val="16"/>
                <w:szCs w:val="16"/>
              </w:rPr>
              <w:id w:val="-49844292"/>
              <w:placeholder>
                <w:docPart w:val="F1D52D18CA43493FB3DE192B293D8A34"/>
              </w:placeholder>
              <w:showingPlcHdr/>
              <w15:appearance w15:val="hidden"/>
            </w:sdtPr>
            <w:sdtEndPr/>
            <w:sdtContent>
              <w:p w14:paraId="7D91F744" w14:textId="77777777" w:rsidR="0044193B" w:rsidRPr="009E5AF2" w:rsidRDefault="0044193B" w:rsidP="00D5208E">
                <w:pPr>
                  <w:pStyle w:val="TableTextNormal"/>
                  <w:spacing w:line="240" w:lineRule="auto"/>
                  <w:rPr>
                    <w:rFonts w:asciiTheme="minorHAnsi" w:eastAsiaTheme="minorEastAsia" w:hAnsiTheme="minorHAnsi" w:cstheme="minorBidi"/>
                    <w:color w:val="404040" w:themeColor="text1" w:themeTint="BF"/>
                    <w:sz w:val="16"/>
                    <w:szCs w:val="16"/>
                    <w:lang w:val="en-US" w:eastAsia="ja-JP"/>
                  </w:rPr>
                </w:pPr>
                <w:r w:rsidRPr="009E5AF2">
                  <w:rPr>
                    <w:rStyle w:val="PlaceholderText"/>
                    <w:rFonts w:asciiTheme="minorHAnsi" w:hAnsiTheme="minorHAnsi" w:cstheme="minorHAnsi"/>
                    <w:b w:val="0"/>
                    <w:color w:val="auto"/>
                    <w:sz w:val="20"/>
                    <w:szCs w:val="16"/>
                  </w:rPr>
                  <w:t>Click here to enter text.</w:t>
                </w:r>
              </w:p>
            </w:sdtContent>
          </w:sdt>
        </w:tc>
      </w:tr>
      <w:tr w:rsidR="0044193B" w:rsidRPr="004408B1" w14:paraId="04CDB633" w14:textId="77777777" w:rsidTr="00D5208E">
        <w:tc>
          <w:tcPr>
            <w:cnfStyle w:val="001000000000" w:firstRow="0" w:lastRow="0" w:firstColumn="1" w:lastColumn="0" w:oddVBand="0" w:evenVBand="0" w:oddHBand="0" w:evenHBand="0" w:firstRowFirstColumn="0" w:firstRowLastColumn="0" w:lastRowFirstColumn="0" w:lastRowLastColumn="0"/>
            <w:tcW w:w="2121" w:type="dxa"/>
            <w:tcBorders>
              <w:right w:val="none" w:sz="0" w:space="0" w:color="auto"/>
            </w:tcBorders>
          </w:tcPr>
          <w:p w14:paraId="048A3973" w14:textId="77777777" w:rsidR="0044193B" w:rsidRPr="00CD3DAA" w:rsidRDefault="0044193B" w:rsidP="00D5208E">
            <w:pPr>
              <w:pStyle w:val="ActionNumber"/>
              <w:tabs>
                <w:tab w:val="clear" w:pos="284"/>
              </w:tabs>
              <w:spacing w:line="240" w:lineRule="auto"/>
              <w:ind w:left="313" w:right="-108"/>
              <w:rPr>
                <w:rFonts w:asciiTheme="minorHAnsi" w:hAnsiTheme="minorHAnsi"/>
                <w:sz w:val="20"/>
                <w:szCs w:val="20"/>
              </w:rPr>
            </w:pPr>
            <w:r w:rsidRPr="00CD3DAA">
              <w:rPr>
                <w:rFonts w:asciiTheme="minorHAnsi" w:hAnsiTheme="minorHAnsi"/>
                <w:sz w:val="20"/>
                <w:szCs w:val="20"/>
              </w:rPr>
              <w:t>Equipment to support the program</w:t>
            </w:r>
          </w:p>
        </w:tc>
        <w:tc>
          <w:tcPr>
            <w:cnfStyle w:val="000010000000" w:firstRow="0" w:lastRow="0" w:firstColumn="0" w:lastColumn="0" w:oddVBand="1" w:evenVBand="0" w:oddHBand="0" w:evenHBand="0" w:firstRowFirstColumn="0" w:firstRowLastColumn="0" w:lastRowFirstColumn="0" w:lastRowLastColumn="0"/>
            <w:tcW w:w="3828" w:type="dxa"/>
            <w:tcBorders>
              <w:left w:val="none" w:sz="0" w:space="0" w:color="auto"/>
              <w:right w:val="none" w:sz="0" w:space="0" w:color="auto"/>
            </w:tcBorders>
          </w:tcPr>
          <w:p w14:paraId="64E0C747" w14:textId="77777777" w:rsidR="00546AC8" w:rsidRDefault="00546AC8" w:rsidP="00546AC8">
            <w:pPr>
              <w:pStyle w:val="TableTextNumber"/>
              <w:spacing w:line="240" w:lineRule="auto"/>
              <w:ind w:left="0" w:firstLine="0"/>
              <w:rPr>
                <w:rFonts w:asciiTheme="minorHAnsi" w:hAnsiTheme="minorHAnsi"/>
                <w:sz w:val="18"/>
                <w:szCs w:val="20"/>
              </w:rPr>
            </w:pPr>
            <w:r w:rsidRPr="006631D0">
              <w:rPr>
                <w:rFonts w:asciiTheme="minorHAnsi" w:hAnsiTheme="minorHAnsi"/>
                <w:sz w:val="18"/>
                <w:szCs w:val="20"/>
              </w:rPr>
              <w:t>What equipment</w:t>
            </w:r>
            <w:r>
              <w:rPr>
                <w:rFonts w:asciiTheme="minorHAnsi" w:hAnsiTheme="minorHAnsi"/>
                <w:sz w:val="18"/>
                <w:szCs w:val="20"/>
              </w:rPr>
              <w:t xml:space="preserve"> is available to support the service</w:t>
            </w:r>
            <w:r w:rsidRPr="006631D0">
              <w:rPr>
                <w:rFonts w:asciiTheme="minorHAnsi" w:hAnsiTheme="minorHAnsi"/>
                <w:sz w:val="18"/>
                <w:szCs w:val="20"/>
              </w:rPr>
              <w:t>?</w:t>
            </w:r>
            <w:r>
              <w:rPr>
                <w:rFonts w:asciiTheme="minorHAnsi" w:hAnsiTheme="minorHAnsi"/>
                <w:sz w:val="18"/>
                <w:szCs w:val="20"/>
              </w:rPr>
              <w:t xml:space="preserve"> </w:t>
            </w:r>
          </w:p>
          <w:p w14:paraId="1E49CB1B" w14:textId="77777777" w:rsidR="00546AC8" w:rsidRDefault="00546AC8" w:rsidP="00546AC8">
            <w:pPr>
              <w:pStyle w:val="TableTextNumber"/>
              <w:spacing w:line="240" w:lineRule="auto"/>
              <w:ind w:left="0" w:firstLine="0"/>
              <w:rPr>
                <w:rFonts w:asciiTheme="minorHAnsi" w:hAnsiTheme="minorHAnsi"/>
                <w:sz w:val="6"/>
                <w:szCs w:val="6"/>
              </w:rPr>
            </w:pPr>
          </w:p>
          <w:p w14:paraId="10019C42" w14:textId="77777777" w:rsidR="00546AC8" w:rsidRDefault="00546AC8" w:rsidP="00546AC8">
            <w:pPr>
              <w:pStyle w:val="TableTextNormal"/>
              <w:spacing w:line="240" w:lineRule="auto"/>
              <w:rPr>
                <w:rFonts w:asciiTheme="minorHAnsi" w:hAnsiTheme="minorHAnsi"/>
                <w:sz w:val="18"/>
                <w:szCs w:val="20"/>
              </w:rPr>
            </w:pPr>
          </w:p>
          <w:p w14:paraId="28D45476" w14:textId="77777777" w:rsidR="00546AC8" w:rsidRDefault="00546AC8" w:rsidP="00546AC8">
            <w:pPr>
              <w:pStyle w:val="TableTextNormal"/>
              <w:spacing w:line="240" w:lineRule="auto"/>
              <w:rPr>
                <w:rFonts w:asciiTheme="minorHAnsi" w:hAnsiTheme="minorHAnsi"/>
                <w:sz w:val="18"/>
                <w:szCs w:val="20"/>
              </w:rPr>
            </w:pPr>
            <w:r>
              <w:rPr>
                <w:rFonts w:asciiTheme="minorHAnsi" w:hAnsiTheme="minorHAnsi"/>
                <w:sz w:val="18"/>
                <w:szCs w:val="20"/>
              </w:rPr>
              <w:t xml:space="preserve">What Personal Protective Equipment (PPE) and hand hygiene facilities are relevant and available? </w:t>
            </w:r>
          </w:p>
          <w:p w14:paraId="74B90D74" w14:textId="77777777" w:rsidR="00546AC8" w:rsidRDefault="00546AC8" w:rsidP="00546AC8">
            <w:pPr>
              <w:pStyle w:val="TableTextNormal"/>
              <w:spacing w:line="240" w:lineRule="auto"/>
              <w:rPr>
                <w:rFonts w:asciiTheme="minorHAnsi" w:hAnsiTheme="minorHAnsi"/>
                <w:sz w:val="18"/>
                <w:szCs w:val="20"/>
              </w:rPr>
            </w:pPr>
          </w:p>
          <w:p w14:paraId="7A460C21" w14:textId="77777777" w:rsidR="00546AC8" w:rsidRPr="006631D0" w:rsidRDefault="00546AC8" w:rsidP="00546AC8">
            <w:pPr>
              <w:pStyle w:val="TableTextNormal"/>
              <w:spacing w:line="240" w:lineRule="auto"/>
              <w:rPr>
                <w:rFonts w:asciiTheme="minorHAnsi" w:hAnsiTheme="minorHAnsi"/>
                <w:sz w:val="18"/>
                <w:szCs w:val="20"/>
              </w:rPr>
            </w:pPr>
            <w:r>
              <w:rPr>
                <w:rFonts w:asciiTheme="minorHAnsi" w:hAnsiTheme="minorHAnsi"/>
                <w:sz w:val="18"/>
                <w:szCs w:val="20"/>
              </w:rPr>
              <w:t xml:space="preserve">If applicable, how are </w:t>
            </w:r>
            <w:r w:rsidRPr="006631D0">
              <w:rPr>
                <w:rFonts w:asciiTheme="minorHAnsi" w:hAnsiTheme="minorHAnsi"/>
                <w:sz w:val="18"/>
                <w:szCs w:val="20"/>
              </w:rPr>
              <w:t>clinical waste and/or sharps disposed of</w:t>
            </w:r>
            <w:r>
              <w:rPr>
                <w:rFonts w:asciiTheme="minorHAnsi" w:hAnsiTheme="minorHAnsi"/>
                <w:sz w:val="18"/>
                <w:szCs w:val="20"/>
              </w:rPr>
              <w:t>?</w:t>
            </w:r>
            <w:r w:rsidRPr="006631D0">
              <w:rPr>
                <w:rFonts w:asciiTheme="minorHAnsi" w:hAnsiTheme="minorHAnsi"/>
                <w:sz w:val="18"/>
                <w:szCs w:val="20"/>
              </w:rPr>
              <w:t xml:space="preserve"> </w:t>
            </w:r>
          </w:p>
          <w:p w14:paraId="3F4C0296" w14:textId="77777777" w:rsidR="0044193B" w:rsidRPr="00837091" w:rsidRDefault="0044193B" w:rsidP="00D5208E">
            <w:pPr>
              <w:pStyle w:val="TableTextNumber"/>
              <w:spacing w:line="240" w:lineRule="auto"/>
              <w:rPr>
                <w:rFonts w:asciiTheme="minorHAnsi" w:hAnsiTheme="minorHAnsi"/>
                <w:sz w:val="6"/>
                <w:szCs w:val="6"/>
              </w:rPr>
            </w:pPr>
          </w:p>
        </w:tc>
        <w:tc>
          <w:tcPr>
            <w:cnfStyle w:val="000100000000" w:firstRow="0" w:lastRow="0" w:firstColumn="0" w:lastColumn="1" w:oddVBand="0" w:evenVBand="0" w:oddHBand="0" w:evenHBand="0" w:firstRowFirstColumn="0" w:firstRowLastColumn="0" w:lastRowFirstColumn="0" w:lastRowLastColumn="0"/>
            <w:tcW w:w="4393" w:type="dxa"/>
            <w:tcBorders>
              <w:left w:val="none" w:sz="0" w:space="0" w:color="auto"/>
            </w:tcBorders>
          </w:tcPr>
          <w:sdt>
            <w:sdtPr>
              <w:rPr>
                <w:rFonts w:asciiTheme="minorHAnsi" w:hAnsiTheme="minorHAnsi"/>
                <w:sz w:val="16"/>
                <w:szCs w:val="16"/>
              </w:rPr>
              <w:id w:val="-747102802"/>
              <w:placeholder>
                <w:docPart w:val="7E062B3A6D524A69A2489A5056600517"/>
              </w:placeholder>
              <w:showingPlcHdr/>
              <w15:appearance w15:val="hidden"/>
            </w:sdtPr>
            <w:sdtEndPr/>
            <w:sdtContent>
              <w:p w14:paraId="620C16A6" w14:textId="77777777" w:rsidR="0044193B" w:rsidRPr="009E5AF2" w:rsidRDefault="0044193B" w:rsidP="00D5208E">
                <w:pPr>
                  <w:pStyle w:val="TableTextNormal"/>
                  <w:spacing w:line="240" w:lineRule="auto"/>
                  <w:rPr>
                    <w:rFonts w:asciiTheme="minorHAnsi" w:eastAsiaTheme="minorEastAsia" w:hAnsiTheme="minorHAnsi" w:cstheme="minorBidi"/>
                    <w:color w:val="404040" w:themeColor="text1" w:themeTint="BF"/>
                    <w:sz w:val="16"/>
                    <w:szCs w:val="16"/>
                    <w:lang w:val="en-US" w:eastAsia="ja-JP"/>
                  </w:rPr>
                </w:pPr>
                <w:r w:rsidRPr="00EF18C7">
                  <w:rPr>
                    <w:rStyle w:val="PlaceholderText"/>
                    <w:rFonts w:asciiTheme="minorHAnsi" w:hAnsiTheme="minorHAnsi" w:cstheme="minorHAnsi"/>
                    <w:b w:val="0"/>
                    <w:color w:val="auto"/>
                    <w:sz w:val="20"/>
                    <w:szCs w:val="16"/>
                  </w:rPr>
                  <w:t>Click here to enter text.</w:t>
                </w:r>
              </w:p>
            </w:sdtContent>
          </w:sdt>
        </w:tc>
      </w:tr>
      <w:tr w:rsidR="0044193B" w:rsidRPr="004408B1" w14:paraId="1A8C2371" w14:textId="77777777" w:rsidTr="00D52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none" w:sz="0" w:space="0" w:color="auto"/>
              <w:bottom w:val="none" w:sz="0" w:space="0" w:color="auto"/>
              <w:right w:val="none" w:sz="0" w:space="0" w:color="auto"/>
            </w:tcBorders>
          </w:tcPr>
          <w:p w14:paraId="62D37879" w14:textId="77777777" w:rsidR="0044193B" w:rsidRPr="00CD3DAA" w:rsidRDefault="0044193B" w:rsidP="00D5208E">
            <w:pPr>
              <w:pStyle w:val="ActionNumber"/>
              <w:tabs>
                <w:tab w:val="clear" w:pos="284"/>
              </w:tabs>
              <w:spacing w:line="240" w:lineRule="auto"/>
              <w:ind w:left="313" w:right="-108"/>
              <w:rPr>
                <w:rFonts w:asciiTheme="minorHAnsi" w:hAnsiTheme="minorHAnsi"/>
                <w:sz w:val="20"/>
                <w:szCs w:val="20"/>
              </w:rPr>
            </w:pPr>
            <w:r w:rsidRPr="00CD3DAA">
              <w:rPr>
                <w:rFonts w:asciiTheme="minorHAnsi" w:hAnsiTheme="minorHAnsi"/>
                <w:sz w:val="20"/>
                <w:szCs w:val="20"/>
              </w:rPr>
              <w:t>Equipment calibration and maintenance</w:t>
            </w:r>
          </w:p>
        </w:tc>
        <w:tc>
          <w:tcPr>
            <w:cnfStyle w:val="000010000000" w:firstRow="0" w:lastRow="0" w:firstColumn="0" w:lastColumn="0" w:oddVBand="1"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tcPr>
          <w:p w14:paraId="65C1B1C4" w14:textId="77777777" w:rsidR="0044193B" w:rsidRDefault="0044193B" w:rsidP="00D5208E">
            <w:pPr>
              <w:pStyle w:val="TableTextNormal"/>
              <w:spacing w:line="240" w:lineRule="auto"/>
              <w:rPr>
                <w:rFonts w:asciiTheme="minorHAnsi" w:hAnsiTheme="minorHAnsi"/>
                <w:sz w:val="18"/>
                <w:szCs w:val="20"/>
              </w:rPr>
            </w:pPr>
            <w:r w:rsidRPr="006631D0">
              <w:rPr>
                <w:rFonts w:asciiTheme="minorHAnsi" w:hAnsiTheme="minorHAnsi"/>
                <w:sz w:val="18"/>
                <w:szCs w:val="20"/>
              </w:rPr>
              <w:t xml:space="preserve">What calibration and maintenance does the pharmacy perform </w:t>
            </w:r>
            <w:r>
              <w:rPr>
                <w:rFonts w:asciiTheme="minorHAnsi" w:hAnsiTheme="minorHAnsi"/>
                <w:sz w:val="18"/>
                <w:szCs w:val="20"/>
              </w:rPr>
              <w:t xml:space="preserve">on the equipment </w:t>
            </w:r>
            <w:r w:rsidRPr="006631D0">
              <w:rPr>
                <w:rFonts w:asciiTheme="minorHAnsi" w:hAnsiTheme="minorHAnsi"/>
                <w:sz w:val="18"/>
                <w:szCs w:val="20"/>
              </w:rPr>
              <w:t xml:space="preserve">to ensure the equipment is appropriately maintained and serviced? </w:t>
            </w:r>
          </w:p>
          <w:p w14:paraId="52CD970D" w14:textId="77777777" w:rsidR="0044193B" w:rsidRDefault="0044193B" w:rsidP="00D5208E">
            <w:pPr>
              <w:pStyle w:val="TableTextNormal"/>
              <w:spacing w:line="240" w:lineRule="auto"/>
              <w:rPr>
                <w:rFonts w:asciiTheme="minorHAnsi" w:hAnsiTheme="minorHAnsi"/>
                <w:sz w:val="18"/>
                <w:szCs w:val="20"/>
              </w:rPr>
            </w:pPr>
          </w:p>
          <w:p w14:paraId="3428A850" w14:textId="77777777" w:rsidR="0044193B" w:rsidRPr="006631D0" w:rsidRDefault="0044193B" w:rsidP="00D5208E">
            <w:pPr>
              <w:pStyle w:val="TableTextNormal"/>
              <w:spacing w:line="240" w:lineRule="auto"/>
              <w:rPr>
                <w:rFonts w:asciiTheme="minorHAnsi" w:hAnsiTheme="minorHAnsi"/>
                <w:sz w:val="18"/>
                <w:szCs w:val="20"/>
              </w:rPr>
            </w:pPr>
            <w:r>
              <w:rPr>
                <w:rFonts w:asciiTheme="minorHAnsi" w:hAnsiTheme="minorHAnsi"/>
                <w:sz w:val="18"/>
                <w:szCs w:val="20"/>
              </w:rPr>
              <w:t>How does the pharmacy ensure that this is recorded? (</w:t>
            </w:r>
            <w:proofErr w:type="gramStart"/>
            <w:r>
              <w:rPr>
                <w:rFonts w:asciiTheme="minorHAnsi" w:hAnsiTheme="minorHAnsi"/>
                <w:sz w:val="18"/>
                <w:szCs w:val="20"/>
              </w:rPr>
              <w:t>eg</w:t>
            </w:r>
            <w:proofErr w:type="gramEnd"/>
            <w:r>
              <w:rPr>
                <w:rFonts w:asciiTheme="minorHAnsi" w:hAnsiTheme="minorHAnsi"/>
                <w:sz w:val="18"/>
                <w:szCs w:val="20"/>
              </w:rPr>
              <w:t xml:space="preserve">. </w:t>
            </w:r>
            <w:r w:rsidRPr="006631D0">
              <w:rPr>
                <w:rFonts w:asciiTheme="minorHAnsi" w:hAnsiTheme="minorHAnsi"/>
                <w:sz w:val="18"/>
                <w:szCs w:val="20"/>
              </w:rPr>
              <w:t>in the pharmacy’s T5B Equipment Calibration/</w:t>
            </w:r>
            <w:r>
              <w:rPr>
                <w:rFonts w:asciiTheme="minorHAnsi" w:hAnsiTheme="minorHAnsi"/>
                <w:sz w:val="18"/>
                <w:szCs w:val="20"/>
              </w:rPr>
              <w:t xml:space="preserve"> </w:t>
            </w:r>
            <w:r w:rsidRPr="006631D0">
              <w:rPr>
                <w:rFonts w:asciiTheme="minorHAnsi" w:hAnsiTheme="minorHAnsi"/>
                <w:sz w:val="18"/>
                <w:szCs w:val="20"/>
              </w:rPr>
              <w:t>Maintenance Schedule and Record</w:t>
            </w:r>
            <w:r>
              <w:rPr>
                <w:rFonts w:asciiTheme="minorHAnsi" w:hAnsiTheme="minorHAnsi"/>
                <w:sz w:val="18"/>
                <w:szCs w:val="20"/>
              </w:rPr>
              <w:t>?)</w:t>
            </w:r>
          </w:p>
          <w:p w14:paraId="16CDCFB2" w14:textId="77777777" w:rsidR="0044193B" w:rsidRPr="00837091" w:rsidRDefault="0044193B" w:rsidP="00D5208E">
            <w:pPr>
              <w:pStyle w:val="TableTextNumber"/>
              <w:spacing w:line="240" w:lineRule="auto"/>
              <w:rPr>
                <w:rFonts w:asciiTheme="minorHAnsi" w:hAnsiTheme="minorHAnsi"/>
                <w:sz w:val="6"/>
                <w:szCs w:val="6"/>
              </w:rPr>
            </w:pP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tcBorders>
          </w:tcPr>
          <w:sdt>
            <w:sdtPr>
              <w:rPr>
                <w:rFonts w:asciiTheme="minorHAnsi" w:hAnsiTheme="minorHAnsi"/>
                <w:sz w:val="16"/>
                <w:szCs w:val="16"/>
              </w:rPr>
              <w:id w:val="-502656873"/>
              <w:placeholder>
                <w:docPart w:val="3F393F4AD8C1486BB7F618F4A6304EC4"/>
              </w:placeholder>
              <w:showingPlcHdr/>
              <w15:appearance w15:val="hidden"/>
            </w:sdtPr>
            <w:sdtEndPr/>
            <w:sdtContent>
              <w:p w14:paraId="70A58FD7" w14:textId="77777777" w:rsidR="0044193B" w:rsidRPr="009E5AF2" w:rsidRDefault="0044193B" w:rsidP="00D5208E">
                <w:pPr>
                  <w:pStyle w:val="TableTextNormal"/>
                  <w:spacing w:line="240" w:lineRule="auto"/>
                  <w:rPr>
                    <w:rFonts w:asciiTheme="minorHAnsi" w:eastAsiaTheme="minorEastAsia" w:hAnsiTheme="minorHAnsi" w:cstheme="minorBidi"/>
                    <w:color w:val="404040" w:themeColor="text1" w:themeTint="BF"/>
                    <w:sz w:val="16"/>
                    <w:szCs w:val="16"/>
                    <w:lang w:val="en-US" w:eastAsia="ja-JP"/>
                  </w:rPr>
                </w:pPr>
                <w:r w:rsidRPr="00EF18C7">
                  <w:rPr>
                    <w:rStyle w:val="PlaceholderText"/>
                    <w:rFonts w:asciiTheme="minorHAnsi" w:hAnsiTheme="minorHAnsi" w:cstheme="minorHAnsi"/>
                    <w:b w:val="0"/>
                    <w:color w:val="auto"/>
                    <w:sz w:val="20"/>
                    <w:szCs w:val="16"/>
                  </w:rPr>
                  <w:t>Click here to enter text.</w:t>
                </w:r>
              </w:p>
            </w:sdtContent>
          </w:sdt>
        </w:tc>
      </w:tr>
      <w:tr w:rsidR="0044193B" w:rsidRPr="004408B1" w14:paraId="440B8F24" w14:textId="77777777" w:rsidTr="00D5208E">
        <w:tc>
          <w:tcPr>
            <w:cnfStyle w:val="001000000000" w:firstRow="0" w:lastRow="0" w:firstColumn="1" w:lastColumn="0" w:oddVBand="0" w:evenVBand="0" w:oddHBand="0" w:evenHBand="0" w:firstRowFirstColumn="0" w:firstRowLastColumn="0" w:lastRowFirstColumn="0" w:lastRowLastColumn="0"/>
            <w:tcW w:w="2121" w:type="dxa"/>
            <w:tcBorders>
              <w:right w:val="none" w:sz="0" w:space="0" w:color="auto"/>
            </w:tcBorders>
          </w:tcPr>
          <w:p w14:paraId="0D38751B" w14:textId="77777777" w:rsidR="0044193B" w:rsidRPr="00CD3DAA" w:rsidRDefault="0044193B" w:rsidP="00D5208E">
            <w:pPr>
              <w:pStyle w:val="ActionNumber"/>
              <w:tabs>
                <w:tab w:val="clear" w:pos="284"/>
              </w:tabs>
              <w:spacing w:line="240" w:lineRule="auto"/>
              <w:ind w:left="313" w:right="-108"/>
              <w:rPr>
                <w:rFonts w:asciiTheme="minorHAnsi" w:hAnsiTheme="minorHAnsi"/>
                <w:sz w:val="20"/>
                <w:szCs w:val="20"/>
              </w:rPr>
            </w:pPr>
            <w:r w:rsidRPr="00CD3DAA">
              <w:rPr>
                <w:rFonts w:asciiTheme="minorHAnsi" w:hAnsiTheme="minorHAnsi"/>
                <w:sz w:val="20"/>
                <w:szCs w:val="20"/>
              </w:rPr>
              <w:t>Facilities to support the program</w:t>
            </w:r>
          </w:p>
        </w:tc>
        <w:tc>
          <w:tcPr>
            <w:cnfStyle w:val="000010000000" w:firstRow="0" w:lastRow="0" w:firstColumn="0" w:lastColumn="0" w:oddVBand="1" w:evenVBand="0" w:oddHBand="0" w:evenHBand="0" w:firstRowFirstColumn="0" w:firstRowLastColumn="0" w:lastRowFirstColumn="0" w:lastRowLastColumn="0"/>
            <w:tcW w:w="3828" w:type="dxa"/>
            <w:tcBorders>
              <w:left w:val="none" w:sz="0" w:space="0" w:color="auto"/>
              <w:right w:val="none" w:sz="0" w:space="0" w:color="auto"/>
            </w:tcBorders>
          </w:tcPr>
          <w:p w14:paraId="49F1321F" w14:textId="77777777" w:rsidR="0044193B" w:rsidRDefault="0044193B" w:rsidP="00D5208E">
            <w:pPr>
              <w:pStyle w:val="TableTextNumber"/>
              <w:spacing w:line="240" w:lineRule="auto"/>
              <w:rPr>
                <w:rFonts w:asciiTheme="minorHAnsi" w:hAnsiTheme="minorHAnsi"/>
                <w:sz w:val="18"/>
                <w:szCs w:val="20"/>
              </w:rPr>
            </w:pPr>
            <w:r w:rsidRPr="006631D0">
              <w:rPr>
                <w:rFonts w:asciiTheme="minorHAnsi" w:hAnsiTheme="minorHAnsi"/>
                <w:sz w:val="18"/>
                <w:szCs w:val="20"/>
              </w:rPr>
              <w:t xml:space="preserve">Where is this service </w:t>
            </w:r>
            <w:r>
              <w:rPr>
                <w:rFonts w:asciiTheme="minorHAnsi" w:hAnsiTheme="minorHAnsi"/>
                <w:sz w:val="18"/>
                <w:szCs w:val="20"/>
              </w:rPr>
              <w:t>delivered</w:t>
            </w:r>
            <w:r w:rsidRPr="006631D0">
              <w:rPr>
                <w:rFonts w:asciiTheme="minorHAnsi" w:hAnsiTheme="minorHAnsi"/>
                <w:sz w:val="18"/>
                <w:szCs w:val="20"/>
              </w:rPr>
              <w:t xml:space="preserve">?  </w:t>
            </w:r>
          </w:p>
          <w:p w14:paraId="451CBAA2" w14:textId="77777777" w:rsidR="0044193B" w:rsidRDefault="0044193B" w:rsidP="00D5208E">
            <w:pPr>
              <w:pStyle w:val="TableTextNumber"/>
              <w:spacing w:line="240" w:lineRule="auto"/>
              <w:rPr>
                <w:rFonts w:asciiTheme="minorHAnsi" w:hAnsiTheme="minorHAnsi"/>
                <w:sz w:val="18"/>
                <w:szCs w:val="20"/>
              </w:rPr>
            </w:pPr>
          </w:p>
          <w:p w14:paraId="7A30BDDA" w14:textId="77777777" w:rsidR="0044193B" w:rsidRPr="009E5AF2" w:rsidRDefault="0044193B" w:rsidP="00D5208E">
            <w:pPr>
              <w:pStyle w:val="TableTextNormal"/>
              <w:spacing w:line="240" w:lineRule="auto"/>
              <w:rPr>
                <w:rFonts w:asciiTheme="minorHAnsi" w:hAnsiTheme="minorHAnsi"/>
                <w:b/>
                <w:bCs/>
                <w:i/>
                <w:color w:val="A6A6A6" w:themeColor="background1" w:themeShade="A6"/>
                <w:sz w:val="14"/>
                <w:szCs w:val="20"/>
              </w:rPr>
            </w:pPr>
            <w:r w:rsidRPr="009E5AF2">
              <w:rPr>
                <w:rFonts w:asciiTheme="minorHAnsi" w:hAnsiTheme="minorHAnsi"/>
                <w:i/>
                <w:color w:val="A6A6A6" w:themeColor="background1" w:themeShade="A6"/>
                <w:sz w:val="18"/>
                <w:szCs w:val="20"/>
              </w:rPr>
              <w:t>Describe the service/consultation area in the pharmacy and attach a photo.</w:t>
            </w:r>
          </w:p>
          <w:p w14:paraId="3AF04EB4" w14:textId="77777777" w:rsidR="0044193B" w:rsidRPr="006631D0" w:rsidRDefault="0044193B" w:rsidP="00D5208E">
            <w:pPr>
              <w:pStyle w:val="TableTextNumber"/>
              <w:spacing w:line="240" w:lineRule="auto"/>
              <w:ind w:left="0" w:firstLine="0"/>
              <w:rPr>
                <w:rFonts w:asciiTheme="minorHAnsi" w:hAnsiTheme="minorHAnsi"/>
                <w:sz w:val="18"/>
                <w:szCs w:val="20"/>
              </w:rPr>
            </w:pPr>
          </w:p>
        </w:tc>
        <w:tc>
          <w:tcPr>
            <w:cnfStyle w:val="000100000000" w:firstRow="0" w:lastRow="0" w:firstColumn="0" w:lastColumn="1" w:oddVBand="0" w:evenVBand="0" w:oddHBand="0" w:evenHBand="0" w:firstRowFirstColumn="0" w:firstRowLastColumn="0" w:lastRowFirstColumn="0" w:lastRowLastColumn="0"/>
            <w:tcW w:w="4393" w:type="dxa"/>
            <w:tcBorders>
              <w:left w:val="none" w:sz="0" w:space="0" w:color="auto"/>
            </w:tcBorders>
          </w:tcPr>
          <w:sdt>
            <w:sdtPr>
              <w:rPr>
                <w:rFonts w:asciiTheme="minorHAnsi" w:hAnsiTheme="minorHAnsi"/>
                <w:sz w:val="16"/>
                <w:szCs w:val="16"/>
              </w:rPr>
              <w:id w:val="-882164560"/>
              <w:placeholder>
                <w:docPart w:val="271E6C74EF0C441DA29B62F3562B4F83"/>
              </w:placeholder>
              <w:showingPlcHdr/>
              <w15:appearance w15:val="hidden"/>
            </w:sdtPr>
            <w:sdtEndPr/>
            <w:sdtContent>
              <w:p w14:paraId="300828A2" w14:textId="77777777" w:rsidR="0044193B" w:rsidRPr="009E5AF2" w:rsidRDefault="0044193B" w:rsidP="00D5208E">
                <w:pPr>
                  <w:pStyle w:val="TableTextNormal"/>
                  <w:spacing w:line="240" w:lineRule="auto"/>
                  <w:rPr>
                    <w:rFonts w:asciiTheme="minorHAnsi" w:eastAsiaTheme="minorEastAsia" w:hAnsiTheme="minorHAnsi" w:cstheme="minorBidi"/>
                    <w:color w:val="404040" w:themeColor="text1" w:themeTint="BF"/>
                    <w:sz w:val="16"/>
                    <w:szCs w:val="16"/>
                    <w:lang w:val="en-US" w:eastAsia="ja-JP"/>
                  </w:rPr>
                </w:pPr>
                <w:r w:rsidRPr="00EF18C7">
                  <w:rPr>
                    <w:rStyle w:val="PlaceholderText"/>
                    <w:rFonts w:asciiTheme="minorHAnsi" w:hAnsiTheme="minorHAnsi" w:cstheme="minorHAnsi"/>
                    <w:b w:val="0"/>
                    <w:color w:val="auto"/>
                    <w:sz w:val="20"/>
                    <w:szCs w:val="16"/>
                  </w:rPr>
                  <w:t>Click here to enter text.</w:t>
                </w:r>
              </w:p>
            </w:sdtContent>
          </w:sdt>
        </w:tc>
      </w:tr>
      <w:tr w:rsidR="0044193B" w:rsidRPr="004408B1" w14:paraId="07575CDD" w14:textId="77777777" w:rsidTr="00D52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none" w:sz="0" w:space="0" w:color="auto"/>
              <w:bottom w:val="none" w:sz="0" w:space="0" w:color="auto"/>
              <w:right w:val="none" w:sz="0" w:space="0" w:color="auto"/>
            </w:tcBorders>
          </w:tcPr>
          <w:p w14:paraId="0A7F2C14" w14:textId="77777777" w:rsidR="0044193B" w:rsidRPr="00CD3DAA" w:rsidRDefault="0044193B" w:rsidP="00D5208E">
            <w:pPr>
              <w:pStyle w:val="ActionNumber"/>
              <w:tabs>
                <w:tab w:val="clear" w:pos="284"/>
              </w:tabs>
              <w:spacing w:line="240" w:lineRule="auto"/>
              <w:ind w:left="313" w:right="-108"/>
              <w:rPr>
                <w:rFonts w:asciiTheme="minorHAnsi" w:hAnsiTheme="minorHAnsi"/>
                <w:sz w:val="20"/>
                <w:szCs w:val="20"/>
              </w:rPr>
            </w:pPr>
            <w:r w:rsidRPr="00CD3DAA">
              <w:rPr>
                <w:rFonts w:asciiTheme="minorHAnsi" w:hAnsiTheme="minorHAnsi"/>
                <w:sz w:val="20"/>
                <w:szCs w:val="20"/>
              </w:rPr>
              <w:t>Procedures required</w:t>
            </w:r>
          </w:p>
        </w:tc>
        <w:tc>
          <w:tcPr>
            <w:cnfStyle w:val="000010000000" w:firstRow="0" w:lastRow="0" w:firstColumn="0" w:lastColumn="0" w:oddVBand="1"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tcPr>
          <w:p w14:paraId="4BCAA021" w14:textId="77777777" w:rsidR="0044193B" w:rsidRDefault="0044193B" w:rsidP="00D5208E">
            <w:pPr>
              <w:pStyle w:val="TableTextNormal"/>
              <w:spacing w:line="240" w:lineRule="auto"/>
              <w:rPr>
                <w:rFonts w:asciiTheme="minorHAnsi" w:hAnsiTheme="minorHAnsi"/>
                <w:sz w:val="18"/>
                <w:szCs w:val="20"/>
              </w:rPr>
            </w:pPr>
            <w:r>
              <w:rPr>
                <w:rFonts w:asciiTheme="minorHAnsi" w:hAnsiTheme="minorHAnsi"/>
                <w:sz w:val="18"/>
                <w:szCs w:val="20"/>
              </w:rPr>
              <w:t xml:space="preserve">What procedures are in place for this service? </w:t>
            </w:r>
          </w:p>
          <w:p w14:paraId="376DF9EA" w14:textId="77777777" w:rsidR="0044193B" w:rsidRDefault="0044193B" w:rsidP="00D5208E">
            <w:pPr>
              <w:pStyle w:val="TableTextNormal"/>
              <w:spacing w:line="240" w:lineRule="auto"/>
              <w:rPr>
                <w:rFonts w:asciiTheme="minorHAnsi" w:hAnsiTheme="minorHAnsi"/>
                <w:sz w:val="18"/>
                <w:szCs w:val="20"/>
              </w:rPr>
            </w:pPr>
          </w:p>
          <w:p w14:paraId="11195D61" w14:textId="77777777" w:rsidR="0044193B" w:rsidRPr="009C5BE8" w:rsidRDefault="0044193B" w:rsidP="00D5208E">
            <w:pPr>
              <w:pStyle w:val="TableTextNormal"/>
              <w:spacing w:line="240" w:lineRule="auto"/>
              <w:rPr>
                <w:rFonts w:asciiTheme="minorHAnsi" w:hAnsiTheme="minorHAnsi"/>
                <w:sz w:val="18"/>
                <w:szCs w:val="20"/>
              </w:rPr>
            </w:pPr>
            <w:r w:rsidRPr="009E5AF2">
              <w:rPr>
                <w:rFonts w:asciiTheme="minorHAnsi" w:hAnsiTheme="minorHAnsi"/>
                <w:i/>
                <w:color w:val="A6A6A6" w:themeColor="background1" w:themeShade="A6"/>
                <w:sz w:val="18"/>
                <w:szCs w:val="20"/>
              </w:rPr>
              <w:t>Please attach a copy of the procedure</w:t>
            </w: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tcBorders>
          </w:tcPr>
          <w:sdt>
            <w:sdtPr>
              <w:rPr>
                <w:rFonts w:asciiTheme="minorHAnsi" w:hAnsiTheme="minorHAnsi"/>
                <w:color w:val="auto"/>
                <w:sz w:val="16"/>
                <w:szCs w:val="16"/>
              </w:rPr>
              <w:id w:val="-2029866353"/>
              <w:placeholder>
                <w:docPart w:val="B63CDDDFD30E493E9B369D6DBFC23A0A"/>
              </w:placeholder>
              <w:showingPlcHdr/>
              <w15:appearance w15:val="hidden"/>
            </w:sdtPr>
            <w:sdtEndPr>
              <w:rPr>
                <w:color w:val="333333"/>
              </w:rPr>
            </w:sdtEndPr>
            <w:sdtContent>
              <w:p w14:paraId="151FFDC6" w14:textId="77777777" w:rsidR="0044193B" w:rsidRPr="009E5AF2" w:rsidRDefault="0044193B" w:rsidP="00D5208E">
                <w:pPr>
                  <w:pStyle w:val="TableTextNormal"/>
                  <w:spacing w:line="240" w:lineRule="auto"/>
                  <w:rPr>
                    <w:rFonts w:asciiTheme="minorHAnsi" w:eastAsiaTheme="minorEastAsia" w:hAnsiTheme="minorHAnsi" w:cstheme="minorBidi"/>
                    <w:color w:val="404040" w:themeColor="text1" w:themeTint="BF"/>
                    <w:sz w:val="16"/>
                    <w:szCs w:val="16"/>
                    <w:lang w:val="en-US" w:eastAsia="ja-JP"/>
                  </w:rPr>
                </w:pPr>
                <w:r w:rsidRPr="00EF18C7">
                  <w:rPr>
                    <w:rStyle w:val="PlaceholderText"/>
                    <w:rFonts w:asciiTheme="minorHAnsi" w:hAnsiTheme="minorHAnsi" w:cstheme="minorHAnsi"/>
                    <w:b w:val="0"/>
                    <w:color w:val="auto"/>
                    <w:sz w:val="20"/>
                    <w:szCs w:val="16"/>
                  </w:rPr>
                  <w:t>Click here to enter text.</w:t>
                </w:r>
              </w:p>
            </w:sdtContent>
          </w:sdt>
        </w:tc>
      </w:tr>
      <w:tr w:rsidR="0044193B" w:rsidRPr="004408B1" w14:paraId="4B289DF2" w14:textId="77777777" w:rsidTr="00D5208E">
        <w:trPr>
          <w:cnfStyle w:val="010000000000" w:firstRow="0" w:lastRow="1" w:firstColumn="0" w:lastColumn="0" w:oddVBand="0" w:evenVBand="0" w:oddHBand="0" w:evenHBand="0" w:firstRowFirstColumn="0" w:firstRowLastColumn="0" w:lastRowFirstColumn="0" w:lastRowLastColumn="0"/>
          <w:trHeight w:val="1064"/>
        </w:trPr>
        <w:tc>
          <w:tcPr>
            <w:cnfStyle w:val="001000000001" w:firstRow="0" w:lastRow="0" w:firstColumn="1" w:lastColumn="0" w:oddVBand="0" w:evenVBand="0" w:oddHBand="0" w:evenHBand="0" w:firstRowFirstColumn="0" w:firstRowLastColumn="0" w:lastRowFirstColumn="1" w:lastRowLastColumn="0"/>
            <w:tcW w:w="2121" w:type="dxa"/>
            <w:tcBorders>
              <w:top w:val="none" w:sz="0" w:space="0" w:color="auto"/>
              <w:right w:val="none" w:sz="0" w:space="0" w:color="auto"/>
            </w:tcBorders>
          </w:tcPr>
          <w:p w14:paraId="3D924C26" w14:textId="77777777" w:rsidR="0044193B" w:rsidRPr="00CD3DAA" w:rsidRDefault="0044193B" w:rsidP="00D5208E">
            <w:pPr>
              <w:pStyle w:val="ActionNumber"/>
              <w:tabs>
                <w:tab w:val="clear" w:pos="284"/>
              </w:tabs>
              <w:spacing w:line="240" w:lineRule="auto"/>
              <w:ind w:left="313" w:right="-108"/>
              <w:rPr>
                <w:rFonts w:asciiTheme="minorHAnsi" w:hAnsiTheme="minorHAnsi"/>
                <w:sz w:val="20"/>
                <w:szCs w:val="20"/>
              </w:rPr>
            </w:pPr>
            <w:r w:rsidRPr="00CD3DAA">
              <w:rPr>
                <w:rFonts w:asciiTheme="minorHAnsi" w:hAnsiTheme="minorHAnsi"/>
                <w:sz w:val="20"/>
                <w:szCs w:val="20"/>
              </w:rPr>
              <w:t>Recording system</w:t>
            </w:r>
          </w:p>
        </w:tc>
        <w:tc>
          <w:tcPr>
            <w:cnfStyle w:val="000010000000" w:firstRow="0" w:lastRow="0" w:firstColumn="0" w:lastColumn="0" w:oddVBand="1" w:evenVBand="0" w:oddHBand="0" w:evenHBand="0" w:firstRowFirstColumn="0" w:firstRowLastColumn="0" w:lastRowFirstColumn="0" w:lastRowLastColumn="0"/>
            <w:tcW w:w="3828" w:type="dxa"/>
            <w:tcBorders>
              <w:top w:val="none" w:sz="0" w:space="0" w:color="auto"/>
              <w:left w:val="none" w:sz="0" w:space="0" w:color="auto"/>
              <w:right w:val="none" w:sz="0" w:space="0" w:color="auto"/>
            </w:tcBorders>
          </w:tcPr>
          <w:p w14:paraId="073F8986" w14:textId="77777777" w:rsidR="00546AC8" w:rsidRDefault="00546AC8" w:rsidP="00546AC8">
            <w:pPr>
              <w:pStyle w:val="TableTextNormal"/>
              <w:spacing w:line="240" w:lineRule="auto"/>
              <w:rPr>
                <w:rFonts w:asciiTheme="minorHAnsi" w:hAnsiTheme="minorHAnsi"/>
                <w:b w:val="0"/>
                <w:sz w:val="18"/>
                <w:szCs w:val="20"/>
              </w:rPr>
            </w:pPr>
            <w:r w:rsidRPr="009E5AF2">
              <w:rPr>
                <w:rFonts w:asciiTheme="minorHAnsi" w:hAnsiTheme="minorHAnsi"/>
                <w:b w:val="0"/>
                <w:sz w:val="18"/>
                <w:szCs w:val="20"/>
              </w:rPr>
              <w:t xml:space="preserve">How will records, which align with the requirements of the relevant QCPP checklists, be maintained for this service? </w:t>
            </w:r>
          </w:p>
          <w:p w14:paraId="2B8B99AC" w14:textId="77777777" w:rsidR="00546AC8" w:rsidRPr="009E5AF2" w:rsidRDefault="00546AC8" w:rsidP="00546AC8">
            <w:pPr>
              <w:pStyle w:val="TableTextNormal"/>
              <w:spacing w:line="240" w:lineRule="auto"/>
              <w:rPr>
                <w:rFonts w:asciiTheme="minorHAnsi" w:hAnsiTheme="minorHAnsi"/>
                <w:b w:val="0"/>
                <w:bCs w:val="0"/>
                <w:sz w:val="14"/>
                <w:szCs w:val="20"/>
              </w:rPr>
            </w:pPr>
          </w:p>
          <w:p w14:paraId="2593139C" w14:textId="77777777" w:rsidR="00546AC8" w:rsidRPr="009E5AF2" w:rsidRDefault="00546AC8" w:rsidP="00546AC8">
            <w:pPr>
              <w:pStyle w:val="TableTextNormal"/>
              <w:spacing w:line="240" w:lineRule="auto"/>
              <w:rPr>
                <w:rFonts w:asciiTheme="minorHAnsi" w:hAnsiTheme="minorHAnsi"/>
                <w:b w:val="0"/>
                <w:bCs w:val="0"/>
                <w:sz w:val="14"/>
                <w:szCs w:val="20"/>
              </w:rPr>
            </w:pPr>
            <w:r w:rsidRPr="009E5AF2">
              <w:rPr>
                <w:rFonts w:asciiTheme="minorHAnsi" w:hAnsiTheme="minorHAnsi"/>
                <w:b w:val="0"/>
                <w:sz w:val="18"/>
                <w:szCs w:val="20"/>
              </w:rPr>
              <w:t>Describe the information collected, method of collection (electronic/paper patient record) as well as how these</w:t>
            </w:r>
            <w:r>
              <w:rPr>
                <w:rFonts w:asciiTheme="minorHAnsi" w:hAnsiTheme="minorHAnsi"/>
                <w:b w:val="0"/>
                <w:sz w:val="18"/>
                <w:szCs w:val="20"/>
              </w:rPr>
              <w:t xml:space="preserve"> records</w:t>
            </w:r>
            <w:r w:rsidRPr="009E5AF2">
              <w:rPr>
                <w:rFonts w:asciiTheme="minorHAnsi" w:hAnsiTheme="minorHAnsi"/>
                <w:b w:val="0"/>
                <w:sz w:val="18"/>
                <w:szCs w:val="20"/>
              </w:rPr>
              <w:t xml:space="preserve"> are stored.</w:t>
            </w:r>
            <w:r w:rsidRPr="009E5AF2">
              <w:rPr>
                <w:rFonts w:asciiTheme="minorHAnsi" w:hAnsiTheme="minorHAnsi"/>
                <w:b w:val="0"/>
                <w:bCs w:val="0"/>
                <w:sz w:val="14"/>
                <w:szCs w:val="20"/>
              </w:rPr>
              <w:t xml:space="preserve"> </w:t>
            </w:r>
          </w:p>
          <w:p w14:paraId="1613B6BF" w14:textId="1663FD06" w:rsidR="0044193B" w:rsidRPr="009E5AF2" w:rsidRDefault="00546AC8" w:rsidP="00546AC8">
            <w:pPr>
              <w:pStyle w:val="TableTextNormal"/>
              <w:spacing w:line="240" w:lineRule="auto"/>
              <w:rPr>
                <w:rFonts w:asciiTheme="minorHAnsi" w:hAnsiTheme="minorHAnsi"/>
                <w:b w:val="0"/>
                <w:bCs w:val="0"/>
                <w:sz w:val="18"/>
                <w:szCs w:val="20"/>
              </w:rPr>
            </w:pPr>
            <w:r w:rsidRPr="009E5AF2">
              <w:rPr>
                <w:rFonts w:asciiTheme="minorHAnsi" w:hAnsiTheme="minorHAnsi"/>
                <w:b w:val="0"/>
                <w:i/>
                <w:color w:val="A6A6A6" w:themeColor="background1" w:themeShade="A6"/>
                <w:sz w:val="18"/>
                <w:szCs w:val="20"/>
              </w:rPr>
              <w:t>Please attach a template or a screenshot of a blank or de-identified record.</w:t>
            </w:r>
          </w:p>
        </w:tc>
        <w:tc>
          <w:tcPr>
            <w:cnfStyle w:val="000100000010" w:firstRow="0" w:lastRow="0" w:firstColumn="0" w:lastColumn="1" w:oddVBand="0" w:evenVBand="0" w:oddHBand="0" w:evenHBand="0" w:firstRowFirstColumn="0" w:firstRowLastColumn="0" w:lastRowFirstColumn="0" w:lastRowLastColumn="1"/>
            <w:tcW w:w="4393" w:type="dxa"/>
            <w:tcBorders>
              <w:top w:val="none" w:sz="0" w:space="0" w:color="auto"/>
              <w:left w:val="none" w:sz="0" w:space="0" w:color="auto"/>
            </w:tcBorders>
          </w:tcPr>
          <w:sdt>
            <w:sdtPr>
              <w:rPr>
                <w:rFonts w:asciiTheme="minorHAnsi" w:hAnsiTheme="minorHAnsi"/>
                <w:sz w:val="16"/>
                <w:szCs w:val="16"/>
              </w:rPr>
              <w:id w:val="2116099875"/>
              <w:placeholder>
                <w:docPart w:val="30F5A936627B44E2B47BE374E93F6D28"/>
              </w:placeholder>
              <w:showingPlcHdr/>
              <w15:appearance w15:val="hidden"/>
            </w:sdtPr>
            <w:sdtEndPr/>
            <w:sdtContent>
              <w:p w14:paraId="0D568492" w14:textId="77777777" w:rsidR="0044193B" w:rsidRPr="009E5AF2" w:rsidRDefault="0044193B" w:rsidP="00D5208E">
                <w:pPr>
                  <w:pStyle w:val="TableTextNormal"/>
                  <w:spacing w:line="240" w:lineRule="auto"/>
                  <w:rPr>
                    <w:rFonts w:asciiTheme="minorHAnsi" w:eastAsiaTheme="minorEastAsia" w:hAnsiTheme="minorHAnsi" w:cstheme="minorBidi"/>
                    <w:color w:val="404040" w:themeColor="text1" w:themeTint="BF"/>
                    <w:sz w:val="16"/>
                    <w:szCs w:val="16"/>
                    <w:lang w:val="en-US" w:eastAsia="ja-JP"/>
                  </w:rPr>
                </w:pPr>
                <w:r w:rsidRPr="00EF18C7">
                  <w:rPr>
                    <w:rStyle w:val="PlaceholderText"/>
                    <w:rFonts w:asciiTheme="minorHAnsi" w:hAnsiTheme="minorHAnsi" w:cstheme="minorHAnsi"/>
                    <w:b w:val="0"/>
                    <w:color w:val="auto"/>
                    <w:sz w:val="20"/>
                    <w:szCs w:val="16"/>
                  </w:rPr>
                  <w:t>Click here to enter text.</w:t>
                </w:r>
              </w:p>
            </w:sdtContent>
          </w:sdt>
        </w:tc>
      </w:tr>
    </w:tbl>
    <w:p w14:paraId="70401CA3" w14:textId="77777777" w:rsidR="0044193B" w:rsidRPr="006631D0" w:rsidRDefault="0044193B" w:rsidP="0044193B">
      <w:pPr>
        <w:autoSpaceDE w:val="0"/>
        <w:autoSpaceDN w:val="0"/>
        <w:adjustRightInd w:val="0"/>
        <w:spacing w:after="0" w:line="240" w:lineRule="auto"/>
        <w:rPr>
          <w:rFonts w:ascii="AkzidenzGroteskBE-Light" w:hAnsi="AkzidenzGroteskBE-Light" w:cs="AkzidenzGroteskBE-Light"/>
          <w:sz w:val="2"/>
          <w:szCs w:val="2"/>
          <w:lang w:val="en-AU"/>
        </w:rPr>
      </w:pPr>
    </w:p>
    <w:p w14:paraId="676B087C" w14:textId="6C3E7355" w:rsidR="0044193B" w:rsidRDefault="0044193B">
      <w:pPr>
        <w:rPr>
          <w:rFonts w:ascii="AkzidenzGroteskBE-Light" w:hAnsi="AkzidenzGroteskBE-Light" w:cs="AkzidenzGroteskBE-Light"/>
          <w:lang w:val="en-AU"/>
        </w:rPr>
      </w:pPr>
      <w:r>
        <w:rPr>
          <w:rFonts w:ascii="AkzidenzGroteskBE-Light" w:hAnsi="AkzidenzGroteskBE-Light" w:cs="AkzidenzGroteskBE-Light"/>
          <w:lang w:val="en-AU"/>
        </w:rPr>
        <w:br w:type="page"/>
      </w:r>
    </w:p>
    <w:p w14:paraId="1BDC896E" w14:textId="77777777" w:rsidR="0044193B" w:rsidRPr="00837091" w:rsidRDefault="0044193B" w:rsidP="0044193B">
      <w:pPr>
        <w:pStyle w:val="Heading2"/>
        <w:spacing w:before="0" w:after="0"/>
        <w:rPr>
          <w:b w:val="0"/>
          <w:bCs w:val="0"/>
          <w:color w:val="0094C8"/>
        </w:rPr>
      </w:pPr>
      <w:r w:rsidRPr="00FC08CC">
        <w:rPr>
          <w:color w:val="0094C8"/>
        </w:rPr>
        <w:lastRenderedPageBreak/>
        <w:t xml:space="preserve">Service Information </w:t>
      </w:r>
      <w:r>
        <w:rPr>
          <w:color w:val="0094C8"/>
        </w:rPr>
        <w:t xml:space="preserve">Section </w:t>
      </w:r>
      <w:r w:rsidRPr="00837091">
        <w:rPr>
          <w:b w:val="0"/>
          <w:i/>
          <w:color w:val="0094C8"/>
          <w:sz w:val="22"/>
        </w:rPr>
        <w:t>(Please complete one</w:t>
      </w:r>
      <w:r>
        <w:rPr>
          <w:b w:val="0"/>
          <w:i/>
          <w:color w:val="0094C8"/>
          <w:sz w:val="22"/>
        </w:rPr>
        <w:t xml:space="preserve"> form</w:t>
      </w:r>
      <w:r w:rsidRPr="00837091">
        <w:rPr>
          <w:b w:val="0"/>
          <w:i/>
          <w:color w:val="0094C8"/>
          <w:sz w:val="22"/>
        </w:rPr>
        <w:t xml:space="preserve"> for each expansion service)</w:t>
      </w:r>
    </w:p>
    <w:p w14:paraId="7690EFF0" w14:textId="77777777" w:rsidR="0044193B" w:rsidRPr="00CD3DAA" w:rsidRDefault="0044193B" w:rsidP="0044193B">
      <w:pPr>
        <w:autoSpaceDE w:val="0"/>
        <w:autoSpaceDN w:val="0"/>
        <w:adjustRightInd w:val="0"/>
        <w:spacing w:after="0" w:line="240" w:lineRule="auto"/>
        <w:rPr>
          <w:b/>
          <w:bCs/>
          <w:caps/>
          <w:color w:val="1F4E79" w:themeColor="accent1" w:themeShade="80"/>
          <w:sz w:val="10"/>
          <w:szCs w:val="10"/>
        </w:rPr>
      </w:pPr>
    </w:p>
    <w:tbl>
      <w:tblPr>
        <w:tblStyle w:val="ProjectTable"/>
        <w:tblW w:w="5000" w:type="pct"/>
        <w:tblLook w:val="0280" w:firstRow="0" w:lastRow="0" w:firstColumn="1" w:lastColumn="0" w:noHBand="1" w:noVBand="0"/>
        <w:tblDescription w:val="Summary of key project information details such as client and project name."/>
      </w:tblPr>
      <w:tblGrid>
        <w:gridCol w:w="1696"/>
        <w:gridCol w:w="3398"/>
        <w:gridCol w:w="1706"/>
        <w:gridCol w:w="3538"/>
      </w:tblGrid>
      <w:tr w:rsidR="0044193B" w14:paraId="37D172B6" w14:textId="77777777" w:rsidTr="00D5208E">
        <w:tc>
          <w:tcPr>
            <w:cnfStyle w:val="000010000000" w:firstRow="0" w:lastRow="0" w:firstColumn="0" w:lastColumn="0" w:oddVBand="1" w:evenVBand="0" w:oddHBand="0" w:evenHBand="0" w:firstRowFirstColumn="0" w:firstRowLastColumn="0" w:lastRowFirstColumn="0" w:lastRowLastColumn="0"/>
            <w:tcW w:w="820" w:type="pct"/>
            <w:shd w:val="clear" w:color="auto" w:fill="AFDEF3"/>
          </w:tcPr>
          <w:p w14:paraId="3151C61F" w14:textId="77777777" w:rsidR="0044193B" w:rsidRPr="00E63C98" w:rsidRDefault="0044193B" w:rsidP="00D5208E">
            <w:r>
              <w:rPr>
                <w:rFonts w:ascii="AkzidenzGroteskBE-Md" w:hAnsi="AkzidenzGroteskBE-Md" w:cs="AkzidenzGroteskBE-Md"/>
                <w:bCs/>
                <w:lang w:val="en-AU"/>
              </w:rPr>
              <w:t>Pharmacy</w:t>
            </w:r>
            <w:r w:rsidRPr="00E63C98">
              <w:rPr>
                <w:rFonts w:ascii="AkzidenzGroteskBE-Md" w:hAnsi="AkzidenzGroteskBE-Md" w:cs="AkzidenzGroteskBE-Md"/>
                <w:bCs/>
                <w:lang w:val="en-AU"/>
              </w:rPr>
              <w:t xml:space="preserve"> Name</w:t>
            </w:r>
          </w:p>
        </w:tc>
        <w:sdt>
          <w:sdtPr>
            <w:id w:val="473953642"/>
            <w:placeholder>
              <w:docPart w:val="74A0CBEC542B4EA98F2093FF297C8658"/>
            </w:placeholder>
            <w:showingPlcHdr/>
          </w:sdtPr>
          <w:sdtEndPr/>
          <w:sdtContent>
            <w:tc>
              <w:tcPr>
                <w:tcW w:w="1643" w:type="pct"/>
              </w:tcPr>
              <w:p w14:paraId="292A5786" w14:textId="77777777" w:rsidR="0044193B" w:rsidRDefault="0044193B" w:rsidP="00D5208E">
                <w:pPr>
                  <w:cnfStyle w:val="000000000000" w:firstRow="0" w:lastRow="0" w:firstColumn="0" w:lastColumn="0" w:oddVBand="0" w:evenVBand="0" w:oddHBand="0" w:evenHBand="0" w:firstRowFirstColumn="0" w:firstRowLastColumn="0" w:lastRowFirstColumn="0" w:lastRowLastColumn="0"/>
                </w:pPr>
                <w:r w:rsidRPr="00AB6874">
                  <w:rPr>
                    <w:rStyle w:val="PlaceholderText"/>
                  </w:rPr>
                  <w:t>Click here to enter text.</w:t>
                </w:r>
              </w:p>
            </w:tc>
          </w:sdtContent>
        </w:sdt>
        <w:tc>
          <w:tcPr>
            <w:cnfStyle w:val="000010000000" w:firstRow="0" w:lastRow="0" w:firstColumn="0" w:lastColumn="0" w:oddVBand="1" w:evenVBand="0" w:oddHBand="0" w:evenHBand="0" w:firstRowFirstColumn="0" w:firstRowLastColumn="0" w:lastRowFirstColumn="0" w:lastRowLastColumn="0"/>
            <w:tcW w:w="825" w:type="pct"/>
            <w:shd w:val="clear" w:color="auto" w:fill="AFDEF3"/>
          </w:tcPr>
          <w:p w14:paraId="586C755D" w14:textId="77777777" w:rsidR="0044193B" w:rsidRDefault="0044193B" w:rsidP="00D5208E">
            <w:r>
              <w:t>QCPP ID</w:t>
            </w:r>
          </w:p>
        </w:tc>
        <w:sdt>
          <w:sdtPr>
            <w:id w:val="1146705839"/>
            <w:placeholder>
              <w:docPart w:val="7A20549EB7064F1A9D9089F712B9E7CF"/>
            </w:placeholder>
            <w:showingPlcHdr/>
          </w:sdtPr>
          <w:sdtEndPr/>
          <w:sdtContent>
            <w:tc>
              <w:tcPr>
                <w:tcW w:w="1711" w:type="pct"/>
              </w:tcPr>
              <w:p w14:paraId="53DF47C7" w14:textId="77777777" w:rsidR="0044193B" w:rsidRDefault="0044193B" w:rsidP="00D5208E">
                <w:pPr>
                  <w:cnfStyle w:val="000000000000" w:firstRow="0" w:lastRow="0" w:firstColumn="0" w:lastColumn="0" w:oddVBand="0" w:evenVBand="0" w:oddHBand="0" w:evenHBand="0" w:firstRowFirstColumn="0" w:firstRowLastColumn="0" w:lastRowFirstColumn="0" w:lastRowLastColumn="0"/>
                </w:pPr>
                <w:r w:rsidRPr="00944DE4">
                  <w:rPr>
                    <w:rStyle w:val="PlaceholderText"/>
                  </w:rPr>
                  <w:t>Click here to enter text.</w:t>
                </w:r>
              </w:p>
            </w:tc>
          </w:sdtContent>
        </w:sdt>
      </w:tr>
      <w:tr w:rsidR="0044193B" w14:paraId="25DE7FA8" w14:textId="77777777" w:rsidTr="00D5208E">
        <w:tc>
          <w:tcPr>
            <w:cnfStyle w:val="000010000000" w:firstRow="0" w:lastRow="0" w:firstColumn="0" w:lastColumn="0" w:oddVBand="1" w:evenVBand="0" w:oddHBand="0" w:evenHBand="0" w:firstRowFirstColumn="0" w:firstRowLastColumn="0" w:lastRowFirstColumn="0" w:lastRowLastColumn="0"/>
            <w:tcW w:w="820" w:type="pct"/>
            <w:shd w:val="clear" w:color="auto" w:fill="AFDEF3"/>
          </w:tcPr>
          <w:p w14:paraId="792A8CA7" w14:textId="77777777" w:rsidR="0044193B" w:rsidRPr="00E63C98" w:rsidRDefault="0044193B" w:rsidP="00D5208E">
            <w:pPr>
              <w:rPr>
                <w:rFonts w:ascii="AkzidenzGroteskBE-Md" w:hAnsi="AkzidenzGroteskBE-Md" w:cs="AkzidenzGroteskBE-Md"/>
                <w:bCs/>
                <w:lang w:val="en-AU"/>
              </w:rPr>
            </w:pPr>
            <w:r>
              <w:rPr>
                <w:rFonts w:ascii="AkzidenzGroteskBE-Md" w:hAnsi="AkzidenzGroteskBE-Md" w:cs="AkzidenzGroteskBE-Md"/>
                <w:bCs/>
                <w:lang w:val="en-AU"/>
              </w:rPr>
              <w:t xml:space="preserve">Expansion Service </w:t>
            </w:r>
          </w:p>
        </w:tc>
        <w:sdt>
          <w:sdtPr>
            <w:id w:val="703530648"/>
            <w:placeholder>
              <w:docPart w:val="6F3FFC2AA9E949C789C45F88E23AB189"/>
            </w:placeholder>
            <w:showingPlcHdr/>
          </w:sdtPr>
          <w:sdtEndPr/>
          <w:sdtContent>
            <w:tc>
              <w:tcPr>
                <w:tcW w:w="1643" w:type="pct"/>
              </w:tcPr>
              <w:p w14:paraId="7062C904" w14:textId="77777777" w:rsidR="0044193B" w:rsidRDefault="0044193B" w:rsidP="00D5208E">
                <w:pPr>
                  <w:cnfStyle w:val="000000000000" w:firstRow="0" w:lastRow="0" w:firstColumn="0" w:lastColumn="0" w:oddVBand="0" w:evenVBand="0" w:oddHBand="0" w:evenHBand="0" w:firstRowFirstColumn="0" w:firstRowLastColumn="0" w:lastRowFirstColumn="0" w:lastRowLastColumn="0"/>
                </w:pPr>
                <w:r w:rsidRPr="00944DE4">
                  <w:rPr>
                    <w:rStyle w:val="PlaceholderText"/>
                  </w:rPr>
                  <w:t>Click here to enter text.</w:t>
                </w:r>
              </w:p>
            </w:tc>
          </w:sdtContent>
        </w:sdt>
        <w:tc>
          <w:tcPr>
            <w:cnfStyle w:val="000010000000" w:firstRow="0" w:lastRow="0" w:firstColumn="0" w:lastColumn="0" w:oddVBand="1" w:evenVBand="0" w:oddHBand="0" w:evenHBand="0" w:firstRowFirstColumn="0" w:firstRowLastColumn="0" w:lastRowFirstColumn="0" w:lastRowLastColumn="0"/>
            <w:tcW w:w="825" w:type="pct"/>
            <w:shd w:val="clear" w:color="auto" w:fill="AFDEF3"/>
          </w:tcPr>
          <w:p w14:paraId="18C6A374" w14:textId="77777777" w:rsidR="0044193B" w:rsidRDefault="0044193B" w:rsidP="00D5208E">
            <w:r>
              <w:t>Date Service Commenced</w:t>
            </w:r>
          </w:p>
        </w:tc>
        <w:sdt>
          <w:sdtPr>
            <w:id w:val="1281146077"/>
            <w:placeholder>
              <w:docPart w:val="E729EFB5343343ED873F66EC518964FF"/>
            </w:placeholder>
            <w:showingPlcHdr/>
          </w:sdtPr>
          <w:sdtEndPr/>
          <w:sdtContent>
            <w:tc>
              <w:tcPr>
                <w:tcW w:w="1711" w:type="pct"/>
              </w:tcPr>
              <w:p w14:paraId="17795C81" w14:textId="77777777" w:rsidR="0044193B" w:rsidRDefault="0044193B" w:rsidP="00D5208E">
                <w:pPr>
                  <w:cnfStyle w:val="000000000000" w:firstRow="0" w:lastRow="0" w:firstColumn="0" w:lastColumn="0" w:oddVBand="0" w:evenVBand="0" w:oddHBand="0" w:evenHBand="0" w:firstRowFirstColumn="0" w:firstRowLastColumn="0" w:lastRowFirstColumn="0" w:lastRowLastColumn="0"/>
                </w:pPr>
                <w:r w:rsidRPr="00944DE4">
                  <w:rPr>
                    <w:rStyle w:val="PlaceholderText"/>
                  </w:rPr>
                  <w:t>Click here to enter text.</w:t>
                </w:r>
              </w:p>
            </w:tc>
          </w:sdtContent>
        </w:sdt>
      </w:tr>
    </w:tbl>
    <w:p w14:paraId="63D40BBF" w14:textId="77777777" w:rsidR="0044193B" w:rsidRPr="00546AC8" w:rsidRDefault="0044193B" w:rsidP="0044193B">
      <w:pPr>
        <w:autoSpaceDE w:val="0"/>
        <w:autoSpaceDN w:val="0"/>
        <w:adjustRightInd w:val="0"/>
        <w:spacing w:after="0" w:line="240" w:lineRule="auto"/>
        <w:rPr>
          <w:rFonts w:ascii="AkzidenzGroteskBE-Light" w:hAnsi="AkzidenzGroteskBE-Light" w:cs="AkzidenzGroteskBE-Light"/>
          <w:sz w:val="12"/>
          <w:lang w:val="en-AU"/>
        </w:rPr>
      </w:pPr>
    </w:p>
    <w:tbl>
      <w:tblPr>
        <w:tblStyle w:val="Project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EF3"/>
        <w:tblLook w:val="04A0" w:firstRow="1" w:lastRow="0" w:firstColumn="1" w:lastColumn="0" w:noHBand="0" w:noVBand="1"/>
      </w:tblPr>
      <w:tblGrid>
        <w:gridCol w:w="567"/>
        <w:gridCol w:w="9781"/>
      </w:tblGrid>
      <w:tr w:rsidR="0044193B" w14:paraId="7BD590EE" w14:textId="77777777" w:rsidTr="00D5208E">
        <w:trPr>
          <w:cnfStyle w:val="100000000000" w:firstRow="1" w:lastRow="0" w:firstColumn="0" w:lastColumn="0" w:oddVBand="0" w:evenVBand="0" w:oddHBand="0" w:evenHBand="0" w:firstRowFirstColumn="0" w:firstRowLastColumn="0" w:lastRowFirstColumn="0" w:lastRowLastColumn="0"/>
        </w:trPr>
        <w:tc>
          <w:tcPr>
            <w:tcW w:w="567" w:type="dxa"/>
            <w:shd w:val="clear" w:color="auto" w:fill="AFDEF3"/>
            <w:vAlign w:val="top"/>
          </w:tcPr>
          <w:p w14:paraId="58D395AC" w14:textId="77777777" w:rsidR="0044193B" w:rsidRDefault="0044193B" w:rsidP="00D5208E">
            <w:pPr>
              <w:spacing w:before="0" w:after="0"/>
              <w:jc w:val="center"/>
            </w:pPr>
          </w:p>
          <w:p w14:paraId="4821C7EB" w14:textId="77777777" w:rsidR="0044193B" w:rsidRDefault="0044193B" w:rsidP="00D5208E">
            <w:pPr>
              <w:spacing w:before="0" w:after="0"/>
              <w:jc w:val="center"/>
            </w:pPr>
            <w:r>
              <w:rPr>
                <w:noProof/>
                <w:lang w:val="en-AU" w:eastAsia="en-AU"/>
              </w:rPr>
              <mc:AlternateContent>
                <mc:Choice Requires="wpg">
                  <w:drawing>
                    <wp:inline distT="0" distB="0" distL="0" distR="0" wp14:anchorId="4CADDF30" wp14:editId="4558231B">
                      <wp:extent cx="141605" cy="141605"/>
                      <wp:effectExtent l="0" t="0" r="0" b="0"/>
                      <wp:docPr id="14"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5" name="Rectangle 15"/>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F6440BD"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5qeQ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3hjuankIAAAwKAAADgAAAAAAAAAA&#10;AAAAAAAuAgAAZHJzL2Uyb0RvYy54bWxQSwECLQAUAAYACAAAACEABeIMPdkAAAADAQAADwAAAAAA&#10;AAAAAAAAAADTCgAAZHJzL2Rvd25yZXYueG1sUEsFBgAAAAAEAAQA8wAAANkLAAAAAA==&#10;">
                      <v:rect id="Rectangle 15"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Pf7MAA&#10;AADbAAAADwAAAGRycy9kb3ducmV2LnhtbERPS2sCMRC+C/6HMIK3mvgqdWsUKRS1l7JW78Nmuru4&#10;mSxJ1PXfm0LB23x8z1muO9uIK/lQO9YwHikQxIUzNZcajj+fL28gQkQ22DgmDXcKsF71e0vMjLtx&#10;TtdDLEUK4ZChhirGNpMyFBVZDCPXEifu13mLMUFfSuPxlsJtIydKvUqLNaeGClv6qKg4Hy5Ww1Z9&#10;L06X0rCayfFkWn/t84Wfaz0cdJt3EJG6+BT/u3cmzZ/D3y/p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Pf7MAAAADbAAAADwAAAAAAAAAAAAAAAACYAgAAZHJzL2Rvd25y&#10;ZXYueG1sUEsFBgAAAAAEAAQA9QAAAIUDAAAAAA==&#10;" fillcolor="#5b9bd5 [3204]" stroked="f" strokeweight="0"/>
                      <v:shape id="Freeform 19"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FysAA&#10;AADbAAAADwAAAGRycy9kb3ducmV2LnhtbERPS4vCMBC+C/6HMII3Td2Dj2oUEYTdg6zP+9iMbbWZ&#10;dJuoXX+9EQRv8/E9ZzKrTSFuVLncsoJeNwJBnFidc6pgv1t2hiCcR9ZYWCYF/+RgNm02Jhhre+cN&#10;3bY+FSGEXYwKMu/LWEqXZGTQdW1JHLiTrQz6AKtU6grvIdwU8iuK+tJgzqEhw5IWGSWX7dUo+D3a&#10;82P3t06Lw0+5t3qVDNaDoVLtVj0fg/BU+4/47f7WYf4IXr+EA+T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FysAAAADbAAAADwAAAAAAAAAAAAAAAACYAgAAZHJzL2Rvd25y&#10;ZXYueG1sUEsFBgAAAAAEAAQA9QAAAIU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9781" w:type="dxa"/>
            <w:shd w:val="clear" w:color="auto" w:fill="AFDEF3"/>
            <w:vAlign w:val="top"/>
          </w:tcPr>
          <w:p w14:paraId="52FF5371" w14:textId="77777777" w:rsidR="0044193B" w:rsidRPr="006631D0" w:rsidRDefault="0044193B" w:rsidP="00D5208E">
            <w:pPr>
              <w:autoSpaceDE w:val="0"/>
              <w:autoSpaceDN w:val="0"/>
              <w:adjustRightInd w:val="0"/>
              <w:spacing w:before="0" w:after="0"/>
              <w:ind w:left="-2"/>
              <w:rPr>
                <w:b w:val="0"/>
                <w:noProof/>
                <w:sz w:val="6"/>
                <w:szCs w:val="6"/>
                <w:lang w:val="en-AU" w:eastAsia="en-AU"/>
              </w:rPr>
            </w:pPr>
          </w:p>
          <w:p w14:paraId="2831046C" w14:textId="77777777" w:rsidR="0044193B" w:rsidRDefault="0044193B" w:rsidP="00D5208E">
            <w:pPr>
              <w:autoSpaceDE w:val="0"/>
              <w:autoSpaceDN w:val="0"/>
              <w:adjustRightInd w:val="0"/>
              <w:spacing w:before="0" w:after="0"/>
              <w:ind w:left="-2"/>
              <w:rPr>
                <w:b w:val="0"/>
                <w:noProof/>
                <w:lang w:val="en-AU" w:eastAsia="en-AU"/>
              </w:rPr>
            </w:pPr>
            <w:r>
              <w:rPr>
                <w:b w:val="0"/>
                <w:noProof/>
                <w:lang w:val="en-AU" w:eastAsia="en-AU"/>
              </w:rPr>
              <w:t>Please refer to the QCPP Requirements Manual for specific professional service requirements. Relevant QCPP policy, procedures and template documents are noted in italics in the Service Selection section of the cover sheet for your reference. Additional pages or evidence may be attached if the space below is insufficient.</w:t>
            </w:r>
          </w:p>
          <w:p w14:paraId="7B836C10" w14:textId="77777777" w:rsidR="0044193B" w:rsidRPr="006631D0" w:rsidRDefault="0044193B" w:rsidP="00D5208E">
            <w:pPr>
              <w:autoSpaceDE w:val="0"/>
              <w:autoSpaceDN w:val="0"/>
              <w:adjustRightInd w:val="0"/>
              <w:spacing w:before="0" w:after="0"/>
              <w:ind w:left="-2"/>
              <w:rPr>
                <w:b w:val="0"/>
                <w:noProof/>
                <w:sz w:val="6"/>
                <w:szCs w:val="6"/>
                <w:lang w:val="en-AU" w:eastAsia="en-AU"/>
              </w:rPr>
            </w:pPr>
          </w:p>
        </w:tc>
      </w:tr>
    </w:tbl>
    <w:p w14:paraId="4B25E2B0" w14:textId="77777777" w:rsidR="0044193B" w:rsidRPr="00546AC8" w:rsidRDefault="0044193B" w:rsidP="0044193B">
      <w:pPr>
        <w:autoSpaceDE w:val="0"/>
        <w:autoSpaceDN w:val="0"/>
        <w:adjustRightInd w:val="0"/>
        <w:spacing w:after="0" w:line="240" w:lineRule="auto"/>
        <w:rPr>
          <w:rFonts w:ascii="AkzidenzGroteskBE-Light" w:hAnsi="AkzidenzGroteskBE-Light" w:cs="AkzidenzGroteskBE-Light"/>
          <w:sz w:val="12"/>
          <w:lang w:val="en-AU"/>
        </w:rPr>
      </w:pPr>
    </w:p>
    <w:tbl>
      <w:tblPr>
        <w:tblStyle w:val="ListTable3-Accent3"/>
        <w:tblW w:w="5002" w:type="pct"/>
        <w:tblBorders>
          <w:top w:val="single" w:sz="4" w:space="0" w:color="0094C8"/>
          <w:left w:val="single" w:sz="4" w:space="0" w:color="0094C8"/>
          <w:bottom w:val="single" w:sz="4" w:space="0" w:color="0094C8"/>
          <w:right w:val="single" w:sz="4" w:space="0" w:color="0094C8"/>
          <w:insideH w:val="single" w:sz="4" w:space="0" w:color="0094C8"/>
          <w:insideV w:val="single" w:sz="4" w:space="0" w:color="0094C8"/>
        </w:tblBorders>
        <w:tblLayout w:type="fixed"/>
        <w:tblLook w:val="01E0" w:firstRow="1" w:lastRow="1" w:firstColumn="1" w:lastColumn="1" w:noHBand="0" w:noVBand="0"/>
      </w:tblPr>
      <w:tblGrid>
        <w:gridCol w:w="2121"/>
        <w:gridCol w:w="3828"/>
        <w:gridCol w:w="4393"/>
      </w:tblGrid>
      <w:tr w:rsidR="0044193B" w:rsidRPr="00CD3DAA" w14:paraId="16AF739D" w14:textId="77777777" w:rsidTr="00D520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1" w:type="dxa"/>
            <w:tcBorders>
              <w:bottom w:val="none" w:sz="0" w:space="0" w:color="auto"/>
              <w:right w:val="none" w:sz="0" w:space="0" w:color="auto"/>
            </w:tcBorders>
            <w:shd w:val="clear" w:color="auto" w:fill="AFDEF3"/>
            <w:vAlign w:val="center"/>
          </w:tcPr>
          <w:p w14:paraId="077646E5" w14:textId="77777777" w:rsidR="0044193B" w:rsidRPr="00CD3DAA" w:rsidRDefault="0044193B" w:rsidP="00D5208E">
            <w:pPr>
              <w:pStyle w:val="TableHeading"/>
              <w:tabs>
                <w:tab w:val="clear" w:pos="284"/>
              </w:tabs>
              <w:ind w:left="313" w:right="-108"/>
              <w:jc w:val="center"/>
              <w:rPr>
                <w:rFonts w:asciiTheme="minorHAnsi" w:hAnsiTheme="minorHAnsi"/>
                <w:b/>
                <w:color w:val="000000" w:themeColor="text1"/>
                <w:sz w:val="20"/>
                <w:szCs w:val="16"/>
              </w:rPr>
            </w:pPr>
            <w:r w:rsidRPr="00CD3DAA">
              <w:rPr>
                <w:rFonts w:asciiTheme="minorHAnsi" w:hAnsiTheme="minorHAnsi"/>
                <w:b/>
                <w:color w:val="000000" w:themeColor="text1"/>
                <w:sz w:val="20"/>
                <w:szCs w:val="16"/>
              </w:rPr>
              <w:t>Program requirement</w:t>
            </w:r>
          </w:p>
        </w:tc>
        <w:tc>
          <w:tcPr>
            <w:cnfStyle w:val="000010000000" w:firstRow="0" w:lastRow="0" w:firstColumn="0" w:lastColumn="0" w:oddVBand="1" w:evenVBand="0" w:oddHBand="0" w:evenHBand="0" w:firstRowFirstColumn="0" w:firstRowLastColumn="0" w:lastRowFirstColumn="0" w:lastRowLastColumn="0"/>
            <w:tcW w:w="3828" w:type="dxa"/>
            <w:tcBorders>
              <w:left w:val="none" w:sz="0" w:space="0" w:color="auto"/>
              <w:right w:val="none" w:sz="0" w:space="0" w:color="auto"/>
            </w:tcBorders>
            <w:shd w:val="clear" w:color="auto" w:fill="AFDEF3"/>
            <w:vAlign w:val="center"/>
          </w:tcPr>
          <w:p w14:paraId="5F8A6135" w14:textId="77777777" w:rsidR="0044193B" w:rsidRPr="00CD3DAA" w:rsidRDefault="0044193B" w:rsidP="00D5208E">
            <w:pPr>
              <w:pStyle w:val="TableHeading"/>
              <w:jc w:val="center"/>
              <w:rPr>
                <w:rFonts w:asciiTheme="minorHAnsi" w:hAnsiTheme="minorHAnsi"/>
                <w:b/>
                <w:color w:val="000000" w:themeColor="text1"/>
                <w:sz w:val="20"/>
                <w:szCs w:val="16"/>
              </w:rPr>
            </w:pPr>
            <w:r w:rsidRPr="00CD3DAA">
              <w:rPr>
                <w:rFonts w:asciiTheme="minorHAnsi" w:hAnsiTheme="minorHAnsi"/>
                <w:b/>
                <w:color w:val="000000" w:themeColor="text1"/>
                <w:sz w:val="20"/>
                <w:szCs w:val="16"/>
              </w:rPr>
              <w:t>Questions</w:t>
            </w:r>
          </w:p>
        </w:tc>
        <w:tc>
          <w:tcPr>
            <w:cnfStyle w:val="000100001000" w:firstRow="0" w:lastRow="0" w:firstColumn="0" w:lastColumn="1" w:oddVBand="0" w:evenVBand="0" w:oddHBand="0" w:evenHBand="0" w:firstRowFirstColumn="0" w:firstRowLastColumn="1" w:lastRowFirstColumn="0" w:lastRowLastColumn="0"/>
            <w:tcW w:w="4393" w:type="dxa"/>
            <w:tcBorders>
              <w:left w:val="none" w:sz="0" w:space="0" w:color="auto"/>
              <w:bottom w:val="none" w:sz="0" w:space="0" w:color="auto"/>
            </w:tcBorders>
            <w:shd w:val="clear" w:color="auto" w:fill="AFDEF3"/>
            <w:vAlign w:val="center"/>
          </w:tcPr>
          <w:p w14:paraId="5AC019ED" w14:textId="77777777" w:rsidR="0044193B" w:rsidRPr="00CD3DAA" w:rsidRDefault="0044193B" w:rsidP="00D5208E">
            <w:pPr>
              <w:pStyle w:val="TableHeading"/>
              <w:jc w:val="center"/>
              <w:rPr>
                <w:rFonts w:asciiTheme="minorHAnsi" w:hAnsiTheme="minorHAnsi"/>
                <w:b/>
                <w:color w:val="000000" w:themeColor="text1"/>
                <w:sz w:val="20"/>
                <w:szCs w:val="16"/>
              </w:rPr>
            </w:pPr>
            <w:r>
              <w:rPr>
                <w:rFonts w:asciiTheme="minorHAnsi" w:hAnsiTheme="minorHAnsi"/>
                <w:b/>
                <w:color w:val="000000" w:themeColor="text1"/>
                <w:sz w:val="20"/>
                <w:szCs w:val="16"/>
              </w:rPr>
              <w:t>Provide an explanation of the service to be provided</w:t>
            </w:r>
          </w:p>
        </w:tc>
      </w:tr>
      <w:tr w:rsidR="0044193B" w:rsidRPr="004408B1" w14:paraId="50ECD74C" w14:textId="77777777" w:rsidTr="00D52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none" w:sz="0" w:space="0" w:color="auto"/>
              <w:bottom w:val="none" w:sz="0" w:space="0" w:color="auto"/>
              <w:right w:val="none" w:sz="0" w:space="0" w:color="auto"/>
            </w:tcBorders>
          </w:tcPr>
          <w:p w14:paraId="63F311B2" w14:textId="77777777" w:rsidR="0044193B" w:rsidRPr="0044193B" w:rsidRDefault="0044193B" w:rsidP="0044193B">
            <w:pPr>
              <w:pStyle w:val="ActionNumber"/>
              <w:numPr>
                <w:ilvl w:val="0"/>
                <w:numId w:val="9"/>
              </w:numPr>
              <w:tabs>
                <w:tab w:val="clear" w:pos="284"/>
              </w:tabs>
              <w:spacing w:line="240" w:lineRule="auto"/>
              <w:ind w:right="-108"/>
              <w:rPr>
                <w:rFonts w:asciiTheme="minorHAnsi" w:hAnsiTheme="minorHAnsi"/>
                <w:sz w:val="20"/>
                <w:szCs w:val="20"/>
              </w:rPr>
            </w:pPr>
            <w:r w:rsidRPr="0044193B">
              <w:rPr>
                <w:rFonts w:asciiTheme="minorHAnsi" w:hAnsiTheme="minorHAnsi"/>
                <w:sz w:val="20"/>
                <w:szCs w:val="20"/>
              </w:rPr>
              <w:t>Resources</w:t>
            </w:r>
          </w:p>
        </w:tc>
        <w:tc>
          <w:tcPr>
            <w:cnfStyle w:val="000010000000" w:firstRow="0" w:lastRow="0" w:firstColumn="0" w:lastColumn="0" w:oddVBand="1"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tcPr>
          <w:p w14:paraId="23A9AF83" w14:textId="77777777" w:rsidR="00546AC8" w:rsidRPr="006631D0" w:rsidRDefault="00546AC8" w:rsidP="00546AC8">
            <w:pPr>
              <w:pStyle w:val="TableTextNormal"/>
              <w:spacing w:line="240" w:lineRule="auto"/>
              <w:rPr>
                <w:rFonts w:asciiTheme="minorHAnsi" w:hAnsiTheme="minorHAnsi"/>
                <w:sz w:val="18"/>
                <w:szCs w:val="20"/>
              </w:rPr>
            </w:pPr>
            <w:r w:rsidRPr="006631D0">
              <w:rPr>
                <w:rFonts w:asciiTheme="minorHAnsi" w:hAnsiTheme="minorHAnsi"/>
                <w:sz w:val="18"/>
                <w:szCs w:val="20"/>
              </w:rPr>
              <w:t>How will the pharmacy ensure the pharmacy is able to deliver this service</w:t>
            </w:r>
            <w:r>
              <w:rPr>
                <w:rFonts w:asciiTheme="minorHAnsi" w:hAnsiTheme="minorHAnsi"/>
                <w:sz w:val="18"/>
                <w:szCs w:val="20"/>
              </w:rPr>
              <w:t>s</w:t>
            </w:r>
            <w:r w:rsidRPr="006631D0">
              <w:rPr>
                <w:rFonts w:asciiTheme="minorHAnsi" w:hAnsiTheme="minorHAnsi"/>
                <w:sz w:val="18"/>
                <w:szCs w:val="20"/>
              </w:rPr>
              <w:t xml:space="preserve"> as well as its day-to-day operations?</w:t>
            </w:r>
            <w:r>
              <w:rPr>
                <w:rFonts w:asciiTheme="minorHAnsi" w:hAnsiTheme="minorHAnsi"/>
                <w:sz w:val="18"/>
                <w:szCs w:val="20"/>
              </w:rPr>
              <w:t xml:space="preserve"> Adequate staff</w:t>
            </w:r>
          </w:p>
          <w:p w14:paraId="72E4CC1C" w14:textId="77777777" w:rsidR="0044193B" w:rsidRPr="00837091" w:rsidRDefault="0044193B" w:rsidP="00D5208E">
            <w:pPr>
              <w:pStyle w:val="TableTextNormal"/>
              <w:spacing w:line="240" w:lineRule="auto"/>
              <w:jc w:val="center"/>
              <w:rPr>
                <w:rFonts w:asciiTheme="minorHAnsi" w:hAnsiTheme="minorHAnsi"/>
                <w:sz w:val="6"/>
                <w:szCs w:val="6"/>
              </w:rPr>
            </w:pP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tcBorders>
          </w:tcPr>
          <w:sdt>
            <w:sdtPr>
              <w:rPr>
                <w:rFonts w:asciiTheme="minorHAnsi" w:hAnsiTheme="minorHAnsi"/>
                <w:color w:val="auto"/>
                <w:sz w:val="16"/>
                <w:szCs w:val="16"/>
              </w:rPr>
              <w:id w:val="-955868919"/>
              <w:placeholder>
                <w:docPart w:val="3BE031D37A8E45FD8958244AED27F63E"/>
              </w:placeholder>
              <w:showingPlcHdr/>
              <w15:appearance w15:val="hidden"/>
            </w:sdtPr>
            <w:sdtEndPr>
              <w:rPr>
                <w:color w:val="333333"/>
              </w:rPr>
            </w:sdtEndPr>
            <w:sdtContent>
              <w:p w14:paraId="4E774708" w14:textId="77777777" w:rsidR="0044193B" w:rsidRPr="0002107E" w:rsidRDefault="0044193B" w:rsidP="00D5208E">
                <w:pPr>
                  <w:pStyle w:val="TableTextNormal"/>
                  <w:spacing w:line="240" w:lineRule="auto"/>
                  <w:rPr>
                    <w:rFonts w:asciiTheme="minorHAnsi" w:eastAsiaTheme="minorEastAsia" w:hAnsiTheme="minorHAnsi" w:cstheme="minorBidi"/>
                    <w:color w:val="404040" w:themeColor="text1" w:themeTint="BF"/>
                    <w:sz w:val="16"/>
                    <w:szCs w:val="16"/>
                    <w:lang w:val="en-US" w:eastAsia="ja-JP"/>
                  </w:rPr>
                </w:pPr>
                <w:r w:rsidRPr="009E5AF2">
                  <w:rPr>
                    <w:rStyle w:val="PlaceholderText"/>
                    <w:rFonts w:asciiTheme="minorHAnsi" w:hAnsiTheme="minorHAnsi" w:cstheme="minorHAnsi"/>
                    <w:b w:val="0"/>
                    <w:color w:val="auto"/>
                    <w:sz w:val="20"/>
                    <w:szCs w:val="16"/>
                  </w:rPr>
                  <w:t>Click here to enter text.</w:t>
                </w:r>
              </w:p>
            </w:sdtContent>
          </w:sdt>
        </w:tc>
      </w:tr>
      <w:tr w:rsidR="0044193B" w:rsidRPr="004408B1" w14:paraId="69FDC8F8" w14:textId="77777777" w:rsidTr="00D5208E">
        <w:tc>
          <w:tcPr>
            <w:cnfStyle w:val="001000000000" w:firstRow="0" w:lastRow="0" w:firstColumn="1" w:lastColumn="0" w:oddVBand="0" w:evenVBand="0" w:oddHBand="0" w:evenHBand="0" w:firstRowFirstColumn="0" w:firstRowLastColumn="0" w:lastRowFirstColumn="0" w:lastRowLastColumn="0"/>
            <w:tcW w:w="2121" w:type="dxa"/>
            <w:tcBorders>
              <w:right w:val="none" w:sz="0" w:space="0" w:color="auto"/>
            </w:tcBorders>
          </w:tcPr>
          <w:p w14:paraId="290C4CD6" w14:textId="77777777" w:rsidR="0044193B" w:rsidRPr="00CD3DAA" w:rsidRDefault="0044193B" w:rsidP="00D5208E">
            <w:pPr>
              <w:pStyle w:val="ActionNumber"/>
              <w:tabs>
                <w:tab w:val="clear" w:pos="284"/>
              </w:tabs>
              <w:spacing w:line="240" w:lineRule="auto"/>
              <w:ind w:left="313" w:right="-108"/>
              <w:rPr>
                <w:rFonts w:asciiTheme="minorHAnsi" w:hAnsiTheme="minorHAnsi"/>
                <w:sz w:val="20"/>
                <w:szCs w:val="20"/>
              </w:rPr>
            </w:pPr>
            <w:r w:rsidRPr="00CD3DAA">
              <w:rPr>
                <w:rFonts w:asciiTheme="minorHAnsi" w:hAnsiTheme="minorHAnsi"/>
                <w:sz w:val="20"/>
                <w:szCs w:val="20"/>
              </w:rPr>
              <w:t>Training and qualifications</w:t>
            </w:r>
          </w:p>
        </w:tc>
        <w:tc>
          <w:tcPr>
            <w:cnfStyle w:val="000010000000" w:firstRow="0" w:lastRow="0" w:firstColumn="0" w:lastColumn="0" w:oddVBand="1" w:evenVBand="0" w:oddHBand="0" w:evenHBand="0" w:firstRowFirstColumn="0" w:firstRowLastColumn="0" w:lastRowFirstColumn="0" w:lastRowLastColumn="0"/>
            <w:tcW w:w="3828" w:type="dxa"/>
            <w:tcBorders>
              <w:left w:val="none" w:sz="0" w:space="0" w:color="auto"/>
              <w:right w:val="none" w:sz="0" w:space="0" w:color="auto"/>
            </w:tcBorders>
          </w:tcPr>
          <w:p w14:paraId="57EC797E" w14:textId="77777777" w:rsidR="0044193B" w:rsidRDefault="0044193B" w:rsidP="00D5208E">
            <w:pPr>
              <w:pStyle w:val="TableTextNumber"/>
              <w:tabs>
                <w:tab w:val="clear" w:pos="284"/>
              </w:tabs>
              <w:spacing w:line="240" w:lineRule="auto"/>
              <w:ind w:left="50" w:firstLine="0"/>
              <w:rPr>
                <w:rFonts w:asciiTheme="minorHAnsi" w:hAnsiTheme="minorHAnsi"/>
                <w:sz w:val="18"/>
                <w:szCs w:val="20"/>
              </w:rPr>
            </w:pPr>
            <w:r>
              <w:rPr>
                <w:rFonts w:asciiTheme="minorHAnsi" w:hAnsiTheme="minorHAnsi"/>
                <w:sz w:val="18"/>
                <w:szCs w:val="20"/>
              </w:rPr>
              <w:t xml:space="preserve">What relevant qualifications or relevant training have the person(s) delivering the service obtained? </w:t>
            </w:r>
          </w:p>
          <w:p w14:paraId="25FDC91E" w14:textId="77777777" w:rsidR="0044193B" w:rsidRPr="00837091" w:rsidRDefault="0044193B" w:rsidP="00D5208E">
            <w:pPr>
              <w:pStyle w:val="TableTextNumber"/>
              <w:spacing w:line="240" w:lineRule="auto"/>
              <w:rPr>
                <w:rFonts w:asciiTheme="minorHAnsi" w:hAnsiTheme="minorHAnsi"/>
                <w:sz w:val="10"/>
                <w:szCs w:val="10"/>
              </w:rPr>
            </w:pPr>
          </w:p>
          <w:p w14:paraId="14193E6C" w14:textId="77777777" w:rsidR="0044193B" w:rsidRPr="00837091" w:rsidRDefault="0044193B" w:rsidP="00D5208E">
            <w:pPr>
              <w:pStyle w:val="TableTextNumber"/>
              <w:spacing w:line="240" w:lineRule="auto"/>
              <w:rPr>
                <w:rFonts w:asciiTheme="minorHAnsi" w:hAnsiTheme="minorHAnsi"/>
                <w:sz w:val="6"/>
                <w:szCs w:val="6"/>
              </w:rPr>
            </w:pPr>
          </w:p>
        </w:tc>
        <w:tc>
          <w:tcPr>
            <w:cnfStyle w:val="000100000000" w:firstRow="0" w:lastRow="0" w:firstColumn="0" w:lastColumn="1" w:oddVBand="0" w:evenVBand="0" w:oddHBand="0" w:evenHBand="0" w:firstRowFirstColumn="0" w:firstRowLastColumn="0" w:lastRowFirstColumn="0" w:lastRowLastColumn="0"/>
            <w:tcW w:w="4393" w:type="dxa"/>
            <w:tcBorders>
              <w:left w:val="none" w:sz="0" w:space="0" w:color="auto"/>
            </w:tcBorders>
          </w:tcPr>
          <w:sdt>
            <w:sdtPr>
              <w:rPr>
                <w:rFonts w:asciiTheme="minorHAnsi" w:hAnsiTheme="minorHAnsi"/>
                <w:color w:val="auto"/>
                <w:sz w:val="16"/>
                <w:szCs w:val="16"/>
              </w:rPr>
              <w:id w:val="1039857004"/>
              <w:placeholder>
                <w:docPart w:val="F32C1BB187564A3281D0484F416C4A31"/>
              </w:placeholder>
              <w:showingPlcHdr/>
              <w15:appearance w15:val="hidden"/>
            </w:sdtPr>
            <w:sdtEndPr>
              <w:rPr>
                <w:color w:val="333333"/>
              </w:rPr>
            </w:sdtEndPr>
            <w:sdtContent>
              <w:p w14:paraId="277C6364" w14:textId="77777777" w:rsidR="0044193B" w:rsidRPr="0002107E" w:rsidRDefault="0044193B" w:rsidP="00D5208E">
                <w:pPr>
                  <w:pStyle w:val="TableTextNormal"/>
                  <w:spacing w:line="240" w:lineRule="auto"/>
                  <w:rPr>
                    <w:rFonts w:asciiTheme="minorHAnsi" w:eastAsiaTheme="minorEastAsia" w:hAnsiTheme="minorHAnsi" w:cstheme="minorBidi"/>
                    <w:color w:val="404040" w:themeColor="text1" w:themeTint="BF"/>
                    <w:sz w:val="16"/>
                    <w:szCs w:val="16"/>
                    <w:lang w:val="en-US" w:eastAsia="ja-JP"/>
                  </w:rPr>
                </w:pPr>
                <w:r w:rsidRPr="009E5AF2">
                  <w:rPr>
                    <w:rStyle w:val="PlaceholderText"/>
                    <w:rFonts w:asciiTheme="minorHAnsi" w:hAnsiTheme="minorHAnsi" w:cstheme="minorHAnsi"/>
                    <w:b w:val="0"/>
                    <w:color w:val="auto"/>
                    <w:sz w:val="20"/>
                    <w:szCs w:val="16"/>
                  </w:rPr>
                  <w:t>Click here to enter text.</w:t>
                </w:r>
              </w:p>
            </w:sdtContent>
          </w:sdt>
        </w:tc>
      </w:tr>
      <w:tr w:rsidR="0044193B" w:rsidRPr="004408B1" w14:paraId="67D9D70D" w14:textId="77777777" w:rsidTr="00D52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none" w:sz="0" w:space="0" w:color="auto"/>
              <w:bottom w:val="none" w:sz="0" w:space="0" w:color="auto"/>
              <w:right w:val="none" w:sz="0" w:space="0" w:color="auto"/>
            </w:tcBorders>
          </w:tcPr>
          <w:p w14:paraId="4813C389" w14:textId="77777777" w:rsidR="0044193B" w:rsidRPr="00CD3DAA" w:rsidRDefault="0044193B" w:rsidP="00D5208E">
            <w:pPr>
              <w:pStyle w:val="ActionNumber"/>
              <w:tabs>
                <w:tab w:val="clear" w:pos="284"/>
              </w:tabs>
              <w:spacing w:line="240" w:lineRule="auto"/>
              <w:ind w:left="313" w:right="-108"/>
              <w:rPr>
                <w:rFonts w:asciiTheme="minorHAnsi" w:hAnsiTheme="minorHAnsi"/>
                <w:sz w:val="20"/>
                <w:szCs w:val="20"/>
              </w:rPr>
            </w:pPr>
            <w:r w:rsidRPr="00CD3DAA">
              <w:rPr>
                <w:rFonts w:asciiTheme="minorHAnsi" w:hAnsiTheme="minorHAnsi"/>
                <w:sz w:val="20"/>
                <w:szCs w:val="20"/>
              </w:rPr>
              <w:t>Reference material</w:t>
            </w:r>
          </w:p>
        </w:tc>
        <w:tc>
          <w:tcPr>
            <w:cnfStyle w:val="000010000000" w:firstRow="0" w:lastRow="0" w:firstColumn="0" w:lastColumn="0" w:oddVBand="1"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tcPr>
          <w:p w14:paraId="11C6140D" w14:textId="77777777" w:rsidR="00546AC8" w:rsidRDefault="00546AC8" w:rsidP="00546AC8">
            <w:pPr>
              <w:pStyle w:val="TableTextNormal"/>
              <w:spacing w:line="240" w:lineRule="auto"/>
              <w:rPr>
                <w:rFonts w:asciiTheme="minorHAnsi" w:hAnsiTheme="minorHAnsi"/>
                <w:sz w:val="18"/>
                <w:szCs w:val="20"/>
              </w:rPr>
            </w:pPr>
            <w:r w:rsidRPr="006631D0">
              <w:rPr>
                <w:rFonts w:asciiTheme="minorHAnsi" w:hAnsiTheme="minorHAnsi"/>
                <w:sz w:val="18"/>
                <w:szCs w:val="20"/>
              </w:rPr>
              <w:t xml:space="preserve">What current </w:t>
            </w:r>
            <w:r>
              <w:rPr>
                <w:rFonts w:asciiTheme="minorHAnsi" w:hAnsiTheme="minorHAnsi"/>
                <w:sz w:val="18"/>
                <w:szCs w:val="20"/>
              </w:rPr>
              <w:t xml:space="preserve">reference materials are available? </w:t>
            </w:r>
          </w:p>
          <w:p w14:paraId="162B4A17" w14:textId="77777777" w:rsidR="0044193B" w:rsidRPr="00837091" w:rsidRDefault="0044193B" w:rsidP="00D5208E">
            <w:pPr>
              <w:pStyle w:val="TableTextNumber"/>
              <w:spacing w:line="240" w:lineRule="auto"/>
              <w:rPr>
                <w:rFonts w:asciiTheme="minorHAnsi" w:hAnsiTheme="minorHAnsi"/>
                <w:sz w:val="6"/>
                <w:szCs w:val="6"/>
              </w:rPr>
            </w:pP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tcBorders>
          </w:tcPr>
          <w:sdt>
            <w:sdtPr>
              <w:rPr>
                <w:rFonts w:asciiTheme="minorHAnsi" w:hAnsiTheme="minorHAnsi"/>
                <w:sz w:val="16"/>
                <w:szCs w:val="16"/>
              </w:rPr>
              <w:id w:val="-1349410630"/>
              <w:placeholder>
                <w:docPart w:val="0920E40E148F4B5E9A25EEC4D1E6790A"/>
              </w:placeholder>
              <w:showingPlcHdr/>
              <w15:appearance w15:val="hidden"/>
            </w:sdtPr>
            <w:sdtEndPr/>
            <w:sdtContent>
              <w:p w14:paraId="15C5FF24" w14:textId="77777777" w:rsidR="0044193B" w:rsidRPr="009E5AF2" w:rsidRDefault="0044193B" w:rsidP="00D5208E">
                <w:pPr>
                  <w:pStyle w:val="TableTextNormal"/>
                  <w:spacing w:line="240" w:lineRule="auto"/>
                  <w:rPr>
                    <w:rFonts w:asciiTheme="minorHAnsi" w:eastAsiaTheme="minorEastAsia" w:hAnsiTheme="minorHAnsi" w:cstheme="minorBidi"/>
                    <w:color w:val="404040" w:themeColor="text1" w:themeTint="BF"/>
                    <w:sz w:val="16"/>
                    <w:szCs w:val="16"/>
                    <w:lang w:val="en-US" w:eastAsia="ja-JP"/>
                  </w:rPr>
                </w:pPr>
                <w:r w:rsidRPr="009E5AF2">
                  <w:rPr>
                    <w:rStyle w:val="PlaceholderText"/>
                    <w:rFonts w:asciiTheme="minorHAnsi" w:hAnsiTheme="minorHAnsi" w:cstheme="minorHAnsi"/>
                    <w:b w:val="0"/>
                    <w:color w:val="auto"/>
                    <w:sz w:val="20"/>
                    <w:szCs w:val="16"/>
                  </w:rPr>
                  <w:t>Click here to enter text.</w:t>
                </w:r>
              </w:p>
            </w:sdtContent>
          </w:sdt>
        </w:tc>
      </w:tr>
      <w:tr w:rsidR="0044193B" w:rsidRPr="004408B1" w14:paraId="42D71CEE" w14:textId="77777777" w:rsidTr="00D5208E">
        <w:tc>
          <w:tcPr>
            <w:cnfStyle w:val="001000000000" w:firstRow="0" w:lastRow="0" w:firstColumn="1" w:lastColumn="0" w:oddVBand="0" w:evenVBand="0" w:oddHBand="0" w:evenHBand="0" w:firstRowFirstColumn="0" w:firstRowLastColumn="0" w:lastRowFirstColumn="0" w:lastRowLastColumn="0"/>
            <w:tcW w:w="2121" w:type="dxa"/>
            <w:tcBorders>
              <w:right w:val="none" w:sz="0" w:space="0" w:color="auto"/>
            </w:tcBorders>
          </w:tcPr>
          <w:p w14:paraId="2B1BF8CC" w14:textId="77777777" w:rsidR="0044193B" w:rsidRPr="00CD3DAA" w:rsidRDefault="0044193B" w:rsidP="00D5208E">
            <w:pPr>
              <w:pStyle w:val="ActionNumber"/>
              <w:tabs>
                <w:tab w:val="clear" w:pos="284"/>
              </w:tabs>
              <w:spacing w:line="240" w:lineRule="auto"/>
              <w:ind w:left="313" w:right="-108"/>
              <w:rPr>
                <w:rFonts w:asciiTheme="minorHAnsi" w:hAnsiTheme="minorHAnsi"/>
                <w:sz w:val="20"/>
                <w:szCs w:val="20"/>
              </w:rPr>
            </w:pPr>
            <w:r w:rsidRPr="00CD3DAA">
              <w:rPr>
                <w:rFonts w:asciiTheme="minorHAnsi" w:hAnsiTheme="minorHAnsi"/>
                <w:sz w:val="20"/>
                <w:szCs w:val="20"/>
              </w:rPr>
              <w:t>Equipment to support the program</w:t>
            </w:r>
          </w:p>
        </w:tc>
        <w:tc>
          <w:tcPr>
            <w:cnfStyle w:val="000010000000" w:firstRow="0" w:lastRow="0" w:firstColumn="0" w:lastColumn="0" w:oddVBand="1" w:evenVBand="0" w:oddHBand="0" w:evenHBand="0" w:firstRowFirstColumn="0" w:firstRowLastColumn="0" w:lastRowFirstColumn="0" w:lastRowLastColumn="0"/>
            <w:tcW w:w="3828" w:type="dxa"/>
            <w:tcBorders>
              <w:left w:val="none" w:sz="0" w:space="0" w:color="auto"/>
              <w:right w:val="none" w:sz="0" w:space="0" w:color="auto"/>
            </w:tcBorders>
          </w:tcPr>
          <w:p w14:paraId="6C4C4AE4" w14:textId="77777777" w:rsidR="00546AC8" w:rsidRDefault="00546AC8" w:rsidP="00546AC8">
            <w:pPr>
              <w:pStyle w:val="TableTextNumber"/>
              <w:spacing w:line="240" w:lineRule="auto"/>
              <w:ind w:left="0" w:firstLine="0"/>
              <w:rPr>
                <w:rFonts w:asciiTheme="minorHAnsi" w:hAnsiTheme="minorHAnsi"/>
                <w:sz w:val="18"/>
                <w:szCs w:val="20"/>
              </w:rPr>
            </w:pPr>
            <w:r w:rsidRPr="006631D0">
              <w:rPr>
                <w:rFonts w:asciiTheme="minorHAnsi" w:hAnsiTheme="minorHAnsi"/>
                <w:sz w:val="18"/>
                <w:szCs w:val="20"/>
              </w:rPr>
              <w:t>What equipment</w:t>
            </w:r>
            <w:r>
              <w:rPr>
                <w:rFonts w:asciiTheme="minorHAnsi" w:hAnsiTheme="minorHAnsi"/>
                <w:sz w:val="18"/>
                <w:szCs w:val="20"/>
              </w:rPr>
              <w:t xml:space="preserve"> is available to support the service</w:t>
            </w:r>
            <w:r w:rsidRPr="006631D0">
              <w:rPr>
                <w:rFonts w:asciiTheme="minorHAnsi" w:hAnsiTheme="minorHAnsi"/>
                <w:sz w:val="18"/>
                <w:szCs w:val="20"/>
              </w:rPr>
              <w:t>?</w:t>
            </w:r>
            <w:r>
              <w:rPr>
                <w:rFonts w:asciiTheme="minorHAnsi" w:hAnsiTheme="minorHAnsi"/>
                <w:sz w:val="18"/>
                <w:szCs w:val="20"/>
              </w:rPr>
              <w:t xml:space="preserve"> </w:t>
            </w:r>
          </w:p>
          <w:p w14:paraId="45E2053D" w14:textId="77777777" w:rsidR="00546AC8" w:rsidRDefault="00546AC8" w:rsidP="00546AC8">
            <w:pPr>
              <w:pStyle w:val="TableTextNumber"/>
              <w:spacing w:line="240" w:lineRule="auto"/>
              <w:ind w:left="0" w:firstLine="0"/>
              <w:rPr>
                <w:rFonts w:asciiTheme="minorHAnsi" w:hAnsiTheme="minorHAnsi"/>
                <w:sz w:val="6"/>
                <w:szCs w:val="6"/>
              </w:rPr>
            </w:pPr>
          </w:p>
          <w:p w14:paraId="0AEFCB1B" w14:textId="77777777" w:rsidR="00546AC8" w:rsidRDefault="00546AC8" w:rsidP="00546AC8">
            <w:pPr>
              <w:pStyle w:val="TableTextNormal"/>
              <w:spacing w:line="240" w:lineRule="auto"/>
              <w:rPr>
                <w:rFonts w:asciiTheme="minorHAnsi" w:hAnsiTheme="minorHAnsi"/>
                <w:sz w:val="18"/>
                <w:szCs w:val="20"/>
              </w:rPr>
            </w:pPr>
          </w:p>
          <w:p w14:paraId="2C4F8B66" w14:textId="77777777" w:rsidR="00546AC8" w:rsidRDefault="00546AC8" w:rsidP="00546AC8">
            <w:pPr>
              <w:pStyle w:val="TableTextNormal"/>
              <w:spacing w:line="240" w:lineRule="auto"/>
              <w:rPr>
                <w:rFonts w:asciiTheme="minorHAnsi" w:hAnsiTheme="minorHAnsi"/>
                <w:sz w:val="18"/>
                <w:szCs w:val="20"/>
              </w:rPr>
            </w:pPr>
            <w:r>
              <w:rPr>
                <w:rFonts w:asciiTheme="minorHAnsi" w:hAnsiTheme="minorHAnsi"/>
                <w:sz w:val="18"/>
                <w:szCs w:val="20"/>
              </w:rPr>
              <w:t xml:space="preserve">What Personal Protective Equipment (PPE) and hand hygiene facilities are relevant and available? </w:t>
            </w:r>
          </w:p>
          <w:p w14:paraId="02A39190" w14:textId="77777777" w:rsidR="00546AC8" w:rsidRDefault="00546AC8" w:rsidP="00546AC8">
            <w:pPr>
              <w:pStyle w:val="TableTextNormal"/>
              <w:spacing w:line="240" w:lineRule="auto"/>
              <w:rPr>
                <w:rFonts w:asciiTheme="minorHAnsi" w:hAnsiTheme="minorHAnsi"/>
                <w:sz w:val="18"/>
                <w:szCs w:val="20"/>
              </w:rPr>
            </w:pPr>
          </w:p>
          <w:p w14:paraId="5813FC0E" w14:textId="77777777" w:rsidR="00546AC8" w:rsidRPr="006631D0" w:rsidRDefault="00546AC8" w:rsidP="00546AC8">
            <w:pPr>
              <w:pStyle w:val="TableTextNormal"/>
              <w:spacing w:line="240" w:lineRule="auto"/>
              <w:rPr>
                <w:rFonts w:asciiTheme="minorHAnsi" w:hAnsiTheme="minorHAnsi"/>
                <w:sz w:val="18"/>
                <w:szCs w:val="20"/>
              </w:rPr>
            </w:pPr>
            <w:r>
              <w:rPr>
                <w:rFonts w:asciiTheme="minorHAnsi" w:hAnsiTheme="minorHAnsi"/>
                <w:sz w:val="18"/>
                <w:szCs w:val="20"/>
              </w:rPr>
              <w:t xml:space="preserve">If applicable, how are </w:t>
            </w:r>
            <w:r w:rsidRPr="006631D0">
              <w:rPr>
                <w:rFonts w:asciiTheme="minorHAnsi" w:hAnsiTheme="minorHAnsi"/>
                <w:sz w:val="18"/>
                <w:szCs w:val="20"/>
              </w:rPr>
              <w:t>clinical waste and/or sharps disposed of</w:t>
            </w:r>
            <w:r>
              <w:rPr>
                <w:rFonts w:asciiTheme="minorHAnsi" w:hAnsiTheme="minorHAnsi"/>
                <w:sz w:val="18"/>
                <w:szCs w:val="20"/>
              </w:rPr>
              <w:t>?</w:t>
            </w:r>
            <w:r w:rsidRPr="006631D0">
              <w:rPr>
                <w:rFonts w:asciiTheme="minorHAnsi" w:hAnsiTheme="minorHAnsi"/>
                <w:sz w:val="18"/>
                <w:szCs w:val="20"/>
              </w:rPr>
              <w:t xml:space="preserve"> </w:t>
            </w:r>
          </w:p>
          <w:p w14:paraId="76609E64" w14:textId="77777777" w:rsidR="0044193B" w:rsidRPr="00837091" w:rsidRDefault="0044193B" w:rsidP="00D5208E">
            <w:pPr>
              <w:pStyle w:val="TableTextNumber"/>
              <w:spacing w:line="240" w:lineRule="auto"/>
              <w:rPr>
                <w:rFonts w:asciiTheme="minorHAnsi" w:hAnsiTheme="minorHAnsi"/>
                <w:sz w:val="6"/>
                <w:szCs w:val="6"/>
              </w:rPr>
            </w:pPr>
          </w:p>
        </w:tc>
        <w:tc>
          <w:tcPr>
            <w:cnfStyle w:val="000100000000" w:firstRow="0" w:lastRow="0" w:firstColumn="0" w:lastColumn="1" w:oddVBand="0" w:evenVBand="0" w:oddHBand="0" w:evenHBand="0" w:firstRowFirstColumn="0" w:firstRowLastColumn="0" w:lastRowFirstColumn="0" w:lastRowLastColumn="0"/>
            <w:tcW w:w="4393" w:type="dxa"/>
            <w:tcBorders>
              <w:left w:val="none" w:sz="0" w:space="0" w:color="auto"/>
            </w:tcBorders>
          </w:tcPr>
          <w:sdt>
            <w:sdtPr>
              <w:rPr>
                <w:rFonts w:asciiTheme="minorHAnsi" w:hAnsiTheme="minorHAnsi"/>
                <w:sz w:val="16"/>
                <w:szCs w:val="16"/>
              </w:rPr>
              <w:id w:val="1666050499"/>
              <w:placeholder>
                <w:docPart w:val="17E241D6CAE14B8D892C345479455FFA"/>
              </w:placeholder>
              <w:showingPlcHdr/>
              <w15:appearance w15:val="hidden"/>
            </w:sdtPr>
            <w:sdtEndPr/>
            <w:sdtContent>
              <w:p w14:paraId="73A95963" w14:textId="77777777" w:rsidR="0044193B" w:rsidRPr="009E5AF2" w:rsidRDefault="0044193B" w:rsidP="00D5208E">
                <w:pPr>
                  <w:pStyle w:val="TableTextNormal"/>
                  <w:spacing w:line="240" w:lineRule="auto"/>
                  <w:rPr>
                    <w:rFonts w:asciiTheme="minorHAnsi" w:eastAsiaTheme="minorEastAsia" w:hAnsiTheme="minorHAnsi" w:cstheme="minorBidi"/>
                    <w:color w:val="404040" w:themeColor="text1" w:themeTint="BF"/>
                    <w:sz w:val="16"/>
                    <w:szCs w:val="16"/>
                    <w:lang w:val="en-US" w:eastAsia="ja-JP"/>
                  </w:rPr>
                </w:pPr>
                <w:r w:rsidRPr="00EF18C7">
                  <w:rPr>
                    <w:rStyle w:val="PlaceholderText"/>
                    <w:rFonts w:asciiTheme="minorHAnsi" w:hAnsiTheme="minorHAnsi" w:cstheme="minorHAnsi"/>
                    <w:b w:val="0"/>
                    <w:color w:val="auto"/>
                    <w:sz w:val="20"/>
                    <w:szCs w:val="16"/>
                  </w:rPr>
                  <w:t>Click here to enter text.</w:t>
                </w:r>
              </w:p>
            </w:sdtContent>
          </w:sdt>
        </w:tc>
      </w:tr>
      <w:tr w:rsidR="0044193B" w:rsidRPr="004408B1" w14:paraId="79DB65B2" w14:textId="77777777" w:rsidTr="00D52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none" w:sz="0" w:space="0" w:color="auto"/>
              <w:bottom w:val="none" w:sz="0" w:space="0" w:color="auto"/>
              <w:right w:val="none" w:sz="0" w:space="0" w:color="auto"/>
            </w:tcBorders>
          </w:tcPr>
          <w:p w14:paraId="517DBAF0" w14:textId="77777777" w:rsidR="0044193B" w:rsidRPr="00CD3DAA" w:rsidRDefault="0044193B" w:rsidP="00D5208E">
            <w:pPr>
              <w:pStyle w:val="ActionNumber"/>
              <w:tabs>
                <w:tab w:val="clear" w:pos="284"/>
              </w:tabs>
              <w:spacing w:line="240" w:lineRule="auto"/>
              <w:ind w:left="313" w:right="-108"/>
              <w:rPr>
                <w:rFonts w:asciiTheme="minorHAnsi" w:hAnsiTheme="minorHAnsi"/>
                <w:sz w:val="20"/>
                <w:szCs w:val="20"/>
              </w:rPr>
            </w:pPr>
            <w:r w:rsidRPr="00CD3DAA">
              <w:rPr>
                <w:rFonts w:asciiTheme="minorHAnsi" w:hAnsiTheme="minorHAnsi"/>
                <w:sz w:val="20"/>
                <w:szCs w:val="20"/>
              </w:rPr>
              <w:t>Equipment calibration and maintenance</w:t>
            </w:r>
          </w:p>
        </w:tc>
        <w:tc>
          <w:tcPr>
            <w:cnfStyle w:val="000010000000" w:firstRow="0" w:lastRow="0" w:firstColumn="0" w:lastColumn="0" w:oddVBand="1"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tcPr>
          <w:p w14:paraId="5F797947" w14:textId="77777777" w:rsidR="0044193B" w:rsidRDefault="0044193B" w:rsidP="00D5208E">
            <w:pPr>
              <w:pStyle w:val="TableTextNormal"/>
              <w:spacing w:line="240" w:lineRule="auto"/>
              <w:rPr>
                <w:rFonts w:asciiTheme="minorHAnsi" w:hAnsiTheme="minorHAnsi"/>
                <w:sz w:val="18"/>
                <w:szCs w:val="20"/>
              </w:rPr>
            </w:pPr>
            <w:r w:rsidRPr="006631D0">
              <w:rPr>
                <w:rFonts w:asciiTheme="minorHAnsi" w:hAnsiTheme="minorHAnsi"/>
                <w:sz w:val="18"/>
                <w:szCs w:val="20"/>
              </w:rPr>
              <w:t xml:space="preserve">What calibration and maintenance does the pharmacy perform </w:t>
            </w:r>
            <w:r>
              <w:rPr>
                <w:rFonts w:asciiTheme="minorHAnsi" w:hAnsiTheme="minorHAnsi"/>
                <w:sz w:val="18"/>
                <w:szCs w:val="20"/>
              </w:rPr>
              <w:t xml:space="preserve">on the equipment </w:t>
            </w:r>
            <w:r w:rsidRPr="006631D0">
              <w:rPr>
                <w:rFonts w:asciiTheme="minorHAnsi" w:hAnsiTheme="minorHAnsi"/>
                <w:sz w:val="18"/>
                <w:szCs w:val="20"/>
              </w:rPr>
              <w:t xml:space="preserve">to ensure the equipment is appropriately maintained and serviced? </w:t>
            </w:r>
          </w:p>
          <w:p w14:paraId="522E8ECE" w14:textId="77777777" w:rsidR="0044193B" w:rsidRDefault="0044193B" w:rsidP="00D5208E">
            <w:pPr>
              <w:pStyle w:val="TableTextNormal"/>
              <w:spacing w:line="240" w:lineRule="auto"/>
              <w:rPr>
                <w:rFonts w:asciiTheme="minorHAnsi" w:hAnsiTheme="minorHAnsi"/>
                <w:sz w:val="18"/>
                <w:szCs w:val="20"/>
              </w:rPr>
            </w:pPr>
          </w:p>
          <w:p w14:paraId="5F2951E5" w14:textId="77777777" w:rsidR="0044193B" w:rsidRPr="006631D0" w:rsidRDefault="0044193B" w:rsidP="00D5208E">
            <w:pPr>
              <w:pStyle w:val="TableTextNormal"/>
              <w:spacing w:line="240" w:lineRule="auto"/>
              <w:rPr>
                <w:rFonts w:asciiTheme="minorHAnsi" w:hAnsiTheme="minorHAnsi"/>
                <w:sz w:val="18"/>
                <w:szCs w:val="20"/>
              </w:rPr>
            </w:pPr>
            <w:r>
              <w:rPr>
                <w:rFonts w:asciiTheme="minorHAnsi" w:hAnsiTheme="minorHAnsi"/>
                <w:sz w:val="18"/>
                <w:szCs w:val="20"/>
              </w:rPr>
              <w:t>How does the pharmacy ensure that this is recorded? (</w:t>
            </w:r>
            <w:proofErr w:type="gramStart"/>
            <w:r>
              <w:rPr>
                <w:rFonts w:asciiTheme="minorHAnsi" w:hAnsiTheme="minorHAnsi"/>
                <w:sz w:val="18"/>
                <w:szCs w:val="20"/>
              </w:rPr>
              <w:t>eg</w:t>
            </w:r>
            <w:proofErr w:type="gramEnd"/>
            <w:r>
              <w:rPr>
                <w:rFonts w:asciiTheme="minorHAnsi" w:hAnsiTheme="minorHAnsi"/>
                <w:sz w:val="18"/>
                <w:szCs w:val="20"/>
              </w:rPr>
              <w:t xml:space="preserve">. </w:t>
            </w:r>
            <w:r w:rsidRPr="006631D0">
              <w:rPr>
                <w:rFonts w:asciiTheme="minorHAnsi" w:hAnsiTheme="minorHAnsi"/>
                <w:sz w:val="18"/>
                <w:szCs w:val="20"/>
              </w:rPr>
              <w:t>in the pharmacy’s T5B Equipment Calibration/</w:t>
            </w:r>
            <w:r>
              <w:rPr>
                <w:rFonts w:asciiTheme="minorHAnsi" w:hAnsiTheme="minorHAnsi"/>
                <w:sz w:val="18"/>
                <w:szCs w:val="20"/>
              </w:rPr>
              <w:t xml:space="preserve"> </w:t>
            </w:r>
            <w:r w:rsidRPr="006631D0">
              <w:rPr>
                <w:rFonts w:asciiTheme="minorHAnsi" w:hAnsiTheme="minorHAnsi"/>
                <w:sz w:val="18"/>
                <w:szCs w:val="20"/>
              </w:rPr>
              <w:t>Maintenance Schedule and Record</w:t>
            </w:r>
            <w:r>
              <w:rPr>
                <w:rFonts w:asciiTheme="minorHAnsi" w:hAnsiTheme="minorHAnsi"/>
                <w:sz w:val="18"/>
                <w:szCs w:val="20"/>
              </w:rPr>
              <w:t>?)</w:t>
            </w:r>
          </w:p>
          <w:p w14:paraId="4F37AEF5" w14:textId="77777777" w:rsidR="0044193B" w:rsidRPr="00837091" w:rsidRDefault="0044193B" w:rsidP="00D5208E">
            <w:pPr>
              <w:pStyle w:val="TableTextNumber"/>
              <w:spacing w:line="240" w:lineRule="auto"/>
              <w:rPr>
                <w:rFonts w:asciiTheme="minorHAnsi" w:hAnsiTheme="minorHAnsi"/>
                <w:sz w:val="6"/>
                <w:szCs w:val="6"/>
              </w:rPr>
            </w:pP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tcBorders>
          </w:tcPr>
          <w:sdt>
            <w:sdtPr>
              <w:rPr>
                <w:rFonts w:asciiTheme="minorHAnsi" w:hAnsiTheme="minorHAnsi"/>
                <w:sz w:val="16"/>
                <w:szCs w:val="16"/>
              </w:rPr>
              <w:id w:val="1199501792"/>
              <w:placeholder>
                <w:docPart w:val="73D428DABAD74D878865DC8F90F91778"/>
              </w:placeholder>
              <w:showingPlcHdr/>
              <w15:appearance w15:val="hidden"/>
            </w:sdtPr>
            <w:sdtEndPr/>
            <w:sdtContent>
              <w:p w14:paraId="263FD502" w14:textId="77777777" w:rsidR="0044193B" w:rsidRPr="009E5AF2" w:rsidRDefault="0044193B" w:rsidP="00D5208E">
                <w:pPr>
                  <w:pStyle w:val="TableTextNormal"/>
                  <w:spacing w:line="240" w:lineRule="auto"/>
                  <w:rPr>
                    <w:rFonts w:asciiTheme="minorHAnsi" w:eastAsiaTheme="minorEastAsia" w:hAnsiTheme="minorHAnsi" w:cstheme="minorBidi"/>
                    <w:color w:val="404040" w:themeColor="text1" w:themeTint="BF"/>
                    <w:sz w:val="16"/>
                    <w:szCs w:val="16"/>
                    <w:lang w:val="en-US" w:eastAsia="ja-JP"/>
                  </w:rPr>
                </w:pPr>
                <w:r w:rsidRPr="00EF18C7">
                  <w:rPr>
                    <w:rStyle w:val="PlaceholderText"/>
                    <w:rFonts w:asciiTheme="minorHAnsi" w:hAnsiTheme="minorHAnsi" w:cstheme="minorHAnsi"/>
                    <w:b w:val="0"/>
                    <w:color w:val="auto"/>
                    <w:sz w:val="20"/>
                    <w:szCs w:val="16"/>
                  </w:rPr>
                  <w:t>Click here to enter text.</w:t>
                </w:r>
              </w:p>
            </w:sdtContent>
          </w:sdt>
        </w:tc>
      </w:tr>
      <w:tr w:rsidR="0044193B" w:rsidRPr="004408B1" w14:paraId="0597CAF8" w14:textId="77777777" w:rsidTr="00D5208E">
        <w:tc>
          <w:tcPr>
            <w:cnfStyle w:val="001000000000" w:firstRow="0" w:lastRow="0" w:firstColumn="1" w:lastColumn="0" w:oddVBand="0" w:evenVBand="0" w:oddHBand="0" w:evenHBand="0" w:firstRowFirstColumn="0" w:firstRowLastColumn="0" w:lastRowFirstColumn="0" w:lastRowLastColumn="0"/>
            <w:tcW w:w="2121" w:type="dxa"/>
            <w:tcBorders>
              <w:right w:val="none" w:sz="0" w:space="0" w:color="auto"/>
            </w:tcBorders>
          </w:tcPr>
          <w:p w14:paraId="70D951CD" w14:textId="77777777" w:rsidR="0044193B" w:rsidRPr="00CD3DAA" w:rsidRDefault="0044193B" w:rsidP="00D5208E">
            <w:pPr>
              <w:pStyle w:val="ActionNumber"/>
              <w:tabs>
                <w:tab w:val="clear" w:pos="284"/>
              </w:tabs>
              <w:spacing w:line="240" w:lineRule="auto"/>
              <w:ind w:left="313" w:right="-108"/>
              <w:rPr>
                <w:rFonts w:asciiTheme="minorHAnsi" w:hAnsiTheme="minorHAnsi"/>
                <w:sz w:val="20"/>
                <w:szCs w:val="20"/>
              </w:rPr>
            </w:pPr>
            <w:r w:rsidRPr="00CD3DAA">
              <w:rPr>
                <w:rFonts w:asciiTheme="minorHAnsi" w:hAnsiTheme="minorHAnsi"/>
                <w:sz w:val="20"/>
                <w:szCs w:val="20"/>
              </w:rPr>
              <w:t>Facilities to support the program</w:t>
            </w:r>
          </w:p>
        </w:tc>
        <w:tc>
          <w:tcPr>
            <w:cnfStyle w:val="000010000000" w:firstRow="0" w:lastRow="0" w:firstColumn="0" w:lastColumn="0" w:oddVBand="1" w:evenVBand="0" w:oddHBand="0" w:evenHBand="0" w:firstRowFirstColumn="0" w:firstRowLastColumn="0" w:lastRowFirstColumn="0" w:lastRowLastColumn="0"/>
            <w:tcW w:w="3828" w:type="dxa"/>
            <w:tcBorders>
              <w:left w:val="none" w:sz="0" w:space="0" w:color="auto"/>
              <w:right w:val="none" w:sz="0" w:space="0" w:color="auto"/>
            </w:tcBorders>
          </w:tcPr>
          <w:p w14:paraId="5C24144A" w14:textId="77777777" w:rsidR="0044193B" w:rsidRDefault="0044193B" w:rsidP="00D5208E">
            <w:pPr>
              <w:pStyle w:val="TableTextNumber"/>
              <w:spacing w:line="240" w:lineRule="auto"/>
              <w:rPr>
                <w:rFonts w:asciiTheme="minorHAnsi" w:hAnsiTheme="minorHAnsi"/>
                <w:sz w:val="18"/>
                <w:szCs w:val="20"/>
              </w:rPr>
            </w:pPr>
            <w:r w:rsidRPr="006631D0">
              <w:rPr>
                <w:rFonts w:asciiTheme="minorHAnsi" w:hAnsiTheme="minorHAnsi"/>
                <w:sz w:val="18"/>
                <w:szCs w:val="20"/>
              </w:rPr>
              <w:t xml:space="preserve">Where is this service </w:t>
            </w:r>
            <w:r>
              <w:rPr>
                <w:rFonts w:asciiTheme="minorHAnsi" w:hAnsiTheme="minorHAnsi"/>
                <w:sz w:val="18"/>
                <w:szCs w:val="20"/>
              </w:rPr>
              <w:t>delivered</w:t>
            </w:r>
            <w:r w:rsidRPr="006631D0">
              <w:rPr>
                <w:rFonts w:asciiTheme="minorHAnsi" w:hAnsiTheme="minorHAnsi"/>
                <w:sz w:val="18"/>
                <w:szCs w:val="20"/>
              </w:rPr>
              <w:t xml:space="preserve">?  </w:t>
            </w:r>
          </w:p>
          <w:p w14:paraId="6F2B4D98" w14:textId="77777777" w:rsidR="0044193B" w:rsidRDefault="0044193B" w:rsidP="00D5208E">
            <w:pPr>
              <w:pStyle w:val="TableTextNumber"/>
              <w:spacing w:line="240" w:lineRule="auto"/>
              <w:rPr>
                <w:rFonts w:asciiTheme="minorHAnsi" w:hAnsiTheme="minorHAnsi"/>
                <w:sz w:val="18"/>
                <w:szCs w:val="20"/>
              </w:rPr>
            </w:pPr>
          </w:p>
          <w:p w14:paraId="6B4CC3F1" w14:textId="77777777" w:rsidR="0044193B" w:rsidRPr="009E5AF2" w:rsidRDefault="0044193B" w:rsidP="00D5208E">
            <w:pPr>
              <w:pStyle w:val="TableTextNormal"/>
              <w:spacing w:line="240" w:lineRule="auto"/>
              <w:rPr>
                <w:rFonts w:asciiTheme="minorHAnsi" w:hAnsiTheme="minorHAnsi"/>
                <w:b/>
                <w:bCs/>
                <w:i/>
                <w:color w:val="A6A6A6" w:themeColor="background1" w:themeShade="A6"/>
                <w:sz w:val="14"/>
                <w:szCs w:val="20"/>
              </w:rPr>
            </w:pPr>
            <w:r w:rsidRPr="009E5AF2">
              <w:rPr>
                <w:rFonts w:asciiTheme="minorHAnsi" w:hAnsiTheme="minorHAnsi"/>
                <w:i/>
                <w:color w:val="A6A6A6" w:themeColor="background1" w:themeShade="A6"/>
                <w:sz w:val="18"/>
                <w:szCs w:val="20"/>
              </w:rPr>
              <w:t>Describe the service/consultation area in the pharmacy and attach a photo.</w:t>
            </w:r>
          </w:p>
          <w:p w14:paraId="7B05DAF9" w14:textId="77777777" w:rsidR="0044193B" w:rsidRPr="006631D0" w:rsidRDefault="0044193B" w:rsidP="00D5208E">
            <w:pPr>
              <w:pStyle w:val="TableTextNumber"/>
              <w:spacing w:line="240" w:lineRule="auto"/>
              <w:ind w:left="0" w:firstLine="0"/>
              <w:rPr>
                <w:rFonts w:asciiTheme="minorHAnsi" w:hAnsiTheme="minorHAnsi"/>
                <w:sz w:val="18"/>
                <w:szCs w:val="20"/>
              </w:rPr>
            </w:pPr>
          </w:p>
        </w:tc>
        <w:tc>
          <w:tcPr>
            <w:cnfStyle w:val="000100000000" w:firstRow="0" w:lastRow="0" w:firstColumn="0" w:lastColumn="1" w:oddVBand="0" w:evenVBand="0" w:oddHBand="0" w:evenHBand="0" w:firstRowFirstColumn="0" w:firstRowLastColumn="0" w:lastRowFirstColumn="0" w:lastRowLastColumn="0"/>
            <w:tcW w:w="4393" w:type="dxa"/>
            <w:tcBorders>
              <w:left w:val="none" w:sz="0" w:space="0" w:color="auto"/>
            </w:tcBorders>
          </w:tcPr>
          <w:sdt>
            <w:sdtPr>
              <w:rPr>
                <w:rFonts w:asciiTheme="minorHAnsi" w:hAnsiTheme="minorHAnsi"/>
                <w:sz w:val="16"/>
                <w:szCs w:val="16"/>
              </w:rPr>
              <w:id w:val="-1692444323"/>
              <w:placeholder>
                <w:docPart w:val="037D21FABB5E4EE2BA0E23C7D2DB3E33"/>
              </w:placeholder>
              <w:showingPlcHdr/>
              <w15:appearance w15:val="hidden"/>
            </w:sdtPr>
            <w:sdtEndPr/>
            <w:sdtContent>
              <w:p w14:paraId="2AAE8E5A" w14:textId="77777777" w:rsidR="0044193B" w:rsidRPr="009E5AF2" w:rsidRDefault="0044193B" w:rsidP="00D5208E">
                <w:pPr>
                  <w:pStyle w:val="TableTextNormal"/>
                  <w:spacing w:line="240" w:lineRule="auto"/>
                  <w:rPr>
                    <w:rFonts w:asciiTheme="minorHAnsi" w:eastAsiaTheme="minorEastAsia" w:hAnsiTheme="minorHAnsi" w:cstheme="minorBidi"/>
                    <w:color w:val="404040" w:themeColor="text1" w:themeTint="BF"/>
                    <w:sz w:val="16"/>
                    <w:szCs w:val="16"/>
                    <w:lang w:val="en-US" w:eastAsia="ja-JP"/>
                  </w:rPr>
                </w:pPr>
                <w:r w:rsidRPr="00EF18C7">
                  <w:rPr>
                    <w:rStyle w:val="PlaceholderText"/>
                    <w:rFonts w:asciiTheme="minorHAnsi" w:hAnsiTheme="minorHAnsi" w:cstheme="minorHAnsi"/>
                    <w:b w:val="0"/>
                    <w:color w:val="auto"/>
                    <w:sz w:val="20"/>
                    <w:szCs w:val="16"/>
                  </w:rPr>
                  <w:t>Click here to enter text.</w:t>
                </w:r>
              </w:p>
            </w:sdtContent>
          </w:sdt>
        </w:tc>
      </w:tr>
      <w:tr w:rsidR="0044193B" w:rsidRPr="004408B1" w14:paraId="52B52C6D" w14:textId="77777777" w:rsidTr="00D52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none" w:sz="0" w:space="0" w:color="auto"/>
              <w:bottom w:val="none" w:sz="0" w:space="0" w:color="auto"/>
              <w:right w:val="none" w:sz="0" w:space="0" w:color="auto"/>
            </w:tcBorders>
          </w:tcPr>
          <w:p w14:paraId="2B524F62" w14:textId="77777777" w:rsidR="0044193B" w:rsidRPr="00CD3DAA" w:rsidRDefault="0044193B" w:rsidP="00D5208E">
            <w:pPr>
              <w:pStyle w:val="ActionNumber"/>
              <w:tabs>
                <w:tab w:val="clear" w:pos="284"/>
              </w:tabs>
              <w:spacing w:line="240" w:lineRule="auto"/>
              <w:ind w:left="313" w:right="-108"/>
              <w:rPr>
                <w:rFonts w:asciiTheme="minorHAnsi" w:hAnsiTheme="minorHAnsi"/>
                <w:sz w:val="20"/>
                <w:szCs w:val="20"/>
              </w:rPr>
            </w:pPr>
            <w:r w:rsidRPr="00CD3DAA">
              <w:rPr>
                <w:rFonts w:asciiTheme="minorHAnsi" w:hAnsiTheme="minorHAnsi"/>
                <w:sz w:val="20"/>
                <w:szCs w:val="20"/>
              </w:rPr>
              <w:t>Procedures required</w:t>
            </w:r>
          </w:p>
        </w:tc>
        <w:tc>
          <w:tcPr>
            <w:cnfStyle w:val="000010000000" w:firstRow="0" w:lastRow="0" w:firstColumn="0" w:lastColumn="0" w:oddVBand="1"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tcPr>
          <w:p w14:paraId="0FBC1A6D" w14:textId="77777777" w:rsidR="0044193B" w:rsidRDefault="0044193B" w:rsidP="00D5208E">
            <w:pPr>
              <w:pStyle w:val="TableTextNormal"/>
              <w:spacing w:line="240" w:lineRule="auto"/>
              <w:rPr>
                <w:rFonts w:asciiTheme="minorHAnsi" w:hAnsiTheme="minorHAnsi"/>
                <w:sz w:val="18"/>
                <w:szCs w:val="20"/>
              </w:rPr>
            </w:pPr>
            <w:r>
              <w:rPr>
                <w:rFonts w:asciiTheme="minorHAnsi" w:hAnsiTheme="minorHAnsi"/>
                <w:sz w:val="18"/>
                <w:szCs w:val="20"/>
              </w:rPr>
              <w:t xml:space="preserve">What procedures are in place for this service? </w:t>
            </w:r>
          </w:p>
          <w:p w14:paraId="3E4E8770" w14:textId="77777777" w:rsidR="0044193B" w:rsidRDefault="0044193B" w:rsidP="00D5208E">
            <w:pPr>
              <w:pStyle w:val="TableTextNormal"/>
              <w:spacing w:line="240" w:lineRule="auto"/>
              <w:rPr>
                <w:rFonts w:asciiTheme="minorHAnsi" w:hAnsiTheme="minorHAnsi"/>
                <w:sz w:val="18"/>
                <w:szCs w:val="20"/>
              </w:rPr>
            </w:pPr>
          </w:p>
          <w:p w14:paraId="65AEA43C" w14:textId="77777777" w:rsidR="0044193B" w:rsidRPr="009C5BE8" w:rsidRDefault="0044193B" w:rsidP="00D5208E">
            <w:pPr>
              <w:pStyle w:val="TableTextNormal"/>
              <w:spacing w:line="240" w:lineRule="auto"/>
              <w:rPr>
                <w:rFonts w:asciiTheme="minorHAnsi" w:hAnsiTheme="minorHAnsi"/>
                <w:sz w:val="18"/>
                <w:szCs w:val="20"/>
              </w:rPr>
            </w:pPr>
            <w:r w:rsidRPr="009E5AF2">
              <w:rPr>
                <w:rFonts w:asciiTheme="minorHAnsi" w:hAnsiTheme="minorHAnsi"/>
                <w:i/>
                <w:color w:val="A6A6A6" w:themeColor="background1" w:themeShade="A6"/>
                <w:sz w:val="18"/>
                <w:szCs w:val="20"/>
              </w:rPr>
              <w:t>Please attach a copy of the procedure</w:t>
            </w: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tcBorders>
          </w:tcPr>
          <w:sdt>
            <w:sdtPr>
              <w:rPr>
                <w:rFonts w:asciiTheme="minorHAnsi" w:hAnsiTheme="minorHAnsi"/>
                <w:color w:val="auto"/>
                <w:sz w:val="16"/>
                <w:szCs w:val="16"/>
              </w:rPr>
              <w:id w:val="-1758974597"/>
              <w:placeholder>
                <w:docPart w:val="1EDD0E0EDD0547C789645F43D76F886C"/>
              </w:placeholder>
              <w:showingPlcHdr/>
              <w15:appearance w15:val="hidden"/>
            </w:sdtPr>
            <w:sdtEndPr>
              <w:rPr>
                <w:color w:val="333333"/>
              </w:rPr>
            </w:sdtEndPr>
            <w:sdtContent>
              <w:p w14:paraId="77DF75C0" w14:textId="77777777" w:rsidR="0044193B" w:rsidRPr="009E5AF2" w:rsidRDefault="0044193B" w:rsidP="00D5208E">
                <w:pPr>
                  <w:pStyle w:val="TableTextNormal"/>
                  <w:spacing w:line="240" w:lineRule="auto"/>
                  <w:rPr>
                    <w:rFonts w:asciiTheme="minorHAnsi" w:eastAsiaTheme="minorEastAsia" w:hAnsiTheme="minorHAnsi" w:cstheme="minorBidi"/>
                    <w:color w:val="404040" w:themeColor="text1" w:themeTint="BF"/>
                    <w:sz w:val="16"/>
                    <w:szCs w:val="16"/>
                    <w:lang w:val="en-US" w:eastAsia="ja-JP"/>
                  </w:rPr>
                </w:pPr>
                <w:r w:rsidRPr="00EF18C7">
                  <w:rPr>
                    <w:rStyle w:val="PlaceholderText"/>
                    <w:rFonts w:asciiTheme="minorHAnsi" w:hAnsiTheme="minorHAnsi" w:cstheme="minorHAnsi"/>
                    <w:b w:val="0"/>
                    <w:color w:val="auto"/>
                    <w:sz w:val="20"/>
                    <w:szCs w:val="16"/>
                  </w:rPr>
                  <w:t>Click here to enter text.</w:t>
                </w:r>
              </w:p>
            </w:sdtContent>
          </w:sdt>
        </w:tc>
      </w:tr>
      <w:tr w:rsidR="0044193B" w:rsidRPr="004408B1" w14:paraId="511BECCC" w14:textId="77777777" w:rsidTr="00D5208E">
        <w:trPr>
          <w:cnfStyle w:val="010000000000" w:firstRow="0" w:lastRow="1" w:firstColumn="0" w:lastColumn="0" w:oddVBand="0" w:evenVBand="0" w:oddHBand="0" w:evenHBand="0" w:firstRowFirstColumn="0" w:firstRowLastColumn="0" w:lastRowFirstColumn="0" w:lastRowLastColumn="0"/>
          <w:trHeight w:val="1064"/>
        </w:trPr>
        <w:tc>
          <w:tcPr>
            <w:cnfStyle w:val="001000000001" w:firstRow="0" w:lastRow="0" w:firstColumn="1" w:lastColumn="0" w:oddVBand="0" w:evenVBand="0" w:oddHBand="0" w:evenHBand="0" w:firstRowFirstColumn="0" w:firstRowLastColumn="0" w:lastRowFirstColumn="1" w:lastRowLastColumn="0"/>
            <w:tcW w:w="2121" w:type="dxa"/>
            <w:tcBorders>
              <w:top w:val="none" w:sz="0" w:space="0" w:color="auto"/>
              <w:right w:val="none" w:sz="0" w:space="0" w:color="auto"/>
            </w:tcBorders>
          </w:tcPr>
          <w:p w14:paraId="0B763E2C" w14:textId="77777777" w:rsidR="0044193B" w:rsidRPr="00CD3DAA" w:rsidRDefault="0044193B" w:rsidP="00D5208E">
            <w:pPr>
              <w:pStyle w:val="ActionNumber"/>
              <w:tabs>
                <w:tab w:val="clear" w:pos="284"/>
              </w:tabs>
              <w:spacing w:line="240" w:lineRule="auto"/>
              <w:ind w:left="313" w:right="-108"/>
              <w:rPr>
                <w:rFonts w:asciiTheme="minorHAnsi" w:hAnsiTheme="minorHAnsi"/>
                <w:sz w:val="20"/>
                <w:szCs w:val="20"/>
              </w:rPr>
            </w:pPr>
            <w:r w:rsidRPr="00CD3DAA">
              <w:rPr>
                <w:rFonts w:asciiTheme="minorHAnsi" w:hAnsiTheme="minorHAnsi"/>
                <w:sz w:val="20"/>
                <w:szCs w:val="20"/>
              </w:rPr>
              <w:t>Recording system</w:t>
            </w:r>
          </w:p>
        </w:tc>
        <w:tc>
          <w:tcPr>
            <w:cnfStyle w:val="000010000000" w:firstRow="0" w:lastRow="0" w:firstColumn="0" w:lastColumn="0" w:oddVBand="1" w:evenVBand="0" w:oddHBand="0" w:evenHBand="0" w:firstRowFirstColumn="0" w:firstRowLastColumn="0" w:lastRowFirstColumn="0" w:lastRowLastColumn="0"/>
            <w:tcW w:w="3828" w:type="dxa"/>
            <w:tcBorders>
              <w:top w:val="none" w:sz="0" w:space="0" w:color="auto"/>
              <w:left w:val="none" w:sz="0" w:space="0" w:color="auto"/>
              <w:right w:val="none" w:sz="0" w:space="0" w:color="auto"/>
            </w:tcBorders>
          </w:tcPr>
          <w:p w14:paraId="1EFA22FB" w14:textId="77777777" w:rsidR="00546AC8" w:rsidRDefault="00546AC8" w:rsidP="00546AC8">
            <w:pPr>
              <w:pStyle w:val="TableTextNormal"/>
              <w:spacing w:line="240" w:lineRule="auto"/>
              <w:rPr>
                <w:rFonts w:asciiTheme="minorHAnsi" w:hAnsiTheme="minorHAnsi"/>
                <w:b w:val="0"/>
                <w:sz w:val="18"/>
                <w:szCs w:val="20"/>
              </w:rPr>
            </w:pPr>
            <w:r w:rsidRPr="009E5AF2">
              <w:rPr>
                <w:rFonts w:asciiTheme="minorHAnsi" w:hAnsiTheme="minorHAnsi"/>
                <w:b w:val="0"/>
                <w:sz w:val="18"/>
                <w:szCs w:val="20"/>
              </w:rPr>
              <w:t xml:space="preserve">How will records, which align with the requirements of the relevant QCPP checklists, be maintained for this service? </w:t>
            </w:r>
          </w:p>
          <w:p w14:paraId="7D1CA868" w14:textId="77777777" w:rsidR="00546AC8" w:rsidRPr="009E5AF2" w:rsidRDefault="00546AC8" w:rsidP="00546AC8">
            <w:pPr>
              <w:pStyle w:val="TableTextNormal"/>
              <w:spacing w:line="240" w:lineRule="auto"/>
              <w:rPr>
                <w:rFonts w:asciiTheme="minorHAnsi" w:hAnsiTheme="minorHAnsi"/>
                <w:b w:val="0"/>
                <w:bCs w:val="0"/>
                <w:sz w:val="14"/>
                <w:szCs w:val="20"/>
              </w:rPr>
            </w:pPr>
          </w:p>
          <w:p w14:paraId="4F75AAF2" w14:textId="77777777" w:rsidR="00546AC8" w:rsidRPr="009E5AF2" w:rsidRDefault="00546AC8" w:rsidP="00546AC8">
            <w:pPr>
              <w:pStyle w:val="TableTextNormal"/>
              <w:spacing w:line="240" w:lineRule="auto"/>
              <w:rPr>
                <w:rFonts w:asciiTheme="minorHAnsi" w:hAnsiTheme="minorHAnsi"/>
                <w:b w:val="0"/>
                <w:bCs w:val="0"/>
                <w:sz w:val="14"/>
                <w:szCs w:val="20"/>
              </w:rPr>
            </w:pPr>
            <w:r w:rsidRPr="009E5AF2">
              <w:rPr>
                <w:rFonts w:asciiTheme="minorHAnsi" w:hAnsiTheme="minorHAnsi"/>
                <w:b w:val="0"/>
                <w:sz w:val="18"/>
                <w:szCs w:val="20"/>
              </w:rPr>
              <w:t>Describe the information collected, method of collection (electronic/paper patient record) as well as how these</w:t>
            </w:r>
            <w:r>
              <w:rPr>
                <w:rFonts w:asciiTheme="minorHAnsi" w:hAnsiTheme="minorHAnsi"/>
                <w:b w:val="0"/>
                <w:sz w:val="18"/>
                <w:szCs w:val="20"/>
              </w:rPr>
              <w:t xml:space="preserve"> records</w:t>
            </w:r>
            <w:r w:rsidRPr="009E5AF2">
              <w:rPr>
                <w:rFonts w:asciiTheme="minorHAnsi" w:hAnsiTheme="minorHAnsi"/>
                <w:b w:val="0"/>
                <w:sz w:val="18"/>
                <w:szCs w:val="20"/>
              </w:rPr>
              <w:t xml:space="preserve"> are stored.</w:t>
            </w:r>
            <w:r w:rsidRPr="009E5AF2">
              <w:rPr>
                <w:rFonts w:asciiTheme="minorHAnsi" w:hAnsiTheme="minorHAnsi"/>
                <w:b w:val="0"/>
                <w:bCs w:val="0"/>
                <w:sz w:val="14"/>
                <w:szCs w:val="20"/>
              </w:rPr>
              <w:t xml:space="preserve"> </w:t>
            </w:r>
          </w:p>
          <w:p w14:paraId="265A2763" w14:textId="702BE7D8" w:rsidR="0044193B" w:rsidRPr="009E5AF2" w:rsidRDefault="00546AC8" w:rsidP="00546AC8">
            <w:pPr>
              <w:pStyle w:val="TableTextNormal"/>
              <w:spacing w:line="240" w:lineRule="auto"/>
              <w:rPr>
                <w:rFonts w:asciiTheme="minorHAnsi" w:hAnsiTheme="minorHAnsi"/>
                <w:b w:val="0"/>
                <w:bCs w:val="0"/>
                <w:sz w:val="18"/>
                <w:szCs w:val="20"/>
              </w:rPr>
            </w:pPr>
            <w:r w:rsidRPr="009E5AF2">
              <w:rPr>
                <w:rFonts w:asciiTheme="minorHAnsi" w:hAnsiTheme="minorHAnsi"/>
                <w:b w:val="0"/>
                <w:i/>
                <w:color w:val="A6A6A6" w:themeColor="background1" w:themeShade="A6"/>
                <w:sz w:val="18"/>
                <w:szCs w:val="20"/>
              </w:rPr>
              <w:t>Please attach a template or a screenshot of a blank or de-identified record.</w:t>
            </w:r>
          </w:p>
        </w:tc>
        <w:tc>
          <w:tcPr>
            <w:cnfStyle w:val="000100000010" w:firstRow="0" w:lastRow="0" w:firstColumn="0" w:lastColumn="1" w:oddVBand="0" w:evenVBand="0" w:oddHBand="0" w:evenHBand="0" w:firstRowFirstColumn="0" w:firstRowLastColumn="0" w:lastRowFirstColumn="0" w:lastRowLastColumn="1"/>
            <w:tcW w:w="4393" w:type="dxa"/>
            <w:tcBorders>
              <w:top w:val="none" w:sz="0" w:space="0" w:color="auto"/>
              <w:left w:val="none" w:sz="0" w:space="0" w:color="auto"/>
            </w:tcBorders>
          </w:tcPr>
          <w:sdt>
            <w:sdtPr>
              <w:rPr>
                <w:rFonts w:asciiTheme="minorHAnsi" w:hAnsiTheme="minorHAnsi"/>
                <w:sz w:val="16"/>
                <w:szCs w:val="16"/>
              </w:rPr>
              <w:id w:val="673838528"/>
              <w:placeholder>
                <w:docPart w:val="40E3BE0037184C4D8958F4D3B3C60FB0"/>
              </w:placeholder>
              <w:showingPlcHdr/>
              <w15:appearance w15:val="hidden"/>
            </w:sdtPr>
            <w:sdtEndPr/>
            <w:sdtContent>
              <w:p w14:paraId="6BA5C24D" w14:textId="77777777" w:rsidR="0044193B" w:rsidRPr="009E5AF2" w:rsidRDefault="0044193B" w:rsidP="00D5208E">
                <w:pPr>
                  <w:pStyle w:val="TableTextNormal"/>
                  <w:spacing w:line="240" w:lineRule="auto"/>
                  <w:rPr>
                    <w:rFonts w:asciiTheme="minorHAnsi" w:eastAsiaTheme="minorEastAsia" w:hAnsiTheme="minorHAnsi" w:cstheme="minorBidi"/>
                    <w:color w:val="404040" w:themeColor="text1" w:themeTint="BF"/>
                    <w:sz w:val="16"/>
                    <w:szCs w:val="16"/>
                    <w:lang w:val="en-US" w:eastAsia="ja-JP"/>
                  </w:rPr>
                </w:pPr>
                <w:r w:rsidRPr="00EF18C7">
                  <w:rPr>
                    <w:rStyle w:val="PlaceholderText"/>
                    <w:rFonts w:asciiTheme="minorHAnsi" w:hAnsiTheme="minorHAnsi" w:cstheme="minorHAnsi"/>
                    <w:b w:val="0"/>
                    <w:color w:val="auto"/>
                    <w:sz w:val="20"/>
                    <w:szCs w:val="16"/>
                  </w:rPr>
                  <w:t>Click here to enter text.</w:t>
                </w:r>
              </w:p>
            </w:sdtContent>
          </w:sdt>
        </w:tc>
      </w:tr>
    </w:tbl>
    <w:p w14:paraId="37582C72" w14:textId="77777777" w:rsidR="0044193B" w:rsidRPr="006631D0" w:rsidRDefault="0044193B" w:rsidP="0044193B">
      <w:pPr>
        <w:autoSpaceDE w:val="0"/>
        <w:autoSpaceDN w:val="0"/>
        <w:adjustRightInd w:val="0"/>
        <w:spacing w:after="0" w:line="240" w:lineRule="auto"/>
        <w:rPr>
          <w:rFonts w:ascii="AkzidenzGroteskBE-Light" w:hAnsi="AkzidenzGroteskBE-Light" w:cs="AkzidenzGroteskBE-Light"/>
          <w:sz w:val="2"/>
          <w:szCs w:val="2"/>
          <w:lang w:val="en-AU"/>
        </w:rPr>
      </w:pPr>
    </w:p>
    <w:p w14:paraId="3A273B6F" w14:textId="58EF8F7E" w:rsidR="0044193B" w:rsidRDefault="0044193B">
      <w:pPr>
        <w:rPr>
          <w:b/>
          <w:bCs/>
          <w:color w:val="0094C8"/>
          <w:sz w:val="24"/>
          <w:szCs w:val="24"/>
        </w:rPr>
      </w:pPr>
    </w:p>
    <w:sectPr w:rsidR="0044193B" w:rsidSect="0049613B">
      <w:footerReference w:type="default" r:id="rId10"/>
      <w:footerReference w:type="first" r:id="rId11"/>
      <w:pgSz w:w="12240" w:h="15840" w:code="1"/>
      <w:pgMar w:top="993" w:right="1041" w:bottom="709" w:left="851" w:header="720" w:footer="53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B8168" w14:textId="77777777" w:rsidR="00D66C59" w:rsidRDefault="00D66C59">
      <w:pPr>
        <w:spacing w:after="0" w:line="240" w:lineRule="auto"/>
      </w:pPr>
      <w:r>
        <w:separator/>
      </w:r>
    </w:p>
  </w:endnote>
  <w:endnote w:type="continuationSeparator" w:id="0">
    <w:p w14:paraId="2AD52580" w14:textId="77777777" w:rsidR="00D66C59" w:rsidRDefault="00D6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Premr Pro">
    <w:altName w:val="Times New Roman"/>
    <w:panose1 w:val="00000000000000000000"/>
    <w:charset w:val="00"/>
    <w:family w:val="roman"/>
    <w:notTrueType/>
    <w:pitch w:val="variable"/>
    <w:sig w:usb0="00000001" w:usb1="00000000" w:usb2="00000000" w:usb3="00000000" w:csb0="0000009F" w:csb1="00000000"/>
  </w:font>
  <w:font w:name="Helvetica 45 Light">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kzidenzGroteskBE-M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kzidenzGroteskB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3AA58" w14:textId="0B0DAECA" w:rsidR="006654FD" w:rsidRPr="00A12E0B" w:rsidRDefault="006654FD" w:rsidP="00EF7D91">
    <w:pPr>
      <w:pStyle w:val="Footer"/>
      <w:tabs>
        <w:tab w:val="right" w:pos="10348"/>
      </w:tabs>
      <w:jc w:val="left"/>
      <w:rPr>
        <w:rFonts w:asciiTheme="minorHAnsi" w:hAnsiTheme="minorHAnsi" w:cstheme="minorHAnsi"/>
      </w:rPr>
    </w:pPr>
    <w:r>
      <w:rPr>
        <w:rFonts w:asciiTheme="minorHAnsi" w:hAnsiTheme="minorHAnsi" w:cstheme="minorHAnsi"/>
      </w:rPr>
      <w:t xml:space="preserve">Version 1.0 </w:t>
    </w:r>
    <w:r>
      <w:rPr>
        <w:rFonts w:asciiTheme="minorHAnsi" w:hAnsiTheme="minorHAnsi" w:cstheme="minorHAnsi"/>
      </w:rPr>
      <w:tab/>
    </w:r>
    <w:r w:rsidRPr="00EF7D91">
      <w:rPr>
        <w:rFonts w:asciiTheme="minorHAnsi" w:hAnsiTheme="minorHAnsi" w:cstheme="minorHAnsi"/>
        <w:noProof w:val="0"/>
      </w:rPr>
      <w:fldChar w:fldCharType="begin"/>
    </w:r>
    <w:r w:rsidRPr="00EF7D91">
      <w:rPr>
        <w:rFonts w:asciiTheme="minorHAnsi" w:hAnsiTheme="minorHAnsi" w:cstheme="minorHAnsi"/>
      </w:rPr>
      <w:instrText xml:space="preserve"> PAGE   \* MERGEFORMAT </w:instrText>
    </w:r>
    <w:r w:rsidRPr="00EF7D91">
      <w:rPr>
        <w:rFonts w:asciiTheme="minorHAnsi" w:hAnsiTheme="minorHAnsi" w:cstheme="minorHAnsi"/>
        <w:noProof w:val="0"/>
      </w:rPr>
      <w:fldChar w:fldCharType="separate"/>
    </w:r>
    <w:r w:rsidR="00F95A79">
      <w:rPr>
        <w:rFonts w:asciiTheme="minorHAnsi" w:hAnsiTheme="minorHAnsi" w:cstheme="minorHAnsi"/>
      </w:rPr>
      <w:t>4</w:t>
    </w:r>
    <w:r w:rsidRPr="00EF7D91">
      <w:rPr>
        <w:rFonts w:asciiTheme="minorHAnsi" w:hAnsiTheme="minorHAnsi" w:cstheme="min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FB0C0" w14:textId="12F7AEDE" w:rsidR="006654FD" w:rsidRPr="00EF7D91" w:rsidRDefault="006654FD" w:rsidP="00EF7D91">
    <w:pPr>
      <w:pStyle w:val="Footer"/>
      <w:jc w:val="left"/>
      <w:rPr>
        <w:rFonts w:asciiTheme="minorHAnsi" w:hAnsiTheme="minorHAnsi" w:cstheme="minorHAnsi"/>
      </w:rPr>
    </w:pPr>
    <w:r>
      <w:rPr>
        <w:rFonts w:asciiTheme="minorHAnsi" w:hAnsiTheme="minorHAnsi" w:cstheme="minorHAnsi"/>
      </w:rPr>
      <w:t>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612BB" w14:textId="77777777" w:rsidR="00D66C59" w:rsidRDefault="00D66C59">
      <w:pPr>
        <w:spacing w:after="0" w:line="240" w:lineRule="auto"/>
      </w:pPr>
      <w:r>
        <w:separator/>
      </w:r>
    </w:p>
  </w:footnote>
  <w:footnote w:type="continuationSeparator" w:id="0">
    <w:p w14:paraId="61ACF6A1" w14:textId="77777777" w:rsidR="00D66C59" w:rsidRDefault="00D66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339A5B39"/>
    <w:multiLevelType w:val="hybridMultilevel"/>
    <w:tmpl w:val="7AF6AAE2"/>
    <w:lvl w:ilvl="0" w:tplc="6D8E6CC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56B7F21"/>
    <w:multiLevelType w:val="multilevel"/>
    <w:tmpl w:val="B44E9F14"/>
    <w:lvl w:ilvl="0">
      <w:start w:val="1"/>
      <w:numFmt w:val="decimal"/>
      <w:pStyle w:val="ActionNumber"/>
      <w:lvlText w:val="%1."/>
      <w:lvlJc w:val="left"/>
      <w:pPr>
        <w:tabs>
          <w:tab w:val="num" w:pos="284"/>
        </w:tabs>
        <w:ind w:left="284" w:hanging="284"/>
      </w:pPr>
      <w:rPr>
        <w:rFonts w:hint="default"/>
        <w:b/>
      </w:rPr>
    </w:lvl>
    <w:lvl w:ilvl="1">
      <w:start w:val="1"/>
      <w:numFmt w:val="lowerLetter"/>
      <w:lvlText w:val="%2."/>
      <w:lvlJc w:val="left"/>
      <w:pPr>
        <w:tabs>
          <w:tab w:val="num" w:pos="283"/>
        </w:tabs>
        <w:ind w:left="283" w:hanging="283"/>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3">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E8625F"/>
    <w:multiLevelType w:val="hybridMultilevel"/>
    <w:tmpl w:val="2234931C"/>
    <w:lvl w:ilvl="0" w:tplc="A808CF10">
      <w:start w:val="1"/>
      <w:numFmt w:val="decimal"/>
      <w:lvlText w:val="%1."/>
      <w:lvlJc w:val="left"/>
      <w:pPr>
        <w:ind w:left="718" w:hanging="360"/>
      </w:pPr>
      <w:rPr>
        <w:rFonts w:hint="default"/>
        <w:b/>
        <w:i w:val="0"/>
        <w:color w:val="0094C8"/>
      </w:rPr>
    </w:lvl>
    <w:lvl w:ilvl="1" w:tplc="0C090019" w:tentative="1">
      <w:start w:val="1"/>
      <w:numFmt w:val="lowerLetter"/>
      <w:lvlText w:val="%2."/>
      <w:lvlJc w:val="left"/>
      <w:pPr>
        <w:ind w:left="1438" w:hanging="360"/>
      </w:pPr>
    </w:lvl>
    <w:lvl w:ilvl="2" w:tplc="0C09001B" w:tentative="1">
      <w:start w:val="1"/>
      <w:numFmt w:val="lowerRoman"/>
      <w:lvlText w:val="%3."/>
      <w:lvlJc w:val="right"/>
      <w:pPr>
        <w:ind w:left="2158" w:hanging="180"/>
      </w:pPr>
    </w:lvl>
    <w:lvl w:ilvl="3" w:tplc="0C09000F" w:tentative="1">
      <w:start w:val="1"/>
      <w:numFmt w:val="decimal"/>
      <w:lvlText w:val="%4."/>
      <w:lvlJc w:val="left"/>
      <w:pPr>
        <w:ind w:left="2878" w:hanging="360"/>
      </w:pPr>
    </w:lvl>
    <w:lvl w:ilvl="4" w:tplc="0C090019" w:tentative="1">
      <w:start w:val="1"/>
      <w:numFmt w:val="lowerLetter"/>
      <w:lvlText w:val="%5."/>
      <w:lvlJc w:val="left"/>
      <w:pPr>
        <w:ind w:left="3598" w:hanging="360"/>
      </w:pPr>
    </w:lvl>
    <w:lvl w:ilvl="5" w:tplc="0C09001B" w:tentative="1">
      <w:start w:val="1"/>
      <w:numFmt w:val="lowerRoman"/>
      <w:lvlText w:val="%6."/>
      <w:lvlJc w:val="right"/>
      <w:pPr>
        <w:ind w:left="4318" w:hanging="180"/>
      </w:pPr>
    </w:lvl>
    <w:lvl w:ilvl="6" w:tplc="0C09000F" w:tentative="1">
      <w:start w:val="1"/>
      <w:numFmt w:val="decimal"/>
      <w:lvlText w:val="%7."/>
      <w:lvlJc w:val="left"/>
      <w:pPr>
        <w:ind w:left="5038" w:hanging="360"/>
      </w:pPr>
    </w:lvl>
    <w:lvl w:ilvl="7" w:tplc="0C090019" w:tentative="1">
      <w:start w:val="1"/>
      <w:numFmt w:val="lowerLetter"/>
      <w:lvlText w:val="%8."/>
      <w:lvlJc w:val="left"/>
      <w:pPr>
        <w:ind w:left="5758" w:hanging="360"/>
      </w:pPr>
    </w:lvl>
    <w:lvl w:ilvl="8" w:tplc="0C09001B" w:tentative="1">
      <w:start w:val="1"/>
      <w:numFmt w:val="lowerRoman"/>
      <w:lvlText w:val="%9."/>
      <w:lvlJc w:val="right"/>
      <w:pPr>
        <w:ind w:left="6478" w:hanging="180"/>
      </w:pPr>
    </w:lvl>
  </w:abstractNum>
  <w:num w:numId="1">
    <w:abstractNumId w:val="0"/>
  </w:num>
  <w:num w:numId="2">
    <w:abstractNumId w:val="3"/>
  </w:num>
  <w:num w:numId="3">
    <w:abstractNumId w:val="3"/>
    <w:lvlOverride w:ilvl="0">
      <w:startOverride w:val="1"/>
    </w:lvlOverride>
  </w:num>
  <w:num w:numId="4">
    <w:abstractNumId w:val="3"/>
  </w:num>
  <w:num w:numId="5">
    <w:abstractNumId w:val="4"/>
  </w:num>
  <w:num w:numId="6">
    <w:abstractNumId w:val="2"/>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Y1IGeHDLwJIzklK6EovCgwt+MmTY0SSF251Yq59+/XKl4/Bz77Ww9kQki/E5fiVdv3X62wtN0/Y0YLCyoX4skg==" w:salt="sKircl7sX5Xjm2E2tF3fW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96"/>
    <w:rsid w:val="0002107E"/>
    <w:rsid w:val="000D7E67"/>
    <w:rsid w:val="00114822"/>
    <w:rsid w:val="001642D3"/>
    <w:rsid w:val="00171773"/>
    <w:rsid w:val="00173437"/>
    <w:rsid w:val="001A5B5A"/>
    <w:rsid w:val="001B4924"/>
    <w:rsid w:val="001D22FF"/>
    <w:rsid w:val="00225F9F"/>
    <w:rsid w:val="002302AC"/>
    <w:rsid w:val="00261CA8"/>
    <w:rsid w:val="00291FF6"/>
    <w:rsid w:val="0029768A"/>
    <w:rsid w:val="002A3440"/>
    <w:rsid w:val="002B5C33"/>
    <w:rsid w:val="00394E98"/>
    <w:rsid w:val="003B460A"/>
    <w:rsid w:val="003B5F20"/>
    <w:rsid w:val="00432247"/>
    <w:rsid w:val="0044193B"/>
    <w:rsid w:val="00481058"/>
    <w:rsid w:val="0049613B"/>
    <w:rsid w:val="004D049B"/>
    <w:rsid w:val="004F296D"/>
    <w:rsid w:val="00546AC8"/>
    <w:rsid w:val="005547D5"/>
    <w:rsid w:val="0056392A"/>
    <w:rsid w:val="00565427"/>
    <w:rsid w:val="00592EC4"/>
    <w:rsid w:val="005B0DF7"/>
    <w:rsid w:val="005B4D39"/>
    <w:rsid w:val="005D410C"/>
    <w:rsid w:val="006631D0"/>
    <w:rsid w:val="006654FD"/>
    <w:rsid w:val="006962DC"/>
    <w:rsid w:val="006E76C9"/>
    <w:rsid w:val="006F157E"/>
    <w:rsid w:val="006F3ABE"/>
    <w:rsid w:val="00725F87"/>
    <w:rsid w:val="00773ED7"/>
    <w:rsid w:val="007967D1"/>
    <w:rsid w:val="007B032E"/>
    <w:rsid w:val="007B60B6"/>
    <w:rsid w:val="007E1AB7"/>
    <w:rsid w:val="00837091"/>
    <w:rsid w:val="00872C90"/>
    <w:rsid w:val="00891271"/>
    <w:rsid w:val="008B1C11"/>
    <w:rsid w:val="008D2B42"/>
    <w:rsid w:val="008E15CF"/>
    <w:rsid w:val="00922816"/>
    <w:rsid w:val="0096300F"/>
    <w:rsid w:val="009818BA"/>
    <w:rsid w:val="00995C9E"/>
    <w:rsid w:val="009A2FCD"/>
    <w:rsid w:val="009C5BE8"/>
    <w:rsid w:val="009E5AF2"/>
    <w:rsid w:val="00A004AF"/>
    <w:rsid w:val="00A12E0B"/>
    <w:rsid w:val="00A66762"/>
    <w:rsid w:val="00AE1553"/>
    <w:rsid w:val="00AE72E8"/>
    <w:rsid w:val="00B46ECF"/>
    <w:rsid w:val="00B561B4"/>
    <w:rsid w:val="00BC38EC"/>
    <w:rsid w:val="00BE33BF"/>
    <w:rsid w:val="00BF3586"/>
    <w:rsid w:val="00CD3DAA"/>
    <w:rsid w:val="00CE131A"/>
    <w:rsid w:val="00CF146F"/>
    <w:rsid w:val="00D36FBD"/>
    <w:rsid w:val="00D5208E"/>
    <w:rsid w:val="00D66C59"/>
    <w:rsid w:val="00DA0B49"/>
    <w:rsid w:val="00E05300"/>
    <w:rsid w:val="00E225B1"/>
    <w:rsid w:val="00E60196"/>
    <w:rsid w:val="00E63C98"/>
    <w:rsid w:val="00E75609"/>
    <w:rsid w:val="00E94AEA"/>
    <w:rsid w:val="00EF18C7"/>
    <w:rsid w:val="00EF7D91"/>
    <w:rsid w:val="00F43269"/>
    <w:rsid w:val="00F70004"/>
    <w:rsid w:val="00F9597C"/>
    <w:rsid w:val="00F95A79"/>
    <w:rsid w:val="00FC08CC"/>
    <w:rsid w:val="00FE6F85"/>
    <w:rsid w:val="00FF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DA3DA"/>
  <w15:chartTrackingRefBased/>
  <w15:docId w15:val="{94457A90-3199-4357-9644-775ED30C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Table">
    <w:name w:val="Project Table"/>
    <w:basedOn w:val="TableNormal"/>
    <w:uiPriority w:val="99"/>
    <w:pPr>
      <w:spacing w:before="120" w:after="120" w:line="240" w:lineRule="auto"/>
    </w:pPr>
    <w:tblPr>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character" w:customStyle="1" w:styleId="Bold">
    <w:name w:val="Bold"/>
    <w:rsid w:val="00E63C98"/>
    <w:rPr>
      <w:b/>
    </w:rPr>
  </w:style>
  <w:style w:type="character" w:customStyle="1" w:styleId="Italic">
    <w:name w:val="Italic"/>
    <w:rsid w:val="00E63C98"/>
    <w:rPr>
      <w:i/>
    </w:rPr>
  </w:style>
  <w:style w:type="paragraph" w:styleId="ListParagraph">
    <w:name w:val="List Paragraph"/>
    <w:basedOn w:val="Normal"/>
    <w:uiPriority w:val="34"/>
    <w:unhideWhenUsed/>
    <w:qFormat/>
    <w:rsid w:val="00995C9E"/>
    <w:pPr>
      <w:ind w:left="720"/>
      <w:contextualSpacing/>
    </w:pPr>
  </w:style>
  <w:style w:type="paragraph" w:customStyle="1" w:styleId="TableTextNormal">
    <w:name w:val="Table Text Normal"/>
    <w:basedOn w:val="Normal"/>
    <w:rsid w:val="003B5F20"/>
    <w:pPr>
      <w:tabs>
        <w:tab w:val="left" w:pos="851"/>
      </w:tabs>
      <w:spacing w:after="0" w:line="220" w:lineRule="atLeast"/>
    </w:pPr>
    <w:rPr>
      <w:rFonts w:ascii="Garamond Premr Pro" w:eastAsia="Times New Roman" w:hAnsi="Garamond Premr Pro" w:cs="Times New Roman"/>
      <w:color w:val="333333"/>
      <w:szCs w:val="24"/>
      <w:lang w:val="en-AU" w:eastAsia="en-AU"/>
    </w:rPr>
  </w:style>
  <w:style w:type="paragraph" w:customStyle="1" w:styleId="TableHeading">
    <w:name w:val="Table Heading"/>
    <w:basedOn w:val="Heading2"/>
    <w:rsid w:val="003B5F20"/>
    <w:pPr>
      <w:keepLines w:val="0"/>
      <w:tabs>
        <w:tab w:val="left" w:pos="284"/>
        <w:tab w:val="left" w:pos="567"/>
        <w:tab w:val="left" w:pos="851"/>
      </w:tabs>
      <w:spacing w:before="0" w:after="0"/>
    </w:pPr>
    <w:rPr>
      <w:rFonts w:ascii="Helvetica 45 Light" w:eastAsia="Times New Roman" w:hAnsi="Helvetica 45 Light" w:cs="Arial"/>
      <w:iCs/>
      <w:color w:val="808080"/>
      <w:sz w:val="18"/>
      <w:szCs w:val="28"/>
      <w:lang w:val="en-AU" w:eastAsia="en-AU"/>
    </w:rPr>
  </w:style>
  <w:style w:type="paragraph" w:customStyle="1" w:styleId="TableTextNumber">
    <w:name w:val="Table Text Number"/>
    <w:basedOn w:val="TableTextNormal"/>
    <w:rsid w:val="003B5F20"/>
    <w:pPr>
      <w:tabs>
        <w:tab w:val="left" w:pos="284"/>
      </w:tabs>
      <w:ind w:left="284" w:hanging="284"/>
    </w:pPr>
  </w:style>
  <w:style w:type="paragraph" w:customStyle="1" w:styleId="ActionNumber">
    <w:name w:val="Action Number"/>
    <w:basedOn w:val="Normal"/>
    <w:rsid w:val="003B5F20"/>
    <w:pPr>
      <w:numPr>
        <w:numId w:val="6"/>
      </w:numPr>
      <w:tabs>
        <w:tab w:val="left" w:pos="851"/>
      </w:tabs>
      <w:spacing w:after="0" w:line="220" w:lineRule="atLeast"/>
    </w:pPr>
    <w:rPr>
      <w:rFonts w:ascii="Garamond Premr Pro" w:eastAsia="Times New Roman" w:hAnsi="Garamond Premr Pro" w:cs="Times New Roman"/>
      <w:color w:val="333333"/>
      <w:szCs w:val="24"/>
      <w:lang w:val="en-AU" w:eastAsia="en-AU"/>
    </w:rPr>
  </w:style>
  <w:style w:type="table" w:styleId="ListTable3-Accent3">
    <w:name w:val="List Table 3 Accent 3"/>
    <w:basedOn w:val="TableNormal"/>
    <w:uiPriority w:val="48"/>
    <w:rsid w:val="003B5F20"/>
    <w:pPr>
      <w:spacing w:after="0" w:line="240" w:lineRule="auto"/>
    </w:pPr>
    <w:rPr>
      <w:color w:val="auto"/>
      <w:sz w:val="22"/>
      <w:szCs w:val="22"/>
    </w:rPr>
    <w:tblPr>
      <w:tblStyleRowBandSize w:val="1"/>
      <w:tblStyleColBandSize w:val="1"/>
      <w:tblInd w:w="0" w:type="dxa"/>
      <w:tblBorders>
        <w:top w:val="single" w:sz="4" w:space="0" w:color="F4BF2E" w:themeColor="accent3"/>
        <w:left w:val="single" w:sz="4" w:space="0" w:color="F4BF2E" w:themeColor="accent3"/>
        <w:bottom w:val="single" w:sz="4" w:space="0" w:color="F4BF2E" w:themeColor="accent3"/>
        <w:right w:val="single" w:sz="4" w:space="0" w:color="F4BF2E" w:themeColor="accent3"/>
      </w:tblBorders>
      <w:tblCellMar>
        <w:top w:w="0" w:type="dxa"/>
        <w:left w:w="108" w:type="dxa"/>
        <w:bottom w:w="0" w:type="dxa"/>
        <w:right w:w="108" w:type="dxa"/>
      </w:tblCellMar>
    </w:tblPr>
    <w:tblStylePr w:type="firstRow">
      <w:rPr>
        <w:b/>
        <w:bCs/>
        <w:color w:val="FFFFFF" w:themeColor="background1"/>
      </w:rPr>
      <w:tblPr/>
      <w:tcPr>
        <w:shd w:val="clear" w:color="auto" w:fill="F4BF2E" w:themeFill="accent3"/>
      </w:tcPr>
    </w:tblStylePr>
    <w:tblStylePr w:type="lastRow">
      <w:rPr>
        <w:b/>
        <w:bCs/>
      </w:rPr>
      <w:tblPr/>
      <w:tcPr>
        <w:tcBorders>
          <w:top w:val="double" w:sz="4" w:space="0" w:color="F4BF2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4BF2E" w:themeColor="accent3"/>
          <w:right w:val="single" w:sz="4" w:space="0" w:color="F4BF2E" w:themeColor="accent3"/>
        </w:tcBorders>
      </w:tcPr>
    </w:tblStylePr>
    <w:tblStylePr w:type="band1Horz">
      <w:tblPr/>
      <w:tcPr>
        <w:tcBorders>
          <w:top w:val="single" w:sz="4" w:space="0" w:color="F4BF2E" w:themeColor="accent3"/>
          <w:bottom w:val="single" w:sz="4" w:space="0" w:color="F4BF2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4BF2E" w:themeColor="accent3"/>
          <w:left w:val="nil"/>
        </w:tcBorders>
      </w:tcPr>
    </w:tblStylePr>
    <w:tblStylePr w:type="swCell">
      <w:tblPr/>
      <w:tcPr>
        <w:tcBorders>
          <w:top w:val="double" w:sz="4" w:space="0" w:color="F4BF2E" w:themeColor="accent3"/>
          <w:right w:val="nil"/>
        </w:tcBorders>
      </w:tcPr>
    </w:tblStylePr>
  </w:style>
  <w:style w:type="paragraph" w:styleId="BalloonText">
    <w:name w:val="Balloon Text"/>
    <w:basedOn w:val="Normal"/>
    <w:link w:val="BalloonTextChar"/>
    <w:uiPriority w:val="99"/>
    <w:semiHidden/>
    <w:unhideWhenUsed/>
    <w:rsid w:val="00FC08CC"/>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C08CC"/>
    <w:rPr>
      <w:rFonts w:ascii="Segoe UI" w:hAnsi="Segoe UI" w:cs="Segoe UI"/>
    </w:rPr>
  </w:style>
  <w:style w:type="paragraph" w:styleId="Revision">
    <w:name w:val="Revision"/>
    <w:hidden/>
    <w:uiPriority w:val="99"/>
    <w:semiHidden/>
    <w:rsid w:val="00FC08CC"/>
    <w:pPr>
      <w:spacing w:after="0" w:line="240" w:lineRule="auto"/>
    </w:pPr>
  </w:style>
  <w:style w:type="character" w:styleId="CommentReference">
    <w:name w:val="annotation reference"/>
    <w:basedOn w:val="DefaultParagraphFont"/>
    <w:uiPriority w:val="99"/>
    <w:semiHidden/>
    <w:unhideWhenUsed/>
    <w:rsid w:val="0029768A"/>
    <w:rPr>
      <w:sz w:val="16"/>
      <w:szCs w:val="16"/>
    </w:rPr>
  </w:style>
  <w:style w:type="paragraph" w:styleId="CommentText">
    <w:name w:val="annotation text"/>
    <w:basedOn w:val="Normal"/>
    <w:link w:val="CommentTextChar"/>
    <w:uiPriority w:val="99"/>
    <w:semiHidden/>
    <w:unhideWhenUsed/>
    <w:rsid w:val="0029768A"/>
    <w:pPr>
      <w:spacing w:line="240" w:lineRule="auto"/>
    </w:pPr>
    <w:rPr>
      <w:sz w:val="20"/>
      <w:szCs w:val="20"/>
    </w:rPr>
  </w:style>
  <w:style w:type="character" w:customStyle="1" w:styleId="CommentTextChar">
    <w:name w:val="Comment Text Char"/>
    <w:basedOn w:val="DefaultParagraphFont"/>
    <w:link w:val="CommentText"/>
    <w:uiPriority w:val="99"/>
    <w:semiHidden/>
    <w:rsid w:val="0029768A"/>
    <w:rPr>
      <w:sz w:val="20"/>
      <w:szCs w:val="20"/>
    </w:rPr>
  </w:style>
  <w:style w:type="paragraph" w:styleId="CommentSubject">
    <w:name w:val="annotation subject"/>
    <w:basedOn w:val="CommentText"/>
    <w:next w:val="CommentText"/>
    <w:link w:val="CommentSubjectChar"/>
    <w:uiPriority w:val="99"/>
    <w:semiHidden/>
    <w:unhideWhenUsed/>
    <w:rsid w:val="0029768A"/>
    <w:rPr>
      <w:b/>
      <w:bCs/>
    </w:rPr>
  </w:style>
  <w:style w:type="character" w:customStyle="1" w:styleId="CommentSubjectChar">
    <w:name w:val="Comment Subject Char"/>
    <w:basedOn w:val="CommentTextChar"/>
    <w:link w:val="CommentSubject"/>
    <w:uiPriority w:val="99"/>
    <w:semiHidden/>
    <w:rsid w:val="002976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9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tonf\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23A60B78BC46FC80F84FAC094523E2"/>
        <w:category>
          <w:name w:val="General"/>
          <w:gallery w:val="placeholder"/>
        </w:category>
        <w:types>
          <w:type w:val="bbPlcHdr"/>
        </w:types>
        <w:behaviors>
          <w:behavior w:val="content"/>
        </w:behaviors>
        <w:guid w:val="{C9F4CB2E-3712-4A5C-B283-DA4DF995D826}"/>
      </w:docPartPr>
      <w:docPartBody>
        <w:p w:rsidR="00E22C3D" w:rsidRDefault="00BF072C" w:rsidP="00BF072C">
          <w:pPr>
            <w:pStyle w:val="0023A60B78BC46FC80F84FAC094523E26"/>
          </w:pPr>
          <w:r w:rsidRPr="00AB6874">
            <w:rPr>
              <w:rStyle w:val="PlaceholderText"/>
            </w:rPr>
            <w:t>Click here to enter text.</w:t>
          </w:r>
        </w:p>
      </w:docPartBody>
    </w:docPart>
    <w:docPart>
      <w:docPartPr>
        <w:name w:val="8880AB2D353547E1B5E871708A7DC3BA"/>
        <w:category>
          <w:name w:val="General"/>
          <w:gallery w:val="placeholder"/>
        </w:category>
        <w:types>
          <w:type w:val="bbPlcHdr"/>
        </w:types>
        <w:behaviors>
          <w:behavior w:val="content"/>
        </w:behaviors>
        <w:guid w:val="{71AEB6C7-C0CF-4781-A03F-D6458AA0D5F3}"/>
      </w:docPartPr>
      <w:docPartBody>
        <w:p w:rsidR="00E22C3D" w:rsidRDefault="00BF072C" w:rsidP="00BF072C">
          <w:pPr>
            <w:pStyle w:val="8880AB2D353547E1B5E871708A7DC3BA6"/>
          </w:pPr>
          <w:r w:rsidRPr="00944DE4">
            <w:rPr>
              <w:rStyle w:val="PlaceholderText"/>
            </w:rPr>
            <w:t>Click here to enter text.</w:t>
          </w:r>
        </w:p>
      </w:docPartBody>
    </w:docPart>
    <w:docPart>
      <w:docPartPr>
        <w:name w:val="607C99B552264125988E2876C9B3DA95"/>
        <w:category>
          <w:name w:val="General"/>
          <w:gallery w:val="placeholder"/>
        </w:category>
        <w:types>
          <w:type w:val="bbPlcHdr"/>
        </w:types>
        <w:behaviors>
          <w:behavior w:val="content"/>
        </w:behaviors>
        <w:guid w:val="{BA7DC0A9-B84A-42D1-8B30-D3FB6459ACB7}"/>
      </w:docPartPr>
      <w:docPartBody>
        <w:p w:rsidR="00E22C3D" w:rsidRDefault="00BF072C" w:rsidP="00BF072C">
          <w:pPr>
            <w:pStyle w:val="607C99B552264125988E2876C9B3DA956"/>
          </w:pPr>
          <w:r w:rsidRPr="00944DE4">
            <w:rPr>
              <w:rStyle w:val="PlaceholderText"/>
            </w:rPr>
            <w:t>Click here to enter text.</w:t>
          </w:r>
        </w:p>
      </w:docPartBody>
    </w:docPart>
    <w:docPart>
      <w:docPartPr>
        <w:name w:val="53CA9EEC108C4BFAA60C2874BF47497B"/>
        <w:category>
          <w:name w:val="General"/>
          <w:gallery w:val="placeholder"/>
        </w:category>
        <w:types>
          <w:type w:val="bbPlcHdr"/>
        </w:types>
        <w:behaviors>
          <w:behavior w:val="content"/>
        </w:behaviors>
        <w:guid w:val="{CAA93165-C7DC-4B49-93DF-B4436FCF4E97}"/>
      </w:docPartPr>
      <w:docPartBody>
        <w:p w:rsidR="00E22C3D" w:rsidRDefault="00BF072C" w:rsidP="00BF072C">
          <w:pPr>
            <w:pStyle w:val="53CA9EEC108C4BFAA60C2874BF47497B6"/>
          </w:pPr>
          <w:r w:rsidRPr="00944DE4">
            <w:rPr>
              <w:rStyle w:val="PlaceholderText"/>
            </w:rPr>
            <w:t>Click here to enter text.</w:t>
          </w:r>
        </w:p>
      </w:docPartBody>
    </w:docPart>
    <w:docPart>
      <w:docPartPr>
        <w:name w:val="053D0178F8054BE196E3404ACE07625C"/>
        <w:category>
          <w:name w:val="General"/>
          <w:gallery w:val="placeholder"/>
        </w:category>
        <w:types>
          <w:type w:val="bbPlcHdr"/>
        </w:types>
        <w:behaviors>
          <w:behavior w:val="content"/>
        </w:behaviors>
        <w:guid w:val="{4E857A07-F701-4F4B-9E01-43A4E8CCDE29}"/>
      </w:docPartPr>
      <w:docPartBody>
        <w:p w:rsidR="00E22C3D" w:rsidRDefault="00BF072C" w:rsidP="00BF072C">
          <w:pPr>
            <w:pStyle w:val="053D0178F8054BE196E3404ACE07625C6"/>
          </w:pPr>
          <w:r w:rsidRPr="009E5AF2">
            <w:rPr>
              <w:rStyle w:val="PlaceholderText"/>
              <w:rFonts w:asciiTheme="minorHAnsi" w:hAnsiTheme="minorHAnsi" w:cstheme="minorHAnsi"/>
              <w:b/>
              <w:color w:val="auto"/>
              <w:sz w:val="20"/>
              <w:szCs w:val="16"/>
            </w:rPr>
            <w:t>Click here to enter text.</w:t>
          </w:r>
        </w:p>
      </w:docPartBody>
    </w:docPart>
    <w:docPart>
      <w:docPartPr>
        <w:name w:val="B6BF62F940A345FB84BB0571B03EE343"/>
        <w:category>
          <w:name w:val="General"/>
          <w:gallery w:val="placeholder"/>
        </w:category>
        <w:types>
          <w:type w:val="bbPlcHdr"/>
        </w:types>
        <w:behaviors>
          <w:behavior w:val="content"/>
        </w:behaviors>
        <w:guid w:val="{51E98EEC-ECC1-48F7-AF6C-C05871CF3DD7}"/>
      </w:docPartPr>
      <w:docPartBody>
        <w:p w:rsidR="00E22C3D" w:rsidRDefault="00BF072C" w:rsidP="00BF072C">
          <w:pPr>
            <w:pStyle w:val="B6BF62F940A345FB84BB0571B03EE3436"/>
          </w:pPr>
          <w:r w:rsidRPr="009E5AF2">
            <w:rPr>
              <w:rStyle w:val="PlaceholderText"/>
              <w:rFonts w:asciiTheme="minorHAnsi" w:hAnsiTheme="minorHAnsi" w:cstheme="minorHAnsi"/>
              <w:b/>
              <w:color w:val="auto"/>
              <w:sz w:val="20"/>
              <w:szCs w:val="16"/>
            </w:rPr>
            <w:t>Click here to enter text.</w:t>
          </w:r>
        </w:p>
      </w:docPartBody>
    </w:docPart>
    <w:docPart>
      <w:docPartPr>
        <w:name w:val="57E369ED4DFC41C4888338A020E52C90"/>
        <w:category>
          <w:name w:val="General"/>
          <w:gallery w:val="placeholder"/>
        </w:category>
        <w:types>
          <w:type w:val="bbPlcHdr"/>
        </w:types>
        <w:behaviors>
          <w:behavior w:val="content"/>
        </w:behaviors>
        <w:guid w:val="{EC41B211-99DF-4BB6-AF73-D43CBB41E05B}"/>
      </w:docPartPr>
      <w:docPartBody>
        <w:p w:rsidR="00E22C3D" w:rsidRDefault="00BF072C" w:rsidP="00BF072C">
          <w:pPr>
            <w:pStyle w:val="57E369ED4DFC41C4888338A020E52C906"/>
          </w:pPr>
          <w:r w:rsidRPr="009E5AF2">
            <w:rPr>
              <w:rStyle w:val="PlaceholderText"/>
              <w:rFonts w:asciiTheme="minorHAnsi" w:hAnsiTheme="minorHAnsi" w:cstheme="minorHAnsi"/>
              <w:b/>
              <w:color w:val="auto"/>
              <w:sz w:val="20"/>
              <w:szCs w:val="16"/>
            </w:rPr>
            <w:t>Click here to enter text.</w:t>
          </w:r>
        </w:p>
      </w:docPartBody>
    </w:docPart>
    <w:docPart>
      <w:docPartPr>
        <w:name w:val="CAAA69666E30448193DBCE6BDB683F5C"/>
        <w:category>
          <w:name w:val="General"/>
          <w:gallery w:val="placeholder"/>
        </w:category>
        <w:types>
          <w:type w:val="bbPlcHdr"/>
        </w:types>
        <w:behaviors>
          <w:behavior w:val="content"/>
        </w:behaviors>
        <w:guid w:val="{286964C5-B6F1-415A-8E0B-6416AD1BC706}"/>
      </w:docPartPr>
      <w:docPartBody>
        <w:p w:rsidR="00E22C3D" w:rsidRDefault="00BF072C" w:rsidP="00BF072C">
          <w:pPr>
            <w:pStyle w:val="CAAA69666E30448193DBCE6BDB683F5C6"/>
          </w:pPr>
          <w:r w:rsidRPr="00EF18C7">
            <w:rPr>
              <w:rStyle w:val="PlaceholderText"/>
              <w:rFonts w:asciiTheme="minorHAnsi" w:hAnsiTheme="minorHAnsi" w:cstheme="minorHAnsi"/>
              <w:b/>
              <w:color w:val="auto"/>
              <w:sz w:val="20"/>
              <w:szCs w:val="16"/>
            </w:rPr>
            <w:t>Click here to enter text.</w:t>
          </w:r>
        </w:p>
      </w:docPartBody>
    </w:docPart>
    <w:docPart>
      <w:docPartPr>
        <w:name w:val="5281821CEC1C44F48342AF94F5366E7C"/>
        <w:category>
          <w:name w:val="General"/>
          <w:gallery w:val="placeholder"/>
        </w:category>
        <w:types>
          <w:type w:val="bbPlcHdr"/>
        </w:types>
        <w:behaviors>
          <w:behavior w:val="content"/>
        </w:behaviors>
        <w:guid w:val="{B1B0977C-3E84-43A9-BC65-85FC2FD96A74}"/>
      </w:docPartPr>
      <w:docPartBody>
        <w:p w:rsidR="00E22C3D" w:rsidRDefault="00BF072C" w:rsidP="00BF072C">
          <w:pPr>
            <w:pStyle w:val="5281821CEC1C44F48342AF94F5366E7C6"/>
          </w:pPr>
          <w:r w:rsidRPr="00EF18C7">
            <w:rPr>
              <w:rStyle w:val="PlaceholderText"/>
              <w:rFonts w:asciiTheme="minorHAnsi" w:hAnsiTheme="minorHAnsi" w:cstheme="minorHAnsi"/>
              <w:b/>
              <w:color w:val="auto"/>
              <w:sz w:val="20"/>
              <w:szCs w:val="16"/>
            </w:rPr>
            <w:t>Click here to enter text.</w:t>
          </w:r>
        </w:p>
      </w:docPartBody>
    </w:docPart>
    <w:docPart>
      <w:docPartPr>
        <w:name w:val="AB86EEB303AB4E16B833F5D77FD08504"/>
        <w:category>
          <w:name w:val="General"/>
          <w:gallery w:val="placeholder"/>
        </w:category>
        <w:types>
          <w:type w:val="bbPlcHdr"/>
        </w:types>
        <w:behaviors>
          <w:behavior w:val="content"/>
        </w:behaviors>
        <w:guid w:val="{DF4442B3-6A6C-4C84-9843-EE88536F92D7}"/>
      </w:docPartPr>
      <w:docPartBody>
        <w:p w:rsidR="00E22C3D" w:rsidRDefault="00BF072C" w:rsidP="00BF072C">
          <w:pPr>
            <w:pStyle w:val="AB86EEB303AB4E16B833F5D77FD085046"/>
          </w:pPr>
          <w:r w:rsidRPr="00EF18C7">
            <w:rPr>
              <w:rStyle w:val="PlaceholderText"/>
              <w:rFonts w:asciiTheme="minorHAnsi" w:hAnsiTheme="minorHAnsi" w:cstheme="minorHAnsi"/>
              <w:b/>
              <w:color w:val="auto"/>
              <w:sz w:val="20"/>
              <w:szCs w:val="16"/>
            </w:rPr>
            <w:t>Click here to enter text.</w:t>
          </w:r>
        </w:p>
      </w:docPartBody>
    </w:docPart>
    <w:docPart>
      <w:docPartPr>
        <w:name w:val="F579C061C0B447E5BE19599F97C14654"/>
        <w:category>
          <w:name w:val="General"/>
          <w:gallery w:val="placeholder"/>
        </w:category>
        <w:types>
          <w:type w:val="bbPlcHdr"/>
        </w:types>
        <w:behaviors>
          <w:behavior w:val="content"/>
        </w:behaviors>
        <w:guid w:val="{7F45879B-086F-4FE0-94EE-FA7FFCFAF44B}"/>
      </w:docPartPr>
      <w:docPartBody>
        <w:p w:rsidR="00E22C3D" w:rsidRDefault="00BF072C" w:rsidP="00BF072C">
          <w:pPr>
            <w:pStyle w:val="F579C061C0B447E5BE19599F97C146546"/>
          </w:pPr>
          <w:r w:rsidRPr="00EF18C7">
            <w:rPr>
              <w:rStyle w:val="PlaceholderText"/>
              <w:rFonts w:asciiTheme="minorHAnsi" w:hAnsiTheme="minorHAnsi" w:cstheme="minorHAnsi"/>
              <w:b/>
              <w:color w:val="auto"/>
              <w:sz w:val="20"/>
              <w:szCs w:val="16"/>
            </w:rPr>
            <w:t>Click here to enter text.</w:t>
          </w:r>
        </w:p>
      </w:docPartBody>
    </w:docPart>
    <w:docPart>
      <w:docPartPr>
        <w:name w:val="F3387845229D4498AF573BE925ED28C8"/>
        <w:category>
          <w:name w:val="General"/>
          <w:gallery w:val="placeholder"/>
        </w:category>
        <w:types>
          <w:type w:val="bbPlcHdr"/>
        </w:types>
        <w:behaviors>
          <w:behavior w:val="content"/>
        </w:behaviors>
        <w:guid w:val="{FE16B43F-B229-40D5-995B-408ECF0F73E9}"/>
      </w:docPartPr>
      <w:docPartBody>
        <w:p w:rsidR="00E22C3D" w:rsidRDefault="00BF072C" w:rsidP="00BF072C">
          <w:pPr>
            <w:pStyle w:val="F3387845229D4498AF573BE925ED28C86"/>
          </w:pPr>
          <w:r w:rsidRPr="00EF18C7">
            <w:rPr>
              <w:rStyle w:val="PlaceholderText"/>
              <w:rFonts w:asciiTheme="minorHAnsi" w:hAnsiTheme="minorHAnsi" w:cstheme="minorHAnsi"/>
              <w:b/>
              <w:color w:val="auto"/>
              <w:sz w:val="20"/>
              <w:szCs w:val="16"/>
            </w:rPr>
            <w:t>Click here to enter text.</w:t>
          </w:r>
        </w:p>
      </w:docPartBody>
    </w:docPart>
    <w:docPart>
      <w:docPartPr>
        <w:name w:val="8C1BC76713674BCAB0FE20BDE88C2B0B"/>
        <w:category>
          <w:name w:val="General"/>
          <w:gallery w:val="placeholder"/>
        </w:category>
        <w:types>
          <w:type w:val="bbPlcHdr"/>
        </w:types>
        <w:behaviors>
          <w:behavior w:val="content"/>
        </w:behaviors>
        <w:guid w:val="{881F2058-7755-438B-948B-B48918AEC0A0}"/>
      </w:docPartPr>
      <w:docPartBody>
        <w:p w:rsidR="00E22C3D" w:rsidRDefault="00BF072C" w:rsidP="00BF072C">
          <w:pPr>
            <w:pStyle w:val="8C1BC76713674BCAB0FE20BDE88C2B0B6"/>
          </w:pPr>
          <w:r w:rsidRPr="00AB6874">
            <w:rPr>
              <w:rStyle w:val="PlaceholderText"/>
            </w:rPr>
            <w:t>Click here to enter text.</w:t>
          </w:r>
        </w:p>
      </w:docPartBody>
    </w:docPart>
    <w:docPart>
      <w:docPartPr>
        <w:name w:val="3808D12B08974C67A8E5C4B66C7ED50C"/>
        <w:category>
          <w:name w:val="General"/>
          <w:gallery w:val="placeholder"/>
        </w:category>
        <w:types>
          <w:type w:val="bbPlcHdr"/>
        </w:types>
        <w:behaviors>
          <w:behavior w:val="content"/>
        </w:behaviors>
        <w:guid w:val="{5F250407-81F5-4926-951A-2895E3F88824}"/>
      </w:docPartPr>
      <w:docPartBody>
        <w:p w:rsidR="00E22C3D" w:rsidRDefault="00BF072C" w:rsidP="00BF072C">
          <w:pPr>
            <w:pStyle w:val="3808D12B08974C67A8E5C4B66C7ED50C6"/>
          </w:pPr>
          <w:r w:rsidRPr="00944DE4">
            <w:rPr>
              <w:rStyle w:val="PlaceholderText"/>
            </w:rPr>
            <w:t>Click here to enter text.</w:t>
          </w:r>
        </w:p>
      </w:docPartBody>
    </w:docPart>
    <w:docPart>
      <w:docPartPr>
        <w:name w:val="349AE74226504780B3BB508BC9F76F7C"/>
        <w:category>
          <w:name w:val="General"/>
          <w:gallery w:val="placeholder"/>
        </w:category>
        <w:types>
          <w:type w:val="bbPlcHdr"/>
        </w:types>
        <w:behaviors>
          <w:behavior w:val="content"/>
        </w:behaviors>
        <w:guid w:val="{3E7F1697-5424-4C5A-96E5-68880DECAB8F}"/>
      </w:docPartPr>
      <w:docPartBody>
        <w:p w:rsidR="00E22C3D" w:rsidRDefault="00BF072C" w:rsidP="00BF072C">
          <w:pPr>
            <w:pStyle w:val="349AE74226504780B3BB508BC9F76F7C6"/>
          </w:pPr>
          <w:r w:rsidRPr="00944DE4">
            <w:rPr>
              <w:rStyle w:val="PlaceholderText"/>
            </w:rPr>
            <w:t>Click here to enter text.</w:t>
          </w:r>
        </w:p>
      </w:docPartBody>
    </w:docPart>
    <w:docPart>
      <w:docPartPr>
        <w:name w:val="27BD79698C244875AB0CCDBB7896C08B"/>
        <w:category>
          <w:name w:val="General"/>
          <w:gallery w:val="placeholder"/>
        </w:category>
        <w:types>
          <w:type w:val="bbPlcHdr"/>
        </w:types>
        <w:behaviors>
          <w:behavior w:val="content"/>
        </w:behaviors>
        <w:guid w:val="{40A65182-1940-4F83-876A-30EF6DCB3949}"/>
      </w:docPartPr>
      <w:docPartBody>
        <w:p w:rsidR="00E22C3D" w:rsidRDefault="00BF072C" w:rsidP="00BF072C">
          <w:pPr>
            <w:pStyle w:val="27BD79698C244875AB0CCDBB7896C08B6"/>
          </w:pPr>
          <w:r w:rsidRPr="00944DE4">
            <w:rPr>
              <w:rStyle w:val="PlaceholderText"/>
            </w:rPr>
            <w:t>Click here to enter text.</w:t>
          </w:r>
        </w:p>
      </w:docPartBody>
    </w:docPart>
    <w:docPart>
      <w:docPartPr>
        <w:name w:val="0447EC91E68248B5B87E755689B2259C"/>
        <w:category>
          <w:name w:val="General"/>
          <w:gallery w:val="placeholder"/>
        </w:category>
        <w:types>
          <w:type w:val="bbPlcHdr"/>
        </w:types>
        <w:behaviors>
          <w:behavior w:val="content"/>
        </w:behaviors>
        <w:guid w:val="{0B0A219F-C226-424A-8414-99DBD6F55D6D}"/>
      </w:docPartPr>
      <w:docPartBody>
        <w:p w:rsidR="00E22C3D" w:rsidRDefault="00BF072C" w:rsidP="00BF072C">
          <w:pPr>
            <w:pStyle w:val="0447EC91E68248B5B87E755689B2259C6"/>
          </w:pPr>
          <w:r w:rsidRPr="009E5AF2">
            <w:rPr>
              <w:rStyle w:val="PlaceholderText"/>
              <w:rFonts w:asciiTheme="minorHAnsi" w:hAnsiTheme="minorHAnsi" w:cstheme="minorHAnsi"/>
              <w:b/>
              <w:color w:val="auto"/>
              <w:sz w:val="20"/>
              <w:szCs w:val="16"/>
            </w:rPr>
            <w:t>Click here to enter text.</w:t>
          </w:r>
        </w:p>
      </w:docPartBody>
    </w:docPart>
    <w:docPart>
      <w:docPartPr>
        <w:name w:val="481F6DAE35E243388A077BC8B7C51364"/>
        <w:category>
          <w:name w:val="General"/>
          <w:gallery w:val="placeholder"/>
        </w:category>
        <w:types>
          <w:type w:val="bbPlcHdr"/>
        </w:types>
        <w:behaviors>
          <w:behavior w:val="content"/>
        </w:behaviors>
        <w:guid w:val="{AAC77B8E-DFE8-44D9-BED3-1D65BE5212D1}"/>
      </w:docPartPr>
      <w:docPartBody>
        <w:p w:rsidR="00E22C3D" w:rsidRDefault="00BF072C" w:rsidP="00BF072C">
          <w:pPr>
            <w:pStyle w:val="481F6DAE35E243388A077BC8B7C513646"/>
          </w:pPr>
          <w:r w:rsidRPr="009E5AF2">
            <w:rPr>
              <w:rStyle w:val="PlaceholderText"/>
              <w:rFonts w:asciiTheme="minorHAnsi" w:hAnsiTheme="minorHAnsi" w:cstheme="minorHAnsi"/>
              <w:b/>
              <w:color w:val="auto"/>
              <w:sz w:val="20"/>
              <w:szCs w:val="16"/>
            </w:rPr>
            <w:t>Click here to enter text.</w:t>
          </w:r>
        </w:p>
      </w:docPartBody>
    </w:docPart>
    <w:docPart>
      <w:docPartPr>
        <w:name w:val="F1D52D18CA43493FB3DE192B293D8A34"/>
        <w:category>
          <w:name w:val="General"/>
          <w:gallery w:val="placeholder"/>
        </w:category>
        <w:types>
          <w:type w:val="bbPlcHdr"/>
        </w:types>
        <w:behaviors>
          <w:behavior w:val="content"/>
        </w:behaviors>
        <w:guid w:val="{A6747B7B-D95F-49BD-ADFB-E35DA9D0D960}"/>
      </w:docPartPr>
      <w:docPartBody>
        <w:p w:rsidR="00E22C3D" w:rsidRDefault="00BF072C" w:rsidP="00BF072C">
          <w:pPr>
            <w:pStyle w:val="F1D52D18CA43493FB3DE192B293D8A346"/>
          </w:pPr>
          <w:r w:rsidRPr="009E5AF2">
            <w:rPr>
              <w:rStyle w:val="PlaceholderText"/>
              <w:rFonts w:asciiTheme="minorHAnsi" w:hAnsiTheme="minorHAnsi" w:cstheme="minorHAnsi"/>
              <w:b/>
              <w:color w:val="auto"/>
              <w:sz w:val="20"/>
              <w:szCs w:val="16"/>
            </w:rPr>
            <w:t>Click here to enter text.</w:t>
          </w:r>
        </w:p>
      </w:docPartBody>
    </w:docPart>
    <w:docPart>
      <w:docPartPr>
        <w:name w:val="7E062B3A6D524A69A2489A5056600517"/>
        <w:category>
          <w:name w:val="General"/>
          <w:gallery w:val="placeholder"/>
        </w:category>
        <w:types>
          <w:type w:val="bbPlcHdr"/>
        </w:types>
        <w:behaviors>
          <w:behavior w:val="content"/>
        </w:behaviors>
        <w:guid w:val="{13B9A054-0188-4595-AFE5-C91514FD514C}"/>
      </w:docPartPr>
      <w:docPartBody>
        <w:p w:rsidR="00E22C3D" w:rsidRDefault="00BF072C" w:rsidP="00BF072C">
          <w:pPr>
            <w:pStyle w:val="7E062B3A6D524A69A2489A50566005176"/>
          </w:pPr>
          <w:r w:rsidRPr="00EF18C7">
            <w:rPr>
              <w:rStyle w:val="PlaceholderText"/>
              <w:rFonts w:asciiTheme="minorHAnsi" w:hAnsiTheme="minorHAnsi" w:cstheme="minorHAnsi"/>
              <w:b/>
              <w:color w:val="auto"/>
              <w:sz w:val="20"/>
              <w:szCs w:val="16"/>
            </w:rPr>
            <w:t>Click here to enter text.</w:t>
          </w:r>
        </w:p>
      </w:docPartBody>
    </w:docPart>
    <w:docPart>
      <w:docPartPr>
        <w:name w:val="3F393F4AD8C1486BB7F618F4A6304EC4"/>
        <w:category>
          <w:name w:val="General"/>
          <w:gallery w:val="placeholder"/>
        </w:category>
        <w:types>
          <w:type w:val="bbPlcHdr"/>
        </w:types>
        <w:behaviors>
          <w:behavior w:val="content"/>
        </w:behaviors>
        <w:guid w:val="{5001AC8E-B2FB-4F07-AD47-E410FE11CE00}"/>
      </w:docPartPr>
      <w:docPartBody>
        <w:p w:rsidR="00E22C3D" w:rsidRDefault="00BF072C" w:rsidP="00BF072C">
          <w:pPr>
            <w:pStyle w:val="3F393F4AD8C1486BB7F618F4A6304EC46"/>
          </w:pPr>
          <w:r w:rsidRPr="00EF18C7">
            <w:rPr>
              <w:rStyle w:val="PlaceholderText"/>
              <w:rFonts w:asciiTheme="minorHAnsi" w:hAnsiTheme="minorHAnsi" w:cstheme="minorHAnsi"/>
              <w:b/>
              <w:color w:val="auto"/>
              <w:sz w:val="20"/>
              <w:szCs w:val="16"/>
            </w:rPr>
            <w:t>Click here to enter text.</w:t>
          </w:r>
        </w:p>
      </w:docPartBody>
    </w:docPart>
    <w:docPart>
      <w:docPartPr>
        <w:name w:val="271E6C74EF0C441DA29B62F3562B4F83"/>
        <w:category>
          <w:name w:val="General"/>
          <w:gallery w:val="placeholder"/>
        </w:category>
        <w:types>
          <w:type w:val="bbPlcHdr"/>
        </w:types>
        <w:behaviors>
          <w:behavior w:val="content"/>
        </w:behaviors>
        <w:guid w:val="{FB892F4A-CFEB-49F1-A4D4-F7C295662961}"/>
      </w:docPartPr>
      <w:docPartBody>
        <w:p w:rsidR="00E22C3D" w:rsidRDefault="00BF072C" w:rsidP="00BF072C">
          <w:pPr>
            <w:pStyle w:val="271E6C74EF0C441DA29B62F3562B4F836"/>
          </w:pPr>
          <w:r w:rsidRPr="00EF18C7">
            <w:rPr>
              <w:rStyle w:val="PlaceholderText"/>
              <w:rFonts w:asciiTheme="minorHAnsi" w:hAnsiTheme="minorHAnsi" w:cstheme="minorHAnsi"/>
              <w:b/>
              <w:color w:val="auto"/>
              <w:sz w:val="20"/>
              <w:szCs w:val="16"/>
            </w:rPr>
            <w:t>Click here to enter text.</w:t>
          </w:r>
        </w:p>
      </w:docPartBody>
    </w:docPart>
    <w:docPart>
      <w:docPartPr>
        <w:name w:val="B63CDDDFD30E493E9B369D6DBFC23A0A"/>
        <w:category>
          <w:name w:val="General"/>
          <w:gallery w:val="placeholder"/>
        </w:category>
        <w:types>
          <w:type w:val="bbPlcHdr"/>
        </w:types>
        <w:behaviors>
          <w:behavior w:val="content"/>
        </w:behaviors>
        <w:guid w:val="{9BF3B9F8-E8FB-4949-9D15-4604D7BC545D}"/>
      </w:docPartPr>
      <w:docPartBody>
        <w:p w:rsidR="00E22C3D" w:rsidRDefault="00BF072C" w:rsidP="00BF072C">
          <w:pPr>
            <w:pStyle w:val="B63CDDDFD30E493E9B369D6DBFC23A0A6"/>
          </w:pPr>
          <w:r w:rsidRPr="00EF18C7">
            <w:rPr>
              <w:rStyle w:val="PlaceholderText"/>
              <w:rFonts w:asciiTheme="minorHAnsi" w:hAnsiTheme="minorHAnsi" w:cstheme="minorHAnsi"/>
              <w:b/>
              <w:color w:val="auto"/>
              <w:sz w:val="20"/>
              <w:szCs w:val="16"/>
            </w:rPr>
            <w:t>Click here to enter text.</w:t>
          </w:r>
        </w:p>
      </w:docPartBody>
    </w:docPart>
    <w:docPart>
      <w:docPartPr>
        <w:name w:val="30F5A936627B44E2B47BE374E93F6D28"/>
        <w:category>
          <w:name w:val="General"/>
          <w:gallery w:val="placeholder"/>
        </w:category>
        <w:types>
          <w:type w:val="bbPlcHdr"/>
        </w:types>
        <w:behaviors>
          <w:behavior w:val="content"/>
        </w:behaviors>
        <w:guid w:val="{22D63591-8B95-42FB-AD9D-6817EAEFC2C9}"/>
      </w:docPartPr>
      <w:docPartBody>
        <w:p w:rsidR="00E22C3D" w:rsidRDefault="00BF072C" w:rsidP="00BF072C">
          <w:pPr>
            <w:pStyle w:val="30F5A936627B44E2B47BE374E93F6D286"/>
          </w:pPr>
          <w:r w:rsidRPr="00EF18C7">
            <w:rPr>
              <w:rStyle w:val="PlaceholderText"/>
              <w:rFonts w:asciiTheme="minorHAnsi" w:hAnsiTheme="minorHAnsi" w:cstheme="minorHAnsi"/>
              <w:b/>
              <w:color w:val="auto"/>
              <w:sz w:val="20"/>
              <w:szCs w:val="16"/>
            </w:rPr>
            <w:t>Click here to enter text.</w:t>
          </w:r>
        </w:p>
      </w:docPartBody>
    </w:docPart>
    <w:docPart>
      <w:docPartPr>
        <w:name w:val="74A0CBEC542B4EA98F2093FF297C8658"/>
        <w:category>
          <w:name w:val="General"/>
          <w:gallery w:val="placeholder"/>
        </w:category>
        <w:types>
          <w:type w:val="bbPlcHdr"/>
        </w:types>
        <w:behaviors>
          <w:behavior w:val="content"/>
        </w:behaviors>
        <w:guid w:val="{77761A31-21EC-4990-B1F7-7A73BD63F79A}"/>
      </w:docPartPr>
      <w:docPartBody>
        <w:p w:rsidR="00E22C3D" w:rsidRDefault="00BF072C" w:rsidP="00BF072C">
          <w:pPr>
            <w:pStyle w:val="74A0CBEC542B4EA98F2093FF297C86586"/>
          </w:pPr>
          <w:r w:rsidRPr="00AB6874">
            <w:rPr>
              <w:rStyle w:val="PlaceholderText"/>
            </w:rPr>
            <w:t>Click here to enter text.</w:t>
          </w:r>
        </w:p>
      </w:docPartBody>
    </w:docPart>
    <w:docPart>
      <w:docPartPr>
        <w:name w:val="7A20549EB7064F1A9D9089F712B9E7CF"/>
        <w:category>
          <w:name w:val="General"/>
          <w:gallery w:val="placeholder"/>
        </w:category>
        <w:types>
          <w:type w:val="bbPlcHdr"/>
        </w:types>
        <w:behaviors>
          <w:behavior w:val="content"/>
        </w:behaviors>
        <w:guid w:val="{DF6CEE07-EA22-4202-95C3-8740FDF3CF51}"/>
      </w:docPartPr>
      <w:docPartBody>
        <w:p w:rsidR="00E22C3D" w:rsidRDefault="00BF072C" w:rsidP="00BF072C">
          <w:pPr>
            <w:pStyle w:val="7A20549EB7064F1A9D9089F712B9E7CF6"/>
          </w:pPr>
          <w:r w:rsidRPr="00944DE4">
            <w:rPr>
              <w:rStyle w:val="PlaceholderText"/>
            </w:rPr>
            <w:t>Click here to enter text.</w:t>
          </w:r>
        </w:p>
      </w:docPartBody>
    </w:docPart>
    <w:docPart>
      <w:docPartPr>
        <w:name w:val="6F3FFC2AA9E949C789C45F88E23AB189"/>
        <w:category>
          <w:name w:val="General"/>
          <w:gallery w:val="placeholder"/>
        </w:category>
        <w:types>
          <w:type w:val="bbPlcHdr"/>
        </w:types>
        <w:behaviors>
          <w:behavior w:val="content"/>
        </w:behaviors>
        <w:guid w:val="{59AAAF04-F2F8-4CC7-9660-E0B050A61DC2}"/>
      </w:docPartPr>
      <w:docPartBody>
        <w:p w:rsidR="00E22C3D" w:rsidRDefault="00BF072C" w:rsidP="00BF072C">
          <w:pPr>
            <w:pStyle w:val="6F3FFC2AA9E949C789C45F88E23AB1896"/>
          </w:pPr>
          <w:r w:rsidRPr="00944DE4">
            <w:rPr>
              <w:rStyle w:val="PlaceholderText"/>
            </w:rPr>
            <w:t>Click here to enter text.</w:t>
          </w:r>
        </w:p>
      </w:docPartBody>
    </w:docPart>
    <w:docPart>
      <w:docPartPr>
        <w:name w:val="E729EFB5343343ED873F66EC518964FF"/>
        <w:category>
          <w:name w:val="General"/>
          <w:gallery w:val="placeholder"/>
        </w:category>
        <w:types>
          <w:type w:val="bbPlcHdr"/>
        </w:types>
        <w:behaviors>
          <w:behavior w:val="content"/>
        </w:behaviors>
        <w:guid w:val="{B5D95C8D-085A-42A0-8FBF-C053475ABDD7}"/>
      </w:docPartPr>
      <w:docPartBody>
        <w:p w:rsidR="00E22C3D" w:rsidRDefault="00BF072C" w:rsidP="00BF072C">
          <w:pPr>
            <w:pStyle w:val="E729EFB5343343ED873F66EC518964FF6"/>
          </w:pPr>
          <w:r w:rsidRPr="00944DE4">
            <w:rPr>
              <w:rStyle w:val="PlaceholderText"/>
            </w:rPr>
            <w:t>Click here to enter text.</w:t>
          </w:r>
        </w:p>
      </w:docPartBody>
    </w:docPart>
    <w:docPart>
      <w:docPartPr>
        <w:name w:val="3BE031D37A8E45FD8958244AED27F63E"/>
        <w:category>
          <w:name w:val="General"/>
          <w:gallery w:val="placeholder"/>
        </w:category>
        <w:types>
          <w:type w:val="bbPlcHdr"/>
        </w:types>
        <w:behaviors>
          <w:behavior w:val="content"/>
        </w:behaviors>
        <w:guid w:val="{52B773EC-6D55-49AC-8142-B4A4B7D97640}"/>
      </w:docPartPr>
      <w:docPartBody>
        <w:p w:rsidR="00E22C3D" w:rsidRDefault="00BF072C" w:rsidP="00BF072C">
          <w:pPr>
            <w:pStyle w:val="3BE031D37A8E45FD8958244AED27F63E6"/>
          </w:pPr>
          <w:r w:rsidRPr="009E5AF2">
            <w:rPr>
              <w:rStyle w:val="PlaceholderText"/>
              <w:rFonts w:asciiTheme="minorHAnsi" w:hAnsiTheme="minorHAnsi" w:cstheme="minorHAnsi"/>
              <w:b/>
              <w:color w:val="auto"/>
              <w:sz w:val="20"/>
              <w:szCs w:val="16"/>
            </w:rPr>
            <w:t>Click here to enter text.</w:t>
          </w:r>
        </w:p>
      </w:docPartBody>
    </w:docPart>
    <w:docPart>
      <w:docPartPr>
        <w:name w:val="F32C1BB187564A3281D0484F416C4A31"/>
        <w:category>
          <w:name w:val="General"/>
          <w:gallery w:val="placeholder"/>
        </w:category>
        <w:types>
          <w:type w:val="bbPlcHdr"/>
        </w:types>
        <w:behaviors>
          <w:behavior w:val="content"/>
        </w:behaviors>
        <w:guid w:val="{5FD3E2F5-CA13-4437-B24B-5B84A4AB02A6}"/>
      </w:docPartPr>
      <w:docPartBody>
        <w:p w:rsidR="00E22C3D" w:rsidRDefault="00BF072C" w:rsidP="00BF072C">
          <w:pPr>
            <w:pStyle w:val="F32C1BB187564A3281D0484F416C4A316"/>
          </w:pPr>
          <w:r w:rsidRPr="009E5AF2">
            <w:rPr>
              <w:rStyle w:val="PlaceholderText"/>
              <w:rFonts w:asciiTheme="minorHAnsi" w:hAnsiTheme="minorHAnsi" w:cstheme="minorHAnsi"/>
              <w:b/>
              <w:color w:val="auto"/>
              <w:sz w:val="20"/>
              <w:szCs w:val="16"/>
            </w:rPr>
            <w:t>Click here to enter text.</w:t>
          </w:r>
        </w:p>
      </w:docPartBody>
    </w:docPart>
    <w:docPart>
      <w:docPartPr>
        <w:name w:val="0920E40E148F4B5E9A25EEC4D1E6790A"/>
        <w:category>
          <w:name w:val="General"/>
          <w:gallery w:val="placeholder"/>
        </w:category>
        <w:types>
          <w:type w:val="bbPlcHdr"/>
        </w:types>
        <w:behaviors>
          <w:behavior w:val="content"/>
        </w:behaviors>
        <w:guid w:val="{6854F6BE-4CC0-4225-A341-21A6AC96FD76}"/>
      </w:docPartPr>
      <w:docPartBody>
        <w:p w:rsidR="00E22C3D" w:rsidRDefault="00BF072C" w:rsidP="00BF072C">
          <w:pPr>
            <w:pStyle w:val="0920E40E148F4B5E9A25EEC4D1E6790A6"/>
          </w:pPr>
          <w:r w:rsidRPr="009E5AF2">
            <w:rPr>
              <w:rStyle w:val="PlaceholderText"/>
              <w:rFonts w:asciiTheme="minorHAnsi" w:hAnsiTheme="minorHAnsi" w:cstheme="minorHAnsi"/>
              <w:b/>
              <w:color w:val="auto"/>
              <w:sz w:val="20"/>
              <w:szCs w:val="16"/>
            </w:rPr>
            <w:t>Click here to enter text.</w:t>
          </w:r>
        </w:p>
      </w:docPartBody>
    </w:docPart>
    <w:docPart>
      <w:docPartPr>
        <w:name w:val="17E241D6CAE14B8D892C345479455FFA"/>
        <w:category>
          <w:name w:val="General"/>
          <w:gallery w:val="placeholder"/>
        </w:category>
        <w:types>
          <w:type w:val="bbPlcHdr"/>
        </w:types>
        <w:behaviors>
          <w:behavior w:val="content"/>
        </w:behaviors>
        <w:guid w:val="{A41C409B-177F-45A0-9BB5-04067311FA2B}"/>
      </w:docPartPr>
      <w:docPartBody>
        <w:p w:rsidR="00E22C3D" w:rsidRDefault="00BF072C" w:rsidP="00BF072C">
          <w:pPr>
            <w:pStyle w:val="17E241D6CAE14B8D892C345479455FFA6"/>
          </w:pPr>
          <w:r w:rsidRPr="00EF18C7">
            <w:rPr>
              <w:rStyle w:val="PlaceholderText"/>
              <w:rFonts w:asciiTheme="minorHAnsi" w:hAnsiTheme="minorHAnsi" w:cstheme="minorHAnsi"/>
              <w:b/>
              <w:color w:val="auto"/>
              <w:sz w:val="20"/>
              <w:szCs w:val="16"/>
            </w:rPr>
            <w:t>Click here to enter text.</w:t>
          </w:r>
        </w:p>
      </w:docPartBody>
    </w:docPart>
    <w:docPart>
      <w:docPartPr>
        <w:name w:val="73D428DABAD74D878865DC8F90F91778"/>
        <w:category>
          <w:name w:val="General"/>
          <w:gallery w:val="placeholder"/>
        </w:category>
        <w:types>
          <w:type w:val="bbPlcHdr"/>
        </w:types>
        <w:behaviors>
          <w:behavior w:val="content"/>
        </w:behaviors>
        <w:guid w:val="{39F5099E-46DF-46D3-8245-AB94D98FE0AB}"/>
      </w:docPartPr>
      <w:docPartBody>
        <w:p w:rsidR="00E22C3D" w:rsidRDefault="00BF072C" w:rsidP="00BF072C">
          <w:pPr>
            <w:pStyle w:val="73D428DABAD74D878865DC8F90F917786"/>
          </w:pPr>
          <w:r w:rsidRPr="00EF18C7">
            <w:rPr>
              <w:rStyle w:val="PlaceholderText"/>
              <w:rFonts w:asciiTheme="minorHAnsi" w:hAnsiTheme="minorHAnsi" w:cstheme="minorHAnsi"/>
              <w:b/>
              <w:color w:val="auto"/>
              <w:sz w:val="20"/>
              <w:szCs w:val="16"/>
            </w:rPr>
            <w:t>Click here to enter text.</w:t>
          </w:r>
        </w:p>
      </w:docPartBody>
    </w:docPart>
    <w:docPart>
      <w:docPartPr>
        <w:name w:val="037D21FABB5E4EE2BA0E23C7D2DB3E33"/>
        <w:category>
          <w:name w:val="General"/>
          <w:gallery w:val="placeholder"/>
        </w:category>
        <w:types>
          <w:type w:val="bbPlcHdr"/>
        </w:types>
        <w:behaviors>
          <w:behavior w:val="content"/>
        </w:behaviors>
        <w:guid w:val="{48EB9E8F-C74B-4BD5-AB13-227336957548}"/>
      </w:docPartPr>
      <w:docPartBody>
        <w:p w:rsidR="00E22C3D" w:rsidRDefault="00BF072C" w:rsidP="00BF072C">
          <w:pPr>
            <w:pStyle w:val="037D21FABB5E4EE2BA0E23C7D2DB3E336"/>
          </w:pPr>
          <w:r w:rsidRPr="00EF18C7">
            <w:rPr>
              <w:rStyle w:val="PlaceholderText"/>
              <w:rFonts w:asciiTheme="minorHAnsi" w:hAnsiTheme="minorHAnsi" w:cstheme="minorHAnsi"/>
              <w:b/>
              <w:color w:val="auto"/>
              <w:sz w:val="20"/>
              <w:szCs w:val="16"/>
            </w:rPr>
            <w:t>Click here to enter text.</w:t>
          </w:r>
        </w:p>
      </w:docPartBody>
    </w:docPart>
    <w:docPart>
      <w:docPartPr>
        <w:name w:val="1EDD0E0EDD0547C789645F43D76F886C"/>
        <w:category>
          <w:name w:val="General"/>
          <w:gallery w:val="placeholder"/>
        </w:category>
        <w:types>
          <w:type w:val="bbPlcHdr"/>
        </w:types>
        <w:behaviors>
          <w:behavior w:val="content"/>
        </w:behaviors>
        <w:guid w:val="{8536E10B-DE80-4C34-851F-541558325FD0}"/>
      </w:docPartPr>
      <w:docPartBody>
        <w:p w:rsidR="00E22C3D" w:rsidRDefault="00BF072C" w:rsidP="00BF072C">
          <w:pPr>
            <w:pStyle w:val="1EDD0E0EDD0547C789645F43D76F886C6"/>
          </w:pPr>
          <w:r w:rsidRPr="00EF18C7">
            <w:rPr>
              <w:rStyle w:val="PlaceholderText"/>
              <w:rFonts w:asciiTheme="minorHAnsi" w:hAnsiTheme="minorHAnsi" w:cstheme="minorHAnsi"/>
              <w:b/>
              <w:color w:val="auto"/>
              <w:sz w:val="20"/>
              <w:szCs w:val="16"/>
            </w:rPr>
            <w:t>Click here to enter text.</w:t>
          </w:r>
        </w:p>
      </w:docPartBody>
    </w:docPart>
    <w:docPart>
      <w:docPartPr>
        <w:name w:val="40E3BE0037184C4D8958F4D3B3C60FB0"/>
        <w:category>
          <w:name w:val="General"/>
          <w:gallery w:val="placeholder"/>
        </w:category>
        <w:types>
          <w:type w:val="bbPlcHdr"/>
        </w:types>
        <w:behaviors>
          <w:behavior w:val="content"/>
        </w:behaviors>
        <w:guid w:val="{7D8C48E8-D331-4E91-8807-307EE8426E43}"/>
      </w:docPartPr>
      <w:docPartBody>
        <w:p w:rsidR="00E22C3D" w:rsidRDefault="00BF072C" w:rsidP="00BF072C">
          <w:pPr>
            <w:pStyle w:val="40E3BE0037184C4D8958F4D3B3C60FB06"/>
          </w:pPr>
          <w:r w:rsidRPr="00EF18C7">
            <w:rPr>
              <w:rStyle w:val="PlaceholderText"/>
              <w:rFonts w:asciiTheme="minorHAnsi" w:hAnsiTheme="minorHAnsi" w:cstheme="minorHAnsi"/>
              <w:b/>
              <w:color w:val="auto"/>
              <w:sz w:val="20"/>
              <w:szCs w:val="16"/>
            </w:rPr>
            <w:t>Click here to enter text.</w:t>
          </w:r>
        </w:p>
      </w:docPartBody>
    </w:docPart>
    <w:docPart>
      <w:docPartPr>
        <w:name w:val="0988650665C0469DAE5F2E2A565E20F8"/>
        <w:category>
          <w:name w:val="General"/>
          <w:gallery w:val="placeholder"/>
        </w:category>
        <w:types>
          <w:type w:val="bbPlcHdr"/>
        </w:types>
        <w:behaviors>
          <w:behavior w:val="content"/>
        </w:behaviors>
        <w:guid w:val="{F5264F63-4FE0-4103-BC86-6DEDBA22093D}"/>
      </w:docPartPr>
      <w:docPartBody>
        <w:p w:rsidR="00BF072C" w:rsidRDefault="00BF072C" w:rsidP="00BF072C">
          <w:pPr>
            <w:pStyle w:val="0988650665C0469DAE5F2E2A565E20F85"/>
          </w:pPr>
          <w:r w:rsidRPr="00EF18C7">
            <w:rPr>
              <w:rStyle w:val="PlaceholderText"/>
              <w:color w:val="auto"/>
            </w:rPr>
            <w:t>Click here to enter text.</w:t>
          </w:r>
        </w:p>
      </w:docPartBody>
    </w:docPart>
    <w:docPart>
      <w:docPartPr>
        <w:name w:val="25DD9384C7CB43D0BE8BC6B97EA67B03"/>
        <w:category>
          <w:name w:val="General"/>
          <w:gallery w:val="placeholder"/>
        </w:category>
        <w:types>
          <w:type w:val="bbPlcHdr"/>
        </w:types>
        <w:behaviors>
          <w:behavior w:val="content"/>
        </w:behaviors>
        <w:guid w:val="{EA57D6A8-B4ED-474B-8858-C3B314D11877}"/>
      </w:docPartPr>
      <w:docPartBody>
        <w:p w:rsidR="00BF072C" w:rsidRDefault="00BF072C" w:rsidP="00BF072C">
          <w:pPr>
            <w:pStyle w:val="25DD9384C7CB43D0BE8BC6B97EA67B035"/>
          </w:pPr>
          <w:r w:rsidRPr="00EF18C7">
            <w:rPr>
              <w:rStyle w:val="PlaceholderText"/>
              <w:color w:val="auto"/>
            </w:rPr>
            <w:t>Cli</w:t>
          </w:r>
          <w:bookmarkStart w:id="0" w:name="_GoBack"/>
          <w:bookmarkEnd w:id="0"/>
          <w:r w:rsidRPr="00EF18C7">
            <w:rPr>
              <w:rStyle w:val="PlaceholderText"/>
              <w:color w:val="auto"/>
            </w:rPr>
            <w:t>ck here to enter text.</w:t>
          </w:r>
        </w:p>
      </w:docPartBody>
    </w:docPart>
    <w:docPart>
      <w:docPartPr>
        <w:name w:val="7533E448488C42E2AA1A2264507A077A"/>
        <w:category>
          <w:name w:val="General"/>
          <w:gallery w:val="placeholder"/>
        </w:category>
        <w:types>
          <w:type w:val="bbPlcHdr"/>
        </w:types>
        <w:behaviors>
          <w:behavior w:val="content"/>
        </w:behaviors>
        <w:guid w:val="{7EC37514-931C-44C5-99CB-A84E68C755D9}"/>
      </w:docPartPr>
      <w:docPartBody>
        <w:p w:rsidR="00BF072C" w:rsidRDefault="00BF072C" w:rsidP="00BF072C">
          <w:pPr>
            <w:pStyle w:val="7533E448488C42E2AA1A2264507A077A5"/>
          </w:pPr>
          <w:r w:rsidRPr="00EF18C7">
            <w:rPr>
              <w:rStyle w:val="PlaceholderText"/>
              <w:color w:val="auto"/>
            </w:rPr>
            <w:t>Click here to enter text.</w:t>
          </w:r>
        </w:p>
      </w:docPartBody>
    </w:docPart>
    <w:docPart>
      <w:docPartPr>
        <w:name w:val="245BDE16609F480898EBFC4D294A1483"/>
        <w:category>
          <w:name w:val="General"/>
          <w:gallery w:val="placeholder"/>
        </w:category>
        <w:types>
          <w:type w:val="bbPlcHdr"/>
        </w:types>
        <w:behaviors>
          <w:behavior w:val="content"/>
        </w:behaviors>
        <w:guid w:val="{525BBBF3-7FDE-40F9-8436-933A36AB9562}"/>
      </w:docPartPr>
      <w:docPartBody>
        <w:p w:rsidR="00BF072C" w:rsidRDefault="00BF072C" w:rsidP="00BF072C">
          <w:pPr>
            <w:pStyle w:val="245BDE16609F480898EBFC4D294A14835"/>
          </w:pPr>
          <w:r w:rsidRPr="00EF18C7">
            <w:rPr>
              <w:rStyle w:val="PlaceholderText"/>
              <w:color w:val="auto"/>
            </w:rPr>
            <w:t>Click here to enter text.</w:t>
          </w:r>
        </w:p>
      </w:docPartBody>
    </w:docPart>
    <w:docPart>
      <w:docPartPr>
        <w:name w:val="67A5697B1A1849A6AC7ADA9C317777C3"/>
        <w:category>
          <w:name w:val="General"/>
          <w:gallery w:val="placeholder"/>
        </w:category>
        <w:types>
          <w:type w:val="bbPlcHdr"/>
        </w:types>
        <w:behaviors>
          <w:behavior w:val="content"/>
        </w:behaviors>
        <w:guid w:val="{7C375E8D-96CA-420C-B5E5-1B4AD6A4E3C5}"/>
      </w:docPartPr>
      <w:docPartBody>
        <w:p w:rsidR="00BF072C" w:rsidRDefault="00BF072C" w:rsidP="00BF072C">
          <w:pPr>
            <w:pStyle w:val="67A5697B1A1849A6AC7ADA9C317777C35"/>
          </w:pPr>
          <w:r w:rsidRPr="00EF18C7">
            <w:rPr>
              <w:rStyle w:val="PlaceholderText"/>
              <w:color w:val="auto"/>
            </w:rPr>
            <w:t>Click here to enter text.</w:t>
          </w:r>
        </w:p>
      </w:docPartBody>
    </w:docPart>
    <w:docPart>
      <w:docPartPr>
        <w:name w:val="7040DA96571B42C3ABF3425B79E17814"/>
        <w:category>
          <w:name w:val="General"/>
          <w:gallery w:val="placeholder"/>
        </w:category>
        <w:types>
          <w:type w:val="bbPlcHdr"/>
        </w:types>
        <w:behaviors>
          <w:behavior w:val="content"/>
        </w:behaviors>
        <w:guid w:val="{ECC75B7B-3241-4146-B2AF-3BD018F1B567}"/>
      </w:docPartPr>
      <w:docPartBody>
        <w:p w:rsidR="00BF072C" w:rsidRDefault="00BF072C" w:rsidP="00BF072C">
          <w:pPr>
            <w:pStyle w:val="7040DA96571B42C3ABF3425B79E178145"/>
          </w:pPr>
          <w:r w:rsidRPr="00EF18C7">
            <w:rPr>
              <w:rStyle w:val="PlaceholderText"/>
              <w:color w:val="auto"/>
              <w:u w:val="single"/>
            </w:rPr>
            <w:t>Click here to enter text.</w:t>
          </w:r>
        </w:p>
      </w:docPartBody>
    </w:docPart>
    <w:docPart>
      <w:docPartPr>
        <w:name w:val="1DAF06660C89489DAA7E4971F2FB68A0"/>
        <w:category>
          <w:name w:val="General"/>
          <w:gallery w:val="placeholder"/>
        </w:category>
        <w:types>
          <w:type w:val="bbPlcHdr"/>
        </w:types>
        <w:behaviors>
          <w:behavior w:val="content"/>
        </w:behaviors>
        <w:guid w:val="{A456992E-814D-40E1-8F43-E6253A605F3D}"/>
      </w:docPartPr>
      <w:docPartBody>
        <w:p w:rsidR="00BF072C" w:rsidRDefault="00BF072C" w:rsidP="00BF072C">
          <w:pPr>
            <w:pStyle w:val="1DAF06660C89489DAA7E4971F2FB68A05"/>
          </w:pPr>
          <w:r w:rsidRPr="00EF18C7">
            <w:rPr>
              <w:rStyle w:val="PlaceholderText"/>
              <w:color w:val="auto"/>
              <w:sz w:val="20"/>
              <w:u w:val="single"/>
            </w:rPr>
            <w:t>Click here to enter text.</w:t>
          </w:r>
        </w:p>
      </w:docPartBody>
    </w:docPart>
    <w:docPart>
      <w:docPartPr>
        <w:name w:val="D77C5FD23BD14C408E46380732EA146B"/>
        <w:category>
          <w:name w:val="General"/>
          <w:gallery w:val="placeholder"/>
        </w:category>
        <w:types>
          <w:type w:val="bbPlcHdr"/>
        </w:types>
        <w:behaviors>
          <w:behavior w:val="content"/>
        </w:behaviors>
        <w:guid w:val="{E8C33D63-1833-4380-B3D7-B57EAE10A5B0}"/>
      </w:docPartPr>
      <w:docPartBody>
        <w:p w:rsidR="00BF072C" w:rsidRDefault="00BF072C" w:rsidP="00BF072C">
          <w:pPr>
            <w:pStyle w:val="D77C5FD23BD14C408E46380732EA146B5"/>
          </w:pPr>
          <w:r w:rsidRPr="00EF18C7">
            <w:rPr>
              <w:rStyle w:val="PlaceholderText"/>
              <w:color w:val="auto"/>
              <w:sz w:val="20"/>
              <w:u w:val="single"/>
            </w:rPr>
            <w:t>Click here to enter a date.</w:t>
          </w:r>
        </w:p>
      </w:docPartBody>
    </w:docPart>
    <w:docPart>
      <w:docPartPr>
        <w:name w:val="8B50D8DAB7CA4835A28E9A28B81C5344"/>
        <w:category>
          <w:name w:val="General"/>
          <w:gallery w:val="placeholder"/>
        </w:category>
        <w:types>
          <w:type w:val="bbPlcHdr"/>
        </w:types>
        <w:behaviors>
          <w:behavior w:val="content"/>
        </w:behaviors>
        <w:guid w:val="{2B83AD4A-C483-4C55-80D8-F01B783811C6}"/>
      </w:docPartPr>
      <w:docPartBody>
        <w:p w:rsidR="00BF072C" w:rsidRDefault="00BF072C" w:rsidP="00BF072C">
          <w:pPr>
            <w:pStyle w:val="8B50D8DAB7CA4835A28E9A28B81C53443"/>
          </w:pPr>
          <w:r w:rsidRPr="00EF18C7">
            <w:rPr>
              <w:rStyle w:val="PlaceholderText"/>
              <w:color w:val="auto"/>
            </w:rPr>
            <w:t>Click here to enter text.</w:t>
          </w:r>
        </w:p>
      </w:docPartBody>
    </w:docPart>
    <w:docPart>
      <w:docPartPr>
        <w:name w:val="CA0CE625D6C14164893DF4A3CCB89AAE"/>
        <w:category>
          <w:name w:val="General"/>
          <w:gallery w:val="placeholder"/>
        </w:category>
        <w:types>
          <w:type w:val="bbPlcHdr"/>
        </w:types>
        <w:behaviors>
          <w:behavior w:val="content"/>
        </w:behaviors>
        <w:guid w:val="{18D02AAE-2D48-49A4-BE68-E788851E1BDB}"/>
      </w:docPartPr>
      <w:docPartBody>
        <w:p w:rsidR="004840EE" w:rsidRDefault="00BF072C" w:rsidP="00BF072C">
          <w:pPr>
            <w:pStyle w:val="CA0CE625D6C14164893DF4A3CCB89AAE"/>
          </w:pPr>
          <w:r w:rsidRPr="005547D5">
            <w:rPr>
              <w:color w:val="404040" w:themeColor="text1" w:themeTint="BF"/>
              <w:sz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Premr Pro">
    <w:altName w:val="Times New Roman"/>
    <w:panose1 w:val="00000000000000000000"/>
    <w:charset w:val="00"/>
    <w:family w:val="roman"/>
    <w:notTrueType/>
    <w:pitch w:val="variable"/>
    <w:sig w:usb0="00000001" w:usb1="00000000" w:usb2="00000000" w:usb3="00000000" w:csb0="0000009F" w:csb1="00000000"/>
  </w:font>
  <w:font w:name="Helvetica 45 Light">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kzidenzGroteskBE-M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kzidenzGroteskBE-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22D59"/>
    <w:multiLevelType w:val="multilevel"/>
    <w:tmpl w:val="EA94AFDE"/>
    <w:lvl w:ilvl="0">
      <w:start w:val="1"/>
      <w:numFmt w:val="decimal"/>
      <w:pStyle w:val="1DAF06660C89489DAA7E4971F2FB68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7D"/>
    <w:rsid w:val="001553B9"/>
    <w:rsid w:val="00346C2D"/>
    <w:rsid w:val="004840EE"/>
    <w:rsid w:val="005A43D1"/>
    <w:rsid w:val="005B2BDC"/>
    <w:rsid w:val="006D15CA"/>
    <w:rsid w:val="006F64F2"/>
    <w:rsid w:val="007E3E14"/>
    <w:rsid w:val="0099317E"/>
    <w:rsid w:val="00AF3F71"/>
    <w:rsid w:val="00B671D3"/>
    <w:rsid w:val="00BF072C"/>
    <w:rsid w:val="00C40C7D"/>
    <w:rsid w:val="00E22C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72C"/>
    <w:rPr>
      <w:color w:val="808080"/>
    </w:rPr>
  </w:style>
  <w:style w:type="paragraph" w:customStyle="1" w:styleId="BA4E309524D94128A7639C0FE7D798EA">
    <w:name w:val="BA4E309524D94128A7639C0FE7D798EA"/>
    <w:rsid w:val="00C40C7D"/>
    <w:pPr>
      <w:spacing w:after="180" w:line="288" w:lineRule="auto"/>
    </w:pPr>
    <w:rPr>
      <w:color w:val="404040" w:themeColor="text1" w:themeTint="BF"/>
      <w:sz w:val="18"/>
      <w:szCs w:val="18"/>
      <w:lang w:val="en-US" w:eastAsia="ja-JP"/>
    </w:rPr>
  </w:style>
  <w:style w:type="paragraph" w:customStyle="1" w:styleId="BA4E309524D94128A7639C0FE7D798EA1">
    <w:name w:val="BA4E309524D94128A7639C0FE7D798EA1"/>
    <w:rsid w:val="00C40C7D"/>
    <w:pPr>
      <w:spacing w:after="180" w:line="288" w:lineRule="auto"/>
    </w:pPr>
    <w:rPr>
      <w:color w:val="404040" w:themeColor="text1" w:themeTint="BF"/>
      <w:sz w:val="18"/>
      <w:szCs w:val="18"/>
      <w:lang w:val="en-US" w:eastAsia="ja-JP"/>
    </w:rPr>
  </w:style>
  <w:style w:type="paragraph" w:customStyle="1" w:styleId="966694CE089D4011A3838056BA6D6821">
    <w:name w:val="966694CE089D4011A3838056BA6D6821"/>
    <w:rsid w:val="001553B9"/>
  </w:style>
  <w:style w:type="paragraph" w:customStyle="1" w:styleId="CA524A7CF9784402B5D781678D598A53">
    <w:name w:val="CA524A7CF9784402B5D781678D598A53"/>
    <w:rsid w:val="001553B9"/>
  </w:style>
  <w:style w:type="paragraph" w:customStyle="1" w:styleId="715ED6399B90441E9AD2F80A449CB032">
    <w:name w:val="715ED6399B90441E9AD2F80A449CB032"/>
    <w:rsid w:val="001553B9"/>
  </w:style>
  <w:style w:type="paragraph" w:customStyle="1" w:styleId="7790246FC8944334857C650C88B490B6">
    <w:name w:val="7790246FC8944334857C650C88B490B6"/>
    <w:rsid w:val="001553B9"/>
  </w:style>
  <w:style w:type="paragraph" w:customStyle="1" w:styleId="333E393880AA4B0785568FEDE4247F59">
    <w:name w:val="333E393880AA4B0785568FEDE4247F59"/>
    <w:rsid w:val="001553B9"/>
  </w:style>
  <w:style w:type="paragraph" w:customStyle="1" w:styleId="8257332724064B8C92477AA10D55B135">
    <w:name w:val="8257332724064B8C92477AA10D55B135"/>
    <w:rsid w:val="001553B9"/>
  </w:style>
  <w:style w:type="paragraph" w:customStyle="1" w:styleId="3B431B39C6714FB9927A608B61FE7F52">
    <w:name w:val="3B431B39C6714FB9927A608B61FE7F52"/>
    <w:rsid w:val="001553B9"/>
  </w:style>
  <w:style w:type="paragraph" w:customStyle="1" w:styleId="6AA59BF8955549C887AD0D2A1159930D">
    <w:name w:val="6AA59BF8955549C887AD0D2A1159930D"/>
    <w:rsid w:val="001553B9"/>
  </w:style>
  <w:style w:type="paragraph" w:customStyle="1" w:styleId="2C791D2B90F54195AA9626241E0EE887">
    <w:name w:val="2C791D2B90F54195AA9626241E0EE887"/>
    <w:rsid w:val="001553B9"/>
  </w:style>
  <w:style w:type="paragraph" w:customStyle="1" w:styleId="C63E6711CF5C48A89BF640AA7EE51167">
    <w:name w:val="C63E6711CF5C48A89BF640AA7EE51167"/>
    <w:rsid w:val="001553B9"/>
  </w:style>
  <w:style w:type="paragraph" w:customStyle="1" w:styleId="57EDF3E025074B3DB25162110D3AD23B">
    <w:name w:val="57EDF3E025074B3DB25162110D3AD23B"/>
    <w:rsid w:val="001553B9"/>
  </w:style>
  <w:style w:type="paragraph" w:customStyle="1" w:styleId="EEE87AB9EB3E41EA8EC42FE4B2CFEA1C">
    <w:name w:val="EEE87AB9EB3E41EA8EC42FE4B2CFEA1C"/>
    <w:rsid w:val="001553B9"/>
  </w:style>
  <w:style w:type="paragraph" w:customStyle="1" w:styleId="C0D2052F614E452ABC1DEC1AF385DC55">
    <w:name w:val="C0D2052F614E452ABC1DEC1AF385DC55"/>
    <w:rsid w:val="001553B9"/>
  </w:style>
  <w:style w:type="paragraph" w:customStyle="1" w:styleId="F67B9EFD7BE44C05BB824DC9C156CB9E">
    <w:name w:val="F67B9EFD7BE44C05BB824DC9C156CB9E"/>
    <w:rsid w:val="001553B9"/>
    <w:pPr>
      <w:spacing w:after="180" w:line="288" w:lineRule="auto"/>
    </w:pPr>
    <w:rPr>
      <w:color w:val="404040" w:themeColor="text1" w:themeTint="BF"/>
      <w:sz w:val="18"/>
      <w:szCs w:val="18"/>
      <w:lang w:val="en-US" w:eastAsia="ja-JP"/>
    </w:rPr>
  </w:style>
  <w:style w:type="paragraph" w:customStyle="1" w:styleId="C4B651F51C2443DFA78397B35FA973B4">
    <w:name w:val="C4B651F51C2443DFA78397B35FA973B4"/>
    <w:rsid w:val="001553B9"/>
    <w:pPr>
      <w:spacing w:after="180" w:line="288" w:lineRule="auto"/>
    </w:pPr>
    <w:rPr>
      <w:color w:val="404040" w:themeColor="text1" w:themeTint="BF"/>
      <w:sz w:val="18"/>
      <w:szCs w:val="18"/>
      <w:lang w:val="en-US" w:eastAsia="ja-JP"/>
    </w:rPr>
  </w:style>
  <w:style w:type="paragraph" w:customStyle="1" w:styleId="6F4970E2706940D6833BE26EDE8A4E24">
    <w:name w:val="6F4970E2706940D6833BE26EDE8A4E24"/>
    <w:rsid w:val="001553B9"/>
    <w:pPr>
      <w:spacing w:after="180" w:line="288" w:lineRule="auto"/>
    </w:pPr>
    <w:rPr>
      <w:color w:val="404040" w:themeColor="text1" w:themeTint="BF"/>
      <w:sz w:val="18"/>
      <w:szCs w:val="18"/>
      <w:lang w:val="en-US" w:eastAsia="ja-JP"/>
    </w:rPr>
  </w:style>
  <w:style w:type="paragraph" w:customStyle="1" w:styleId="B1298C2E17A64B28AB642B197B8DE283">
    <w:name w:val="B1298C2E17A64B28AB642B197B8DE283"/>
    <w:rsid w:val="001553B9"/>
    <w:pPr>
      <w:spacing w:after="180" w:line="288" w:lineRule="auto"/>
    </w:pPr>
    <w:rPr>
      <w:color w:val="404040" w:themeColor="text1" w:themeTint="BF"/>
      <w:sz w:val="18"/>
      <w:szCs w:val="18"/>
      <w:lang w:val="en-US" w:eastAsia="ja-JP"/>
    </w:rPr>
  </w:style>
  <w:style w:type="paragraph" w:customStyle="1" w:styleId="2D364AEDB4634BC88C7E0EBD29D34C94">
    <w:name w:val="2D364AEDB4634BC88C7E0EBD29D34C94"/>
    <w:rsid w:val="001553B9"/>
    <w:pPr>
      <w:spacing w:after="180" w:line="288" w:lineRule="auto"/>
    </w:pPr>
    <w:rPr>
      <w:color w:val="404040" w:themeColor="text1" w:themeTint="BF"/>
      <w:sz w:val="18"/>
      <w:szCs w:val="18"/>
      <w:lang w:val="en-US" w:eastAsia="ja-JP"/>
    </w:rPr>
  </w:style>
  <w:style w:type="paragraph" w:customStyle="1" w:styleId="2C791D2B90F54195AA9626241E0EE8871">
    <w:name w:val="2C791D2B90F54195AA9626241E0EE8871"/>
    <w:rsid w:val="001553B9"/>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6AA59BF8955549C887AD0D2A1159930D1">
    <w:name w:val="6AA59BF8955549C887AD0D2A1159930D1"/>
    <w:rsid w:val="001553B9"/>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8257332724064B8C92477AA10D55B1351">
    <w:name w:val="8257332724064B8C92477AA10D55B1351"/>
    <w:rsid w:val="001553B9"/>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3B431B39C6714FB9927A608B61FE7F521">
    <w:name w:val="3B431B39C6714FB9927A608B61FE7F521"/>
    <w:rsid w:val="001553B9"/>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C63E6711CF5C48A89BF640AA7EE511671">
    <w:name w:val="C63E6711CF5C48A89BF640AA7EE511671"/>
    <w:rsid w:val="001553B9"/>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57EDF3E025074B3DB25162110D3AD23B1">
    <w:name w:val="57EDF3E025074B3DB25162110D3AD23B1"/>
    <w:rsid w:val="001553B9"/>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EEE87AB9EB3E41EA8EC42FE4B2CFEA1C1">
    <w:name w:val="EEE87AB9EB3E41EA8EC42FE4B2CFEA1C1"/>
    <w:rsid w:val="001553B9"/>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C0D2052F614E452ABC1DEC1AF385DC551">
    <w:name w:val="C0D2052F614E452ABC1DEC1AF385DC551"/>
    <w:rsid w:val="001553B9"/>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0023A60B78BC46FC80F84FAC094523E2">
    <w:name w:val="0023A60B78BC46FC80F84FAC094523E2"/>
    <w:rsid w:val="00B671D3"/>
  </w:style>
  <w:style w:type="paragraph" w:customStyle="1" w:styleId="8880AB2D353547E1B5E871708A7DC3BA">
    <w:name w:val="8880AB2D353547E1B5E871708A7DC3BA"/>
    <w:rsid w:val="00B671D3"/>
  </w:style>
  <w:style w:type="paragraph" w:customStyle="1" w:styleId="607C99B552264125988E2876C9B3DA95">
    <w:name w:val="607C99B552264125988E2876C9B3DA95"/>
    <w:rsid w:val="00B671D3"/>
  </w:style>
  <w:style w:type="paragraph" w:customStyle="1" w:styleId="53CA9EEC108C4BFAA60C2874BF47497B">
    <w:name w:val="53CA9EEC108C4BFAA60C2874BF47497B"/>
    <w:rsid w:val="00B671D3"/>
  </w:style>
  <w:style w:type="paragraph" w:customStyle="1" w:styleId="053D0178F8054BE196E3404ACE07625C">
    <w:name w:val="053D0178F8054BE196E3404ACE07625C"/>
    <w:rsid w:val="00B671D3"/>
  </w:style>
  <w:style w:type="paragraph" w:customStyle="1" w:styleId="B6BF62F940A345FB84BB0571B03EE343">
    <w:name w:val="B6BF62F940A345FB84BB0571B03EE343"/>
    <w:rsid w:val="00B671D3"/>
  </w:style>
  <w:style w:type="paragraph" w:customStyle="1" w:styleId="57E369ED4DFC41C4888338A020E52C90">
    <w:name w:val="57E369ED4DFC41C4888338A020E52C90"/>
    <w:rsid w:val="00B671D3"/>
  </w:style>
  <w:style w:type="paragraph" w:customStyle="1" w:styleId="CAAA69666E30448193DBCE6BDB683F5C">
    <w:name w:val="CAAA69666E30448193DBCE6BDB683F5C"/>
    <w:rsid w:val="00B671D3"/>
  </w:style>
  <w:style w:type="paragraph" w:customStyle="1" w:styleId="5281821CEC1C44F48342AF94F5366E7C">
    <w:name w:val="5281821CEC1C44F48342AF94F5366E7C"/>
    <w:rsid w:val="00B671D3"/>
  </w:style>
  <w:style w:type="paragraph" w:customStyle="1" w:styleId="AB86EEB303AB4E16B833F5D77FD08504">
    <w:name w:val="AB86EEB303AB4E16B833F5D77FD08504"/>
    <w:rsid w:val="00B671D3"/>
  </w:style>
  <w:style w:type="paragraph" w:customStyle="1" w:styleId="F579C061C0B447E5BE19599F97C14654">
    <w:name w:val="F579C061C0B447E5BE19599F97C14654"/>
    <w:rsid w:val="00B671D3"/>
  </w:style>
  <w:style w:type="paragraph" w:customStyle="1" w:styleId="F3387845229D4498AF573BE925ED28C8">
    <w:name w:val="F3387845229D4498AF573BE925ED28C8"/>
    <w:rsid w:val="00B671D3"/>
  </w:style>
  <w:style w:type="paragraph" w:customStyle="1" w:styleId="0CCAB82C590249599216E6FD84D20197">
    <w:name w:val="0CCAB82C590249599216E6FD84D20197"/>
    <w:rsid w:val="00B671D3"/>
  </w:style>
  <w:style w:type="paragraph" w:customStyle="1" w:styleId="0D2571DA595B4121AE89DA6A61AD99EF">
    <w:name w:val="0D2571DA595B4121AE89DA6A61AD99EF"/>
    <w:rsid w:val="00B671D3"/>
  </w:style>
  <w:style w:type="paragraph" w:customStyle="1" w:styleId="D63B2B5577C14814B2CC152B69F6E3D3">
    <w:name w:val="D63B2B5577C14814B2CC152B69F6E3D3"/>
    <w:rsid w:val="00B671D3"/>
  </w:style>
  <w:style w:type="paragraph" w:customStyle="1" w:styleId="2D597B7C7C0C4B47992394C1AE12C360">
    <w:name w:val="2D597B7C7C0C4B47992394C1AE12C360"/>
    <w:rsid w:val="00B671D3"/>
  </w:style>
  <w:style w:type="paragraph" w:customStyle="1" w:styleId="7832A45EAB824E798BE4EB60F9CB33BD">
    <w:name w:val="7832A45EAB824E798BE4EB60F9CB33BD"/>
    <w:rsid w:val="00B671D3"/>
  </w:style>
  <w:style w:type="paragraph" w:customStyle="1" w:styleId="37BE696587EA4AFA8CDB914C34CC8CB8">
    <w:name w:val="37BE696587EA4AFA8CDB914C34CC8CB8"/>
    <w:rsid w:val="00B671D3"/>
  </w:style>
  <w:style w:type="paragraph" w:customStyle="1" w:styleId="F4208916112446B4BB2E3DE314132914">
    <w:name w:val="F4208916112446B4BB2E3DE314132914"/>
    <w:rsid w:val="00B671D3"/>
  </w:style>
  <w:style w:type="paragraph" w:customStyle="1" w:styleId="43D4BE2270DF4AEBBC7E942FD1BAE421">
    <w:name w:val="43D4BE2270DF4AEBBC7E942FD1BAE421"/>
    <w:rsid w:val="00B671D3"/>
  </w:style>
  <w:style w:type="paragraph" w:customStyle="1" w:styleId="7AB4A44D271E4DD889B2B92BBF049C42">
    <w:name w:val="7AB4A44D271E4DD889B2B92BBF049C42"/>
    <w:rsid w:val="00B671D3"/>
  </w:style>
  <w:style w:type="paragraph" w:customStyle="1" w:styleId="E3403D3A78BA4A689A308969A6E0E7D5">
    <w:name w:val="E3403D3A78BA4A689A308969A6E0E7D5"/>
    <w:rsid w:val="00B671D3"/>
  </w:style>
  <w:style w:type="paragraph" w:customStyle="1" w:styleId="23373D3B0A6D4622928738FA20E5214D">
    <w:name w:val="23373D3B0A6D4622928738FA20E5214D"/>
    <w:rsid w:val="00B671D3"/>
  </w:style>
  <w:style w:type="paragraph" w:customStyle="1" w:styleId="D60BF460D74A47F587DCB1396061A2A9">
    <w:name w:val="D60BF460D74A47F587DCB1396061A2A9"/>
    <w:rsid w:val="00B671D3"/>
  </w:style>
  <w:style w:type="paragraph" w:customStyle="1" w:styleId="DEEAD91C2B99481D930651BB1DA7097B">
    <w:name w:val="DEEAD91C2B99481D930651BB1DA7097B"/>
    <w:rsid w:val="00B671D3"/>
  </w:style>
  <w:style w:type="paragraph" w:customStyle="1" w:styleId="0A688B7DCFAE4C74A73015E70A9302A3">
    <w:name w:val="0A688B7DCFAE4C74A73015E70A9302A3"/>
    <w:rsid w:val="00B671D3"/>
  </w:style>
  <w:style w:type="paragraph" w:customStyle="1" w:styleId="EDFD57E9DBBC40C88C4918DE5129B1AF">
    <w:name w:val="EDFD57E9DBBC40C88C4918DE5129B1AF"/>
    <w:rsid w:val="00B671D3"/>
  </w:style>
  <w:style w:type="paragraph" w:customStyle="1" w:styleId="A58466CE234E4458ABFDB1881D9E9842">
    <w:name w:val="A58466CE234E4458ABFDB1881D9E9842"/>
    <w:rsid w:val="00B671D3"/>
  </w:style>
  <w:style w:type="paragraph" w:customStyle="1" w:styleId="9E79F5FE5C2E40A79C349BCAA597CA60">
    <w:name w:val="9E79F5FE5C2E40A79C349BCAA597CA60"/>
    <w:rsid w:val="00B671D3"/>
  </w:style>
  <w:style w:type="paragraph" w:customStyle="1" w:styleId="42DB414F6C8A4C589D0BCCB01633726C">
    <w:name w:val="42DB414F6C8A4C589D0BCCB01633726C"/>
    <w:rsid w:val="00B671D3"/>
  </w:style>
  <w:style w:type="paragraph" w:customStyle="1" w:styleId="3794E983DD1340968F64D89F9BD809B9">
    <w:name w:val="3794E983DD1340968F64D89F9BD809B9"/>
    <w:rsid w:val="00B671D3"/>
  </w:style>
  <w:style w:type="paragraph" w:customStyle="1" w:styleId="B5DEFE82A05C4FCF8C812D92796C8FAE">
    <w:name w:val="B5DEFE82A05C4FCF8C812D92796C8FAE"/>
    <w:rsid w:val="00B671D3"/>
  </w:style>
  <w:style w:type="paragraph" w:customStyle="1" w:styleId="D2C3486C88C248E0809C05BFE25BA64D">
    <w:name w:val="D2C3486C88C248E0809C05BFE25BA64D"/>
    <w:rsid w:val="00B671D3"/>
  </w:style>
  <w:style w:type="paragraph" w:customStyle="1" w:styleId="3FCF654EA1A84E5EA518432CB8E88CA6">
    <w:name w:val="3FCF654EA1A84E5EA518432CB8E88CA6"/>
    <w:rsid w:val="00B671D3"/>
  </w:style>
  <w:style w:type="paragraph" w:customStyle="1" w:styleId="DDCCED50E12145C9A7102D6A5FBD77FF">
    <w:name w:val="DDCCED50E12145C9A7102D6A5FBD77FF"/>
    <w:rsid w:val="00B671D3"/>
  </w:style>
  <w:style w:type="paragraph" w:customStyle="1" w:styleId="3FF46E8F9193442A85ACC90F9A31BC91">
    <w:name w:val="3FF46E8F9193442A85ACC90F9A31BC91"/>
    <w:rsid w:val="00B671D3"/>
  </w:style>
  <w:style w:type="paragraph" w:customStyle="1" w:styleId="2B2FEB3C0B2B4DF29A4A51575C0798A6">
    <w:name w:val="2B2FEB3C0B2B4DF29A4A51575C0798A6"/>
    <w:rsid w:val="00B671D3"/>
  </w:style>
  <w:style w:type="paragraph" w:customStyle="1" w:styleId="81764BE6FCC84E3E82DBA10646C69D0F">
    <w:name w:val="81764BE6FCC84E3E82DBA10646C69D0F"/>
    <w:rsid w:val="00B671D3"/>
  </w:style>
  <w:style w:type="paragraph" w:customStyle="1" w:styleId="74613E4E0BA847CA8EC064255684A595">
    <w:name w:val="74613E4E0BA847CA8EC064255684A595"/>
    <w:rsid w:val="00B671D3"/>
  </w:style>
  <w:style w:type="paragraph" w:customStyle="1" w:styleId="5D3C03812C2B4EE2B37671A1D00ED439">
    <w:name w:val="5D3C03812C2B4EE2B37671A1D00ED439"/>
    <w:rsid w:val="00B671D3"/>
  </w:style>
  <w:style w:type="paragraph" w:customStyle="1" w:styleId="8E32C52CBE964CBB87A2F04719202FBD">
    <w:name w:val="8E32C52CBE964CBB87A2F04719202FBD"/>
    <w:rsid w:val="00B671D3"/>
  </w:style>
  <w:style w:type="paragraph" w:customStyle="1" w:styleId="8C10A55D6BA34BE8A78CA55C7ADD5D79">
    <w:name w:val="8C10A55D6BA34BE8A78CA55C7ADD5D79"/>
    <w:rsid w:val="00B671D3"/>
  </w:style>
  <w:style w:type="paragraph" w:customStyle="1" w:styleId="325B1CFADC994644B92F7F82AC245CB7">
    <w:name w:val="325B1CFADC994644B92F7F82AC245CB7"/>
    <w:rsid w:val="00B671D3"/>
  </w:style>
  <w:style w:type="paragraph" w:customStyle="1" w:styleId="009E88ED7F7B47159D88C4D95948CD5B">
    <w:name w:val="009E88ED7F7B47159D88C4D95948CD5B"/>
    <w:rsid w:val="00B671D3"/>
  </w:style>
  <w:style w:type="paragraph" w:customStyle="1" w:styleId="03DE99826ABA48EB8BB71D6A5E64BCBF">
    <w:name w:val="03DE99826ABA48EB8BB71D6A5E64BCBF"/>
    <w:rsid w:val="00B671D3"/>
  </w:style>
  <w:style w:type="paragraph" w:customStyle="1" w:styleId="8C1BC76713674BCAB0FE20BDE88C2B0B">
    <w:name w:val="8C1BC76713674BCAB0FE20BDE88C2B0B"/>
    <w:rsid w:val="00B671D3"/>
  </w:style>
  <w:style w:type="paragraph" w:customStyle="1" w:styleId="3808D12B08974C67A8E5C4B66C7ED50C">
    <w:name w:val="3808D12B08974C67A8E5C4B66C7ED50C"/>
    <w:rsid w:val="00B671D3"/>
  </w:style>
  <w:style w:type="paragraph" w:customStyle="1" w:styleId="349AE74226504780B3BB508BC9F76F7C">
    <w:name w:val="349AE74226504780B3BB508BC9F76F7C"/>
    <w:rsid w:val="00B671D3"/>
  </w:style>
  <w:style w:type="paragraph" w:customStyle="1" w:styleId="27BD79698C244875AB0CCDBB7896C08B">
    <w:name w:val="27BD79698C244875AB0CCDBB7896C08B"/>
    <w:rsid w:val="00B671D3"/>
  </w:style>
  <w:style w:type="paragraph" w:customStyle="1" w:styleId="0447EC91E68248B5B87E755689B2259C">
    <w:name w:val="0447EC91E68248B5B87E755689B2259C"/>
    <w:rsid w:val="00B671D3"/>
  </w:style>
  <w:style w:type="paragraph" w:customStyle="1" w:styleId="481F6DAE35E243388A077BC8B7C51364">
    <w:name w:val="481F6DAE35E243388A077BC8B7C51364"/>
    <w:rsid w:val="00B671D3"/>
  </w:style>
  <w:style w:type="paragraph" w:customStyle="1" w:styleId="F1D52D18CA43493FB3DE192B293D8A34">
    <w:name w:val="F1D52D18CA43493FB3DE192B293D8A34"/>
    <w:rsid w:val="00B671D3"/>
  </w:style>
  <w:style w:type="paragraph" w:customStyle="1" w:styleId="7E062B3A6D524A69A2489A5056600517">
    <w:name w:val="7E062B3A6D524A69A2489A5056600517"/>
    <w:rsid w:val="00B671D3"/>
  </w:style>
  <w:style w:type="paragraph" w:customStyle="1" w:styleId="3F393F4AD8C1486BB7F618F4A6304EC4">
    <w:name w:val="3F393F4AD8C1486BB7F618F4A6304EC4"/>
    <w:rsid w:val="00B671D3"/>
  </w:style>
  <w:style w:type="paragraph" w:customStyle="1" w:styleId="271E6C74EF0C441DA29B62F3562B4F83">
    <w:name w:val="271E6C74EF0C441DA29B62F3562B4F83"/>
    <w:rsid w:val="00B671D3"/>
  </w:style>
  <w:style w:type="paragraph" w:customStyle="1" w:styleId="B63CDDDFD30E493E9B369D6DBFC23A0A">
    <w:name w:val="B63CDDDFD30E493E9B369D6DBFC23A0A"/>
    <w:rsid w:val="00B671D3"/>
  </w:style>
  <w:style w:type="paragraph" w:customStyle="1" w:styleId="30F5A936627B44E2B47BE374E93F6D28">
    <w:name w:val="30F5A936627B44E2B47BE374E93F6D28"/>
    <w:rsid w:val="00B671D3"/>
  </w:style>
  <w:style w:type="paragraph" w:customStyle="1" w:styleId="74A0CBEC542B4EA98F2093FF297C8658">
    <w:name w:val="74A0CBEC542B4EA98F2093FF297C8658"/>
    <w:rsid w:val="00B671D3"/>
  </w:style>
  <w:style w:type="paragraph" w:customStyle="1" w:styleId="7A20549EB7064F1A9D9089F712B9E7CF">
    <w:name w:val="7A20549EB7064F1A9D9089F712B9E7CF"/>
    <w:rsid w:val="00B671D3"/>
  </w:style>
  <w:style w:type="paragraph" w:customStyle="1" w:styleId="6F3FFC2AA9E949C789C45F88E23AB189">
    <w:name w:val="6F3FFC2AA9E949C789C45F88E23AB189"/>
    <w:rsid w:val="00B671D3"/>
  </w:style>
  <w:style w:type="paragraph" w:customStyle="1" w:styleId="E729EFB5343343ED873F66EC518964FF">
    <w:name w:val="E729EFB5343343ED873F66EC518964FF"/>
    <w:rsid w:val="00B671D3"/>
  </w:style>
  <w:style w:type="paragraph" w:customStyle="1" w:styleId="3BE031D37A8E45FD8958244AED27F63E">
    <w:name w:val="3BE031D37A8E45FD8958244AED27F63E"/>
    <w:rsid w:val="00B671D3"/>
  </w:style>
  <w:style w:type="paragraph" w:customStyle="1" w:styleId="F32C1BB187564A3281D0484F416C4A31">
    <w:name w:val="F32C1BB187564A3281D0484F416C4A31"/>
    <w:rsid w:val="00B671D3"/>
  </w:style>
  <w:style w:type="paragraph" w:customStyle="1" w:styleId="0920E40E148F4B5E9A25EEC4D1E6790A">
    <w:name w:val="0920E40E148F4B5E9A25EEC4D1E6790A"/>
    <w:rsid w:val="00B671D3"/>
  </w:style>
  <w:style w:type="paragraph" w:customStyle="1" w:styleId="17E241D6CAE14B8D892C345479455FFA">
    <w:name w:val="17E241D6CAE14B8D892C345479455FFA"/>
    <w:rsid w:val="00B671D3"/>
  </w:style>
  <w:style w:type="paragraph" w:customStyle="1" w:styleId="73D428DABAD74D878865DC8F90F91778">
    <w:name w:val="73D428DABAD74D878865DC8F90F91778"/>
    <w:rsid w:val="00B671D3"/>
  </w:style>
  <w:style w:type="paragraph" w:customStyle="1" w:styleId="037D21FABB5E4EE2BA0E23C7D2DB3E33">
    <w:name w:val="037D21FABB5E4EE2BA0E23C7D2DB3E33"/>
    <w:rsid w:val="00B671D3"/>
  </w:style>
  <w:style w:type="paragraph" w:customStyle="1" w:styleId="1EDD0E0EDD0547C789645F43D76F886C">
    <w:name w:val="1EDD0E0EDD0547C789645F43D76F886C"/>
    <w:rsid w:val="00B671D3"/>
  </w:style>
  <w:style w:type="paragraph" w:customStyle="1" w:styleId="40E3BE0037184C4D8958F4D3B3C60FB0">
    <w:name w:val="40E3BE0037184C4D8958F4D3B3C60FB0"/>
    <w:rsid w:val="00B671D3"/>
  </w:style>
  <w:style w:type="paragraph" w:customStyle="1" w:styleId="8F117D706EC7437B97112F63D18411F3">
    <w:name w:val="8F117D706EC7437B97112F63D18411F3"/>
    <w:rsid w:val="00BF072C"/>
    <w:pPr>
      <w:spacing w:after="180" w:line="288" w:lineRule="auto"/>
    </w:pPr>
    <w:rPr>
      <w:color w:val="404040" w:themeColor="text1" w:themeTint="BF"/>
      <w:sz w:val="18"/>
      <w:szCs w:val="18"/>
      <w:lang w:val="en-US" w:eastAsia="ja-JP"/>
    </w:rPr>
  </w:style>
  <w:style w:type="paragraph" w:customStyle="1" w:styleId="0988650665C0469DAE5F2E2A565E20F8">
    <w:name w:val="0988650665C0469DAE5F2E2A565E20F8"/>
    <w:rsid w:val="00BF072C"/>
    <w:pPr>
      <w:spacing w:after="180" w:line="288" w:lineRule="auto"/>
    </w:pPr>
    <w:rPr>
      <w:color w:val="404040" w:themeColor="text1" w:themeTint="BF"/>
      <w:sz w:val="18"/>
      <w:szCs w:val="18"/>
      <w:lang w:val="en-US" w:eastAsia="ja-JP"/>
    </w:rPr>
  </w:style>
  <w:style w:type="paragraph" w:customStyle="1" w:styleId="25DD9384C7CB43D0BE8BC6B97EA67B03">
    <w:name w:val="25DD9384C7CB43D0BE8BC6B97EA67B03"/>
    <w:rsid w:val="00BF072C"/>
    <w:pPr>
      <w:spacing w:after="180" w:line="288" w:lineRule="auto"/>
    </w:pPr>
    <w:rPr>
      <w:color w:val="404040" w:themeColor="text1" w:themeTint="BF"/>
      <w:sz w:val="18"/>
      <w:szCs w:val="18"/>
      <w:lang w:val="en-US" w:eastAsia="ja-JP"/>
    </w:rPr>
  </w:style>
  <w:style w:type="paragraph" w:customStyle="1" w:styleId="7533E448488C42E2AA1A2264507A077A">
    <w:name w:val="7533E448488C42E2AA1A2264507A077A"/>
    <w:rsid w:val="00BF072C"/>
    <w:pPr>
      <w:spacing w:after="180" w:line="288" w:lineRule="auto"/>
    </w:pPr>
    <w:rPr>
      <w:color w:val="404040" w:themeColor="text1" w:themeTint="BF"/>
      <w:sz w:val="18"/>
      <w:szCs w:val="18"/>
      <w:lang w:val="en-US" w:eastAsia="ja-JP"/>
    </w:rPr>
  </w:style>
  <w:style w:type="paragraph" w:customStyle="1" w:styleId="245BDE16609F480898EBFC4D294A1483">
    <w:name w:val="245BDE16609F480898EBFC4D294A1483"/>
    <w:rsid w:val="00BF072C"/>
    <w:pPr>
      <w:spacing w:after="180" w:line="288" w:lineRule="auto"/>
    </w:pPr>
    <w:rPr>
      <w:color w:val="404040" w:themeColor="text1" w:themeTint="BF"/>
      <w:sz w:val="18"/>
      <w:szCs w:val="18"/>
      <w:lang w:val="en-US" w:eastAsia="ja-JP"/>
    </w:rPr>
  </w:style>
  <w:style w:type="paragraph" w:customStyle="1" w:styleId="67A5697B1A1849A6AC7ADA9C317777C3">
    <w:name w:val="67A5697B1A1849A6AC7ADA9C317777C3"/>
    <w:rsid w:val="00BF072C"/>
    <w:pPr>
      <w:spacing w:after="180" w:line="288" w:lineRule="auto"/>
    </w:pPr>
    <w:rPr>
      <w:color w:val="404040" w:themeColor="text1" w:themeTint="BF"/>
      <w:sz w:val="18"/>
      <w:szCs w:val="18"/>
      <w:lang w:val="en-US" w:eastAsia="ja-JP"/>
    </w:rPr>
  </w:style>
  <w:style w:type="paragraph" w:customStyle="1" w:styleId="7040DA96571B42C3ABF3425B79E17814">
    <w:name w:val="7040DA96571B42C3ABF3425B79E17814"/>
    <w:rsid w:val="00BF072C"/>
    <w:pPr>
      <w:spacing w:after="180" w:line="288" w:lineRule="auto"/>
    </w:pPr>
    <w:rPr>
      <w:color w:val="404040" w:themeColor="text1" w:themeTint="BF"/>
      <w:sz w:val="18"/>
      <w:szCs w:val="18"/>
      <w:lang w:val="en-US" w:eastAsia="ja-JP"/>
    </w:rPr>
  </w:style>
  <w:style w:type="paragraph" w:customStyle="1" w:styleId="1DAF06660C89489DAA7E4971F2FB68A0">
    <w:name w:val="1DAF06660C89489DAA7E4971F2FB68A0"/>
    <w:rsid w:val="00BF072C"/>
    <w:pPr>
      <w:numPr>
        <w:numId w:val="1"/>
      </w:numPr>
      <w:spacing w:after="60" w:line="288" w:lineRule="auto"/>
      <w:ind w:left="432" w:hanging="288"/>
    </w:pPr>
    <w:rPr>
      <w:color w:val="404040" w:themeColor="text1" w:themeTint="BF"/>
      <w:sz w:val="18"/>
      <w:szCs w:val="18"/>
      <w:lang w:val="en-US" w:eastAsia="ja-JP"/>
    </w:rPr>
  </w:style>
  <w:style w:type="paragraph" w:customStyle="1" w:styleId="D77C5FD23BD14C408E46380732EA146B">
    <w:name w:val="D77C5FD23BD14C408E46380732EA146B"/>
    <w:rsid w:val="00BF072C"/>
    <w:pPr>
      <w:tabs>
        <w:tab w:val="num" w:pos="720"/>
      </w:tabs>
      <w:spacing w:after="60" w:line="288" w:lineRule="auto"/>
      <w:ind w:left="432" w:hanging="288"/>
    </w:pPr>
    <w:rPr>
      <w:color w:val="404040" w:themeColor="text1" w:themeTint="BF"/>
      <w:sz w:val="18"/>
      <w:szCs w:val="18"/>
      <w:lang w:val="en-US" w:eastAsia="ja-JP"/>
    </w:rPr>
  </w:style>
  <w:style w:type="paragraph" w:customStyle="1" w:styleId="0023A60B78BC46FC80F84FAC094523E21">
    <w:name w:val="0023A60B78BC46FC80F84FAC094523E21"/>
    <w:rsid w:val="00BF072C"/>
    <w:pPr>
      <w:spacing w:after="180" w:line="288" w:lineRule="auto"/>
    </w:pPr>
    <w:rPr>
      <w:color w:val="404040" w:themeColor="text1" w:themeTint="BF"/>
      <w:sz w:val="18"/>
      <w:szCs w:val="18"/>
      <w:lang w:val="en-US" w:eastAsia="ja-JP"/>
    </w:rPr>
  </w:style>
  <w:style w:type="paragraph" w:customStyle="1" w:styleId="8880AB2D353547E1B5E871708A7DC3BA1">
    <w:name w:val="8880AB2D353547E1B5E871708A7DC3BA1"/>
    <w:rsid w:val="00BF072C"/>
    <w:pPr>
      <w:spacing w:after="180" w:line="288" w:lineRule="auto"/>
    </w:pPr>
    <w:rPr>
      <w:color w:val="404040" w:themeColor="text1" w:themeTint="BF"/>
      <w:sz w:val="18"/>
      <w:szCs w:val="18"/>
      <w:lang w:val="en-US" w:eastAsia="ja-JP"/>
    </w:rPr>
  </w:style>
  <w:style w:type="paragraph" w:customStyle="1" w:styleId="607C99B552264125988E2876C9B3DA951">
    <w:name w:val="607C99B552264125988E2876C9B3DA951"/>
    <w:rsid w:val="00BF072C"/>
    <w:pPr>
      <w:spacing w:after="180" w:line="288" w:lineRule="auto"/>
    </w:pPr>
    <w:rPr>
      <w:color w:val="404040" w:themeColor="text1" w:themeTint="BF"/>
      <w:sz w:val="18"/>
      <w:szCs w:val="18"/>
      <w:lang w:val="en-US" w:eastAsia="ja-JP"/>
    </w:rPr>
  </w:style>
  <w:style w:type="paragraph" w:customStyle="1" w:styleId="53CA9EEC108C4BFAA60C2874BF47497B1">
    <w:name w:val="53CA9EEC108C4BFAA60C2874BF47497B1"/>
    <w:rsid w:val="00BF072C"/>
    <w:pPr>
      <w:spacing w:after="180" w:line="288" w:lineRule="auto"/>
    </w:pPr>
    <w:rPr>
      <w:color w:val="404040" w:themeColor="text1" w:themeTint="BF"/>
      <w:sz w:val="18"/>
      <w:szCs w:val="18"/>
      <w:lang w:val="en-US" w:eastAsia="ja-JP"/>
    </w:rPr>
  </w:style>
  <w:style w:type="paragraph" w:customStyle="1" w:styleId="053D0178F8054BE196E3404ACE07625C1">
    <w:name w:val="053D0178F8054BE196E3404ACE07625C1"/>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B6BF62F940A345FB84BB0571B03EE3431">
    <w:name w:val="B6BF62F940A345FB84BB0571B03EE3431"/>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57E369ED4DFC41C4888338A020E52C901">
    <w:name w:val="57E369ED4DFC41C4888338A020E52C901"/>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CAAA69666E30448193DBCE6BDB683F5C1">
    <w:name w:val="CAAA69666E30448193DBCE6BDB683F5C1"/>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5281821CEC1C44F48342AF94F5366E7C1">
    <w:name w:val="5281821CEC1C44F48342AF94F5366E7C1"/>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AB86EEB303AB4E16B833F5D77FD085041">
    <w:name w:val="AB86EEB303AB4E16B833F5D77FD085041"/>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F579C061C0B447E5BE19599F97C146541">
    <w:name w:val="F579C061C0B447E5BE19599F97C146541"/>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F3387845229D4498AF573BE925ED28C81">
    <w:name w:val="F3387845229D4498AF573BE925ED28C81"/>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8C1BC76713674BCAB0FE20BDE88C2B0B1">
    <w:name w:val="8C1BC76713674BCAB0FE20BDE88C2B0B1"/>
    <w:rsid w:val="00BF072C"/>
    <w:pPr>
      <w:spacing w:after="180" w:line="288" w:lineRule="auto"/>
    </w:pPr>
    <w:rPr>
      <w:color w:val="404040" w:themeColor="text1" w:themeTint="BF"/>
      <w:sz w:val="18"/>
      <w:szCs w:val="18"/>
      <w:lang w:val="en-US" w:eastAsia="ja-JP"/>
    </w:rPr>
  </w:style>
  <w:style w:type="paragraph" w:customStyle="1" w:styleId="3808D12B08974C67A8E5C4B66C7ED50C1">
    <w:name w:val="3808D12B08974C67A8E5C4B66C7ED50C1"/>
    <w:rsid w:val="00BF072C"/>
    <w:pPr>
      <w:spacing w:after="180" w:line="288" w:lineRule="auto"/>
    </w:pPr>
    <w:rPr>
      <w:color w:val="404040" w:themeColor="text1" w:themeTint="BF"/>
      <w:sz w:val="18"/>
      <w:szCs w:val="18"/>
      <w:lang w:val="en-US" w:eastAsia="ja-JP"/>
    </w:rPr>
  </w:style>
  <w:style w:type="paragraph" w:customStyle="1" w:styleId="349AE74226504780B3BB508BC9F76F7C1">
    <w:name w:val="349AE74226504780B3BB508BC9F76F7C1"/>
    <w:rsid w:val="00BF072C"/>
    <w:pPr>
      <w:spacing w:after="180" w:line="288" w:lineRule="auto"/>
    </w:pPr>
    <w:rPr>
      <w:color w:val="404040" w:themeColor="text1" w:themeTint="BF"/>
      <w:sz w:val="18"/>
      <w:szCs w:val="18"/>
      <w:lang w:val="en-US" w:eastAsia="ja-JP"/>
    </w:rPr>
  </w:style>
  <w:style w:type="paragraph" w:customStyle="1" w:styleId="27BD79698C244875AB0CCDBB7896C08B1">
    <w:name w:val="27BD79698C244875AB0CCDBB7896C08B1"/>
    <w:rsid w:val="00BF072C"/>
    <w:pPr>
      <w:spacing w:after="180" w:line="288" w:lineRule="auto"/>
    </w:pPr>
    <w:rPr>
      <w:color w:val="404040" w:themeColor="text1" w:themeTint="BF"/>
      <w:sz w:val="18"/>
      <w:szCs w:val="18"/>
      <w:lang w:val="en-US" w:eastAsia="ja-JP"/>
    </w:rPr>
  </w:style>
  <w:style w:type="paragraph" w:customStyle="1" w:styleId="0447EC91E68248B5B87E755689B2259C1">
    <w:name w:val="0447EC91E68248B5B87E755689B2259C1"/>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481F6DAE35E243388A077BC8B7C513641">
    <w:name w:val="481F6DAE35E243388A077BC8B7C513641"/>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F1D52D18CA43493FB3DE192B293D8A341">
    <w:name w:val="F1D52D18CA43493FB3DE192B293D8A341"/>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7E062B3A6D524A69A2489A50566005171">
    <w:name w:val="7E062B3A6D524A69A2489A50566005171"/>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3F393F4AD8C1486BB7F618F4A6304EC41">
    <w:name w:val="3F393F4AD8C1486BB7F618F4A6304EC41"/>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271E6C74EF0C441DA29B62F3562B4F831">
    <w:name w:val="271E6C74EF0C441DA29B62F3562B4F831"/>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B63CDDDFD30E493E9B369D6DBFC23A0A1">
    <w:name w:val="B63CDDDFD30E493E9B369D6DBFC23A0A1"/>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30F5A936627B44E2B47BE374E93F6D281">
    <w:name w:val="30F5A936627B44E2B47BE374E93F6D281"/>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74A0CBEC542B4EA98F2093FF297C86581">
    <w:name w:val="74A0CBEC542B4EA98F2093FF297C86581"/>
    <w:rsid w:val="00BF072C"/>
    <w:pPr>
      <w:spacing w:after="180" w:line="288" w:lineRule="auto"/>
    </w:pPr>
    <w:rPr>
      <w:color w:val="404040" w:themeColor="text1" w:themeTint="BF"/>
      <w:sz w:val="18"/>
      <w:szCs w:val="18"/>
      <w:lang w:val="en-US" w:eastAsia="ja-JP"/>
    </w:rPr>
  </w:style>
  <w:style w:type="paragraph" w:customStyle="1" w:styleId="7A20549EB7064F1A9D9089F712B9E7CF1">
    <w:name w:val="7A20549EB7064F1A9D9089F712B9E7CF1"/>
    <w:rsid w:val="00BF072C"/>
    <w:pPr>
      <w:spacing w:after="180" w:line="288" w:lineRule="auto"/>
    </w:pPr>
    <w:rPr>
      <w:color w:val="404040" w:themeColor="text1" w:themeTint="BF"/>
      <w:sz w:val="18"/>
      <w:szCs w:val="18"/>
      <w:lang w:val="en-US" w:eastAsia="ja-JP"/>
    </w:rPr>
  </w:style>
  <w:style w:type="paragraph" w:customStyle="1" w:styleId="6F3FFC2AA9E949C789C45F88E23AB1891">
    <w:name w:val="6F3FFC2AA9E949C789C45F88E23AB1891"/>
    <w:rsid w:val="00BF072C"/>
    <w:pPr>
      <w:spacing w:after="180" w:line="288" w:lineRule="auto"/>
    </w:pPr>
    <w:rPr>
      <w:color w:val="404040" w:themeColor="text1" w:themeTint="BF"/>
      <w:sz w:val="18"/>
      <w:szCs w:val="18"/>
      <w:lang w:val="en-US" w:eastAsia="ja-JP"/>
    </w:rPr>
  </w:style>
  <w:style w:type="paragraph" w:customStyle="1" w:styleId="E729EFB5343343ED873F66EC518964FF1">
    <w:name w:val="E729EFB5343343ED873F66EC518964FF1"/>
    <w:rsid w:val="00BF072C"/>
    <w:pPr>
      <w:spacing w:after="180" w:line="288" w:lineRule="auto"/>
    </w:pPr>
    <w:rPr>
      <w:color w:val="404040" w:themeColor="text1" w:themeTint="BF"/>
      <w:sz w:val="18"/>
      <w:szCs w:val="18"/>
      <w:lang w:val="en-US" w:eastAsia="ja-JP"/>
    </w:rPr>
  </w:style>
  <w:style w:type="paragraph" w:customStyle="1" w:styleId="3BE031D37A8E45FD8958244AED27F63E1">
    <w:name w:val="3BE031D37A8E45FD8958244AED27F63E1"/>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F32C1BB187564A3281D0484F416C4A311">
    <w:name w:val="F32C1BB187564A3281D0484F416C4A311"/>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0920E40E148F4B5E9A25EEC4D1E6790A1">
    <w:name w:val="0920E40E148F4B5E9A25EEC4D1E6790A1"/>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17E241D6CAE14B8D892C345479455FFA1">
    <w:name w:val="17E241D6CAE14B8D892C345479455FFA1"/>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73D428DABAD74D878865DC8F90F917781">
    <w:name w:val="73D428DABAD74D878865DC8F90F917781"/>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037D21FABB5E4EE2BA0E23C7D2DB3E331">
    <w:name w:val="037D21FABB5E4EE2BA0E23C7D2DB3E331"/>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1EDD0E0EDD0547C789645F43D76F886C1">
    <w:name w:val="1EDD0E0EDD0547C789645F43D76F886C1"/>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40E3BE0037184C4D8958F4D3B3C60FB01">
    <w:name w:val="40E3BE0037184C4D8958F4D3B3C60FB01"/>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8F117D706EC7437B97112F63D18411F31">
    <w:name w:val="8F117D706EC7437B97112F63D18411F31"/>
    <w:rsid w:val="00BF072C"/>
    <w:pPr>
      <w:spacing w:after="180" w:line="288" w:lineRule="auto"/>
    </w:pPr>
    <w:rPr>
      <w:color w:val="404040" w:themeColor="text1" w:themeTint="BF"/>
      <w:sz w:val="18"/>
      <w:szCs w:val="18"/>
      <w:lang w:val="en-US" w:eastAsia="ja-JP"/>
    </w:rPr>
  </w:style>
  <w:style w:type="paragraph" w:customStyle="1" w:styleId="0988650665C0469DAE5F2E2A565E20F81">
    <w:name w:val="0988650665C0469DAE5F2E2A565E20F81"/>
    <w:rsid w:val="00BF072C"/>
    <w:pPr>
      <w:spacing w:after="180" w:line="288" w:lineRule="auto"/>
    </w:pPr>
    <w:rPr>
      <w:color w:val="404040" w:themeColor="text1" w:themeTint="BF"/>
      <w:sz w:val="18"/>
      <w:szCs w:val="18"/>
      <w:lang w:val="en-US" w:eastAsia="ja-JP"/>
    </w:rPr>
  </w:style>
  <w:style w:type="paragraph" w:customStyle="1" w:styleId="25DD9384C7CB43D0BE8BC6B97EA67B031">
    <w:name w:val="25DD9384C7CB43D0BE8BC6B97EA67B031"/>
    <w:rsid w:val="00BF072C"/>
    <w:pPr>
      <w:spacing w:after="180" w:line="288" w:lineRule="auto"/>
    </w:pPr>
    <w:rPr>
      <w:color w:val="404040" w:themeColor="text1" w:themeTint="BF"/>
      <w:sz w:val="18"/>
      <w:szCs w:val="18"/>
      <w:lang w:val="en-US" w:eastAsia="ja-JP"/>
    </w:rPr>
  </w:style>
  <w:style w:type="paragraph" w:customStyle="1" w:styleId="7533E448488C42E2AA1A2264507A077A1">
    <w:name w:val="7533E448488C42E2AA1A2264507A077A1"/>
    <w:rsid w:val="00BF072C"/>
    <w:pPr>
      <w:spacing w:after="180" w:line="288" w:lineRule="auto"/>
    </w:pPr>
    <w:rPr>
      <w:color w:val="404040" w:themeColor="text1" w:themeTint="BF"/>
      <w:sz w:val="18"/>
      <w:szCs w:val="18"/>
      <w:lang w:val="en-US" w:eastAsia="ja-JP"/>
    </w:rPr>
  </w:style>
  <w:style w:type="paragraph" w:customStyle="1" w:styleId="245BDE16609F480898EBFC4D294A14831">
    <w:name w:val="245BDE16609F480898EBFC4D294A14831"/>
    <w:rsid w:val="00BF072C"/>
    <w:pPr>
      <w:spacing w:after="180" w:line="288" w:lineRule="auto"/>
    </w:pPr>
    <w:rPr>
      <w:color w:val="404040" w:themeColor="text1" w:themeTint="BF"/>
      <w:sz w:val="18"/>
      <w:szCs w:val="18"/>
      <w:lang w:val="en-US" w:eastAsia="ja-JP"/>
    </w:rPr>
  </w:style>
  <w:style w:type="paragraph" w:customStyle="1" w:styleId="67A5697B1A1849A6AC7ADA9C317777C31">
    <w:name w:val="67A5697B1A1849A6AC7ADA9C317777C31"/>
    <w:rsid w:val="00BF072C"/>
    <w:pPr>
      <w:spacing w:after="180" w:line="288" w:lineRule="auto"/>
    </w:pPr>
    <w:rPr>
      <w:color w:val="404040" w:themeColor="text1" w:themeTint="BF"/>
      <w:sz w:val="18"/>
      <w:szCs w:val="18"/>
      <w:lang w:val="en-US" w:eastAsia="ja-JP"/>
    </w:rPr>
  </w:style>
  <w:style w:type="paragraph" w:customStyle="1" w:styleId="7040DA96571B42C3ABF3425B79E178141">
    <w:name w:val="7040DA96571B42C3ABF3425B79E178141"/>
    <w:rsid w:val="00BF072C"/>
    <w:pPr>
      <w:spacing w:after="180" w:line="288" w:lineRule="auto"/>
    </w:pPr>
    <w:rPr>
      <w:color w:val="404040" w:themeColor="text1" w:themeTint="BF"/>
      <w:sz w:val="18"/>
      <w:szCs w:val="18"/>
      <w:lang w:val="en-US" w:eastAsia="ja-JP"/>
    </w:rPr>
  </w:style>
  <w:style w:type="paragraph" w:customStyle="1" w:styleId="1DAF06660C89489DAA7E4971F2FB68A01">
    <w:name w:val="1DAF06660C89489DAA7E4971F2FB68A01"/>
    <w:rsid w:val="00BF072C"/>
    <w:pPr>
      <w:tabs>
        <w:tab w:val="num" w:pos="720"/>
      </w:tabs>
      <w:spacing w:after="60" w:line="288" w:lineRule="auto"/>
      <w:ind w:left="432" w:hanging="288"/>
    </w:pPr>
    <w:rPr>
      <w:color w:val="404040" w:themeColor="text1" w:themeTint="BF"/>
      <w:sz w:val="18"/>
      <w:szCs w:val="18"/>
      <w:lang w:val="en-US" w:eastAsia="ja-JP"/>
    </w:rPr>
  </w:style>
  <w:style w:type="paragraph" w:customStyle="1" w:styleId="D77C5FD23BD14C408E46380732EA146B1">
    <w:name w:val="D77C5FD23BD14C408E46380732EA146B1"/>
    <w:rsid w:val="00BF072C"/>
    <w:pPr>
      <w:tabs>
        <w:tab w:val="num" w:pos="720"/>
      </w:tabs>
      <w:spacing w:after="60" w:line="288" w:lineRule="auto"/>
      <w:ind w:left="432" w:hanging="288"/>
    </w:pPr>
    <w:rPr>
      <w:color w:val="404040" w:themeColor="text1" w:themeTint="BF"/>
      <w:sz w:val="18"/>
      <w:szCs w:val="18"/>
      <w:lang w:val="en-US" w:eastAsia="ja-JP"/>
    </w:rPr>
  </w:style>
  <w:style w:type="paragraph" w:customStyle="1" w:styleId="0023A60B78BC46FC80F84FAC094523E22">
    <w:name w:val="0023A60B78BC46FC80F84FAC094523E22"/>
    <w:rsid w:val="00BF072C"/>
    <w:pPr>
      <w:spacing w:after="180" w:line="288" w:lineRule="auto"/>
    </w:pPr>
    <w:rPr>
      <w:color w:val="404040" w:themeColor="text1" w:themeTint="BF"/>
      <w:sz w:val="18"/>
      <w:szCs w:val="18"/>
      <w:lang w:val="en-US" w:eastAsia="ja-JP"/>
    </w:rPr>
  </w:style>
  <w:style w:type="paragraph" w:customStyle="1" w:styleId="8880AB2D353547E1B5E871708A7DC3BA2">
    <w:name w:val="8880AB2D353547E1B5E871708A7DC3BA2"/>
    <w:rsid w:val="00BF072C"/>
    <w:pPr>
      <w:spacing w:after="180" w:line="288" w:lineRule="auto"/>
    </w:pPr>
    <w:rPr>
      <w:color w:val="404040" w:themeColor="text1" w:themeTint="BF"/>
      <w:sz w:val="18"/>
      <w:szCs w:val="18"/>
      <w:lang w:val="en-US" w:eastAsia="ja-JP"/>
    </w:rPr>
  </w:style>
  <w:style w:type="paragraph" w:customStyle="1" w:styleId="607C99B552264125988E2876C9B3DA952">
    <w:name w:val="607C99B552264125988E2876C9B3DA952"/>
    <w:rsid w:val="00BF072C"/>
    <w:pPr>
      <w:spacing w:after="180" w:line="288" w:lineRule="auto"/>
    </w:pPr>
    <w:rPr>
      <w:color w:val="404040" w:themeColor="text1" w:themeTint="BF"/>
      <w:sz w:val="18"/>
      <w:szCs w:val="18"/>
      <w:lang w:val="en-US" w:eastAsia="ja-JP"/>
    </w:rPr>
  </w:style>
  <w:style w:type="paragraph" w:customStyle="1" w:styleId="53CA9EEC108C4BFAA60C2874BF47497B2">
    <w:name w:val="53CA9EEC108C4BFAA60C2874BF47497B2"/>
    <w:rsid w:val="00BF072C"/>
    <w:pPr>
      <w:spacing w:after="180" w:line="288" w:lineRule="auto"/>
    </w:pPr>
    <w:rPr>
      <w:color w:val="404040" w:themeColor="text1" w:themeTint="BF"/>
      <w:sz w:val="18"/>
      <w:szCs w:val="18"/>
      <w:lang w:val="en-US" w:eastAsia="ja-JP"/>
    </w:rPr>
  </w:style>
  <w:style w:type="paragraph" w:customStyle="1" w:styleId="053D0178F8054BE196E3404ACE07625C2">
    <w:name w:val="053D0178F8054BE196E3404ACE07625C2"/>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B6BF62F940A345FB84BB0571B03EE3432">
    <w:name w:val="B6BF62F940A345FB84BB0571B03EE3432"/>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57E369ED4DFC41C4888338A020E52C902">
    <w:name w:val="57E369ED4DFC41C4888338A020E52C902"/>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CAAA69666E30448193DBCE6BDB683F5C2">
    <w:name w:val="CAAA69666E30448193DBCE6BDB683F5C2"/>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5281821CEC1C44F48342AF94F5366E7C2">
    <w:name w:val="5281821CEC1C44F48342AF94F5366E7C2"/>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AB86EEB303AB4E16B833F5D77FD085042">
    <w:name w:val="AB86EEB303AB4E16B833F5D77FD085042"/>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F579C061C0B447E5BE19599F97C146542">
    <w:name w:val="F579C061C0B447E5BE19599F97C146542"/>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F3387845229D4498AF573BE925ED28C82">
    <w:name w:val="F3387845229D4498AF573BE925ED28C82"/>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8C1BC76713674BCAB0FE20BDE88C2B0B2">
    <w:name w:val="8C1BC76713674BCAB0FE20BDE88C2B0B2"/>
    <w:rsid w:val="00BF072C"/>
    <w:pPr>
      <w:spacing w:after="180" w:line="288" w:lineRule="auto"/>
    </w:pPr>
    <w:rPr>
      <w:color w:val="404040" w:themeColor="text1" w:themeTint="BF"/>
      <w:sz w:val="18"/>
      <w:szCs w:val="18"/>
      <w:lang w:val="en-US" w:eastAsia="ja-JP"/>
    </w:rPr>
  </w:style>
  <w:style w:type="paragraph" w:customStyle="1" w:styleId="3808D12B08974C67A8E5C4B66C7ED50C2">
    <w:name w:val="3808D12B08974C67A8E5C4B66C7ED50C2"/>
    <w:rsid w:val="00BF072C"/>
    <w:pPr>
      <w:spacing w:after="180" w:line="288" w:lineRule="auto"/>
    </w:pPr>
    <w:rPr>
      <w:color w:val="404040" w:themeColor="text1" w:themeTint="BF"/>
      <w:sz w:val="18"/>
      <w:szCs w:val="18"/>
      <w:lang w:val="en-US" w:eastAsia="ja-JP"/>
    </w:rPr>
  </w:style>
  <w:style w:type="paragraph" w:customStyle="1" w:styleId="349AE74226504780B3BB508BC9F76F7C2">
    <w:name w:val="349AE74226504780B3BB508BC9F76F7C2"/>
    <w:rsid w:val="00BF072C"/>
    <w:pPr>
      <w:spacing w:after="180" w:line="288" w:lineRule="auto"/>
    </w:pPr>
    <w:rPr>
      <w:color w:val="404040" w:themeColor="text1" w:themeTint="BF"/>
      <w:sz w:val="18"/>
      <w:szCs w:val="18"/>
      <w:lang w:val="en-US" w:eastAsia="ja-JP"/>
    </w:rPr>
  </w:style>
  <w:style w:type="paragraph" w:customStyle="1" w:styleId="27BD79698C244875AB0CCDBB7896C08B2">
    <w:name w:val="27BD79698C244875AB0CCDBB7896C08B2"/>
    <w:rsid w:val="00BF072C"/>
    <w:pPr>
      <w:spacing w:after="180" w:line="288" w:lineRule="auto"/>
    </w:pPr>
    <w:rPr>
      <w:color w:val="404040" w:themeColor="text1" w:themeTint="BF"/>
      <w:sz w:val="18"/>
      <w:szCs w:val="18"/>
      <w:lang w:val="en-US" w:eastAsia="ja-JP"/>
    </w:rPr>
  </w:style>
  <w:style w:type="paragraph" w:customStyle="1" w:styleId="0447EC91E68248B5B87E755689B2259C2">
    <w:name w:val="0447EC91E68248B5B87E755689B2259C2"/>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481F6DAE35E243388A077BC8B7C513642">
    <w:name w:val="481F6DAE35E243388A077BC8B7C513642"/>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F1D52D18CA43493FB3DE192B293D8A342">
    <w:name w:val="F1D52D18CA43493FB3DE192B293D8A342"/>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7E062B3A6D524A69A2489A50566005172">
    <w:name w:val="7E062B3A6D524A69A2489A50566005172"/>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3F393F4AD8C1486BB7F618F4A6304EC42">
    <w:name w:val="3F393F4AD8C1486BB7F618F4A6304EC42"/>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271E6C74EF0C441DA29B62F3562B4F832">
    <w:name w:val="271E6C74EF0C441DA29B62F3562B4F832"/>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B63CDDDFD30E493E9B369D6DBFC23A0A2">
    <w:name w:val="B63CDDDFD30E493E9B369D6DBFC23A0A2"/>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30F5A936627B44E2B47BE374E93F6D282">
    <w:name w:val="30F5A936627B44E2B47BE374E93F6D282"/>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74A0CBEC542B4EA98F2093FF297C86582">
    <w:name w:val="74A0CBEC542B4EA98F2093FF297C86582"/>
    <w:rsid w:val="00BF072C"/>
    <w:pPr>
      <w:spacing w:after="180" w:line="288" w:lineRule="auto"/>
    </w:pPr>
    <w:rPr>
      <w:color w:val="404040" w:themeColor="text1" w:themeTint="BF"/>
      <w:sz w:val="18"/>
      <w:szCs w:val="18"/>
      <w:lang w:val="en-US" w:eastAsia="ja-JP"/>
    </w:rPr>
  </w:style>
  <w:style w:type="paragraph" w:customStyle="1" w:styleId="7A20549EB7064F1A9D9089F712B9E7CF2">
    <w:name w:val="7A20549EB7064F1A9D9089F712B9E7CF2"/>
    <w:rsid w:val="00BF072C"/>
    <w:pPr>
      <w:spacing w:after="180" w:line="288" w:lineRule="auto"/>
    </w:pPr>
    <w:rPr>
      <w:color w:val="404040" w:themeColor="text1" w:themeTint="BF"/>
      <w:sz w:val="18"/>
      <w:szCs w:val="18"/>
      <w:lang w:val="en-US" w:eastAsia="ja-JP"/>
    </w:rPr>
  </w:style>
  <w:style w:type="paragraph" w:customStyle="1" w:styleId="6F3FFC2AA9E949C789C45F88E23AB1892">
    <w:name w:val="6F3FFC2AA9E949C789C45F88E23AB1892"/>
    <w:rsid w:val="00BF072C"/>
    <w:pPr>
      <w:spacing w:after="180" w:line="288" w:lineRule="auto"/>
    </w:pPr>
    <w:rPr>
      <w:color w:val="404040" w:themeColor="text1" w:themeTint="BF"/>
      <w:sz w:val="18"/>
      <w:szCs w:val="18"/>
      <w:lang w:val="en-US" w:eastAsia="ja-JP"/>
    </w:rPr>
  </w:style>
  <w:style w:type="paragraph" w:customStyle="1" w:styleId="E729EFB5343343ED873F66EC518964FF2">
    <w:name w:val="E729EFB5343343ED873F66EC518964FF2"/>
    <w:rsid w:val="00BF072C"/>
    <w:pPr>
      <w:spacing w:after="180" w:line="288" w:lineRule="auto"/>
    </w:pPr>
    <w:rPr>
      <w:color w:val="404040" w:themeColor="text1" w:themeTint="BF"/>
      <w:sz w:val="18"/>
      <w:szCs w:val="18"/>
      <w:lang w:val="en-US" w:eastAsia="ja-JP"/>
    </w:rPr>
  </w:style>
  <w:style w:type="paragraph" w:customStyle="1" w:styleId="3BE031D37A8E45FD8958244AED27F63E2">
    <w:name w:val="3BE031D37A8E45FD8958244AED27F63E2"/>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F32C1BB187564A3281D0484F416C4A312">
    <w:name w:val="F32C1BB187564A3281D0484F416C4A312"/>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0920E40E148F4B5E9A25EEC4D1E6790A2">
    <w:name w:val="0920E40E148F4B5E9A25EEC4D1E6790A2"/>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17E241D6CAE14B8D892C345479455FFA2">
    <w:name w:val="17E241D6CAE14B8D892C345479455FFA2"/>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73D428DABAD74D878865DC8F90F917782">
    <w:name w:val="73D428DABAD74D878865DC8F90F917782"/>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037D21FABB5E4EE2BA0E23C7D2DB3E332">
    <w:name w:val="037D21FABB5E4EE2BA0E23C7D2DB3E332"/>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1EDD0E0EDD0547C789645F43D76F886C2">
    <w:name w:val="1EDD0E0EDD0547C789645F43D76F886C2"/>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40E3BE0037184C4D8958F4D3B3C60FB02">
    <w:name w:val="40E3BE0037184C4D8958F4D3B3C60FB02"/>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BB3E0061BEA84C56855E148C8CF80832">
    <w:name w:val="BB3E0061BEA84C56855E148C8CF80832"/>
    <w:rsid w:val="00BF072C"/>
  </w:style>
  <w:style w:type="paragraph" w:customStyle="1" w:styleId="8F117D706EC7437B97112F63D18411F32">
    <w:name w:val="8F117D706EC7437B97112F63D18411F32"/>
    <w:rsid w:val="00BF072C"/>
    <w:pPr>
      <w:spacing w:after="180" w:line="288" w:lineRule="auto"/>
    </w:pPr>
    <w:rPr>
      <w:color w:val="404040" w:themeColor="text1" w:themeTint="BF"/>
      <w:sz w:val="18"/>
      <w:szCs w:val="18"/>
      <w:lang w:val="en-US" w:eastAsia="ja-JP"/>
    </w:rPr>
  </w:style>
  <w:style w:type="paragraph" w:customStyle="1" w:styleId="0988650665C0469DAE5F2E2A565E20F82">
    <w:name w:val="0988650665C0469DAE5F2E2A565E20F82"/>
    <w:rsid w:val="00BF072C"/>
    <w:pPr>
      <w:spacing w:after="180" w:line="288" w:lineRule="auto"/>
    </w:pPr>
    <w:rPr>
      <w:color w:val="404040" w:themeColor="text1" w:themeTint="BF"/>
      <w:sz w:val="18"/>
      <w:szCs w:val="18"/>
      <w:lang w:val="en-US" w:eastAsia="ja-JP"/>
    </w:rPr>
  </w:style>
  <w:style w:type="paragraph" w:customStyle="1" w:styleId="25DD9384C7CB43D0BE8BC6B97EA67B032">
    <w:name w:val="25DD9384C7CB43D0BE8BC6B97EA67B032"/>
    <w:rsid w:val="00BF072C"/>
    <w:pPr>
      <w:spacing w:after="180" w:line="288" w:lineRule="auto"/>
    </w:pPr>
    <w:rPr>
      <w:color w:val="404040" w:themeColor="text1" w:themeTint="BF"/>
      <w:sz w:val="18"/>
      <w:szCs w:val="18"/>
      <w:lang w:val="en-US" w:eastAsia="ja-JP"/>
    </w:rPr>
  </w:style>
  <w:style w:type="paragraph" w:customStyle="1" w:styleId="7533E448488C42E2AA1A2264507A077A2">
    <w:name w:val="7533E448488C42E2AA1A2264507A077A2"/>
    <w:rsid w:val="00BF072C"/>
    <w:pPr>
      <w:spacing w:after="180" w:line="288" w:lineRule="auto"/>
    </w:pPr>
    <w:rPr>
      <w:color w:val="404040" w:themeColor="text1" w:themeTint="BF"/>
      <w:sz w:val="18"/>
      <w:szCs w:val="18"/>
      <w:lang w:val="en-US" w:eastAsia="ja-JP"/>
    </w:rPr>
  </w:style>
  <w:style w:type="paragraph" w:customStyle="1" w:styleId="245BDE16609F480898EBFC4D294A14832">
    <w:name w:val="245BDE16609F480898EBFC4D294A14832"/>
    <w:rsid w:val="00BF072C"/>
    <w:pPr>
      <w:spacing w:after="180" w:line="288" w:lineRule="auto"/>
    </w:pPr>
    <w:rPr>
      <w:color w:val="404040" w:themeColor="text1" w:themeTint="BF"/>
      <w:sz w:val="18"/>
      <w:szCs w:val="18"/>
      <w:lang w:val="en-US" w:eastAsia="ja-JP"/>
    </w:rPr>
  </w:style>
  <w:style w:type="paragraph" w:customStyle="1" w:styleId="67A5697B1A1849A6AC7ADA9C317777C32">
    <w:name w:val="67A5697B1A1849A6AC7ADA9C317777C32"/>
    <w:rsid w:val="00BF072C"/>
    <w:pPr>
      <w:spacing w:after="180" w:line="288" w:lineRule="auto"/>
    </w:pPr>
    <w:rPr>
      <w:color w:val="404040" w:themeColor="text1" w:themeTint="BF"/>
      <w:sz w:val="18"/>
      <w:szCs w:val="18"/>
      <w:lang w:val="en-US" w:eastAsia="ja-JP"/>
    </w:rPr>
  </w:style>
  <w:style w:type="paragraph" w:customStyle="1" w:styleId="7040DA96571B42C3ABF3425B79E178142">
    <w:name w:val="7040DA96571B42C3ABF3425B79E178142"/>
    <w:rsid w:val="00BF072C"/>
    <w:pPr>
      <w:spacing w:after="180" w:line="288" w:lineRule="auto"/>
    </w:pPr>
    <w:rPr>
      <w:color w:val="404040" w:themeColor="text1" w:themeTint="BF"/>
      <w:sz w:val="18"/>
      <w:szCs w:val="18"/>
      <w:lang w:val="en-US" w:eastAsia="ja-JP"/>
    </w:rPr>
  </w:style>
  <w:style w:type="paragraph" w:customStyle="1" w:styleId="009C358B1E2F44B68E1880005B14C8FD">
    <w:name w:val="009C358B1E2F44B68E1880005B14C8FD"/>
    <w:rsid w:val="00BF072C"/>
    <w:pPr>
      <w:spacing w:after="180" w:line="288" w:lineRule="auto"/>
    </w:pPr>
    <w:rPr>
      <w:color w:val="404040" w:themeColor="text1" w:themeTint="BF"/>
      <w:sz w:val="18"/>
      <w:szCs w:val="18"/>
      <w:lang w:val="en-US" w:eastAsia="ja-JP"/>
    </w:rPr>
  </w:style>
  <w:style w:type="paragraph" w:customStyle="1" w:styleId="1DAF06660C89489DAA7E4971F2FB68A02">
    <w:name w:val="1DAF06660C89489DAA7E4971F2FB68A02"/>
    <w:rsid w:val="00BF072C"/>
    <w:pPr>
      <w:tabs>
        <w:tab w:val="num" w:pos="720"/>
      </w:tabs>
      <w:spacing w:after="60" w:line="288" w:lineRule="auto"/>
      <w:ind w:left="432" w:hanging="288"/>
    </w:pPr>
    <w:rPr>
      <w:color w:val="404040" w:themeColor="text1" w:themeTint="BF"/>
      <w:sz w:val="18"/>
      <w:szCs w:val="18"/>
      <w:lang w:val="en-US" w:eastAsia="ja-JP"/>
    </w:rPr>
  </w:style>
  <w:style w:type="paragraph" w:customStyle="1" w:styleId="D77C5FD23BD14C408E46380732EA146B2">
    <w:name w:val="D77C5FD23BD14C408E46380732EA146B2"/>
    <w:rsid w:val="00BF072C"/>
    <w:pPr>
      <w:tabs>
        <w:tab w:val="num" w:pos="720"/>
      </w:tabs>
      <w:spacing w:after="60" w:line="288" w:lineRule="auto"/>
      <w:ind w:left="432" w:hanging="288"/>
    </w:pPr>
    <w:rPr>
      <w:color w:val="404040" w:themeColor="text1" w:themeTint="BF"/>
      <w:sz w:val="18"/>
      <w:szCs w:val="18"/>
      <w:lang w:val="en-US" w:eastAsia="ja-JP"/>
    </w:rPr>
  </w:style>
  <w:style w:type="paragraph" w:customStyle="1" w:styleId="0023A60B78BC46FC80F84FAC094523E23">
    <w:name w:val="0023A60B78BC46FC80F84FAC094523E23"/>
    <w:rsid w:val="00BF072C"/>
    <w:pPr>
      <w:spacing w:after="180" w:line="288" w:lineRule="auto"/>
    </w:pPr>
    <w:rPr>
      <w:color w:val="404040" w:themeColor="text1" w:themeTint="BF"/>
      <w:sz w:val="18"/>
      <w:szCs w:val="18"/>
      <w:lang w:val="en-US" w:eastAsia="ja-JP"/>
    </w:rPr>
  </w:style>
  <w:style w:type="paragraph" w:customStyle="1" w:styleId="8880AB2D353547E1B5E871708A7DC3BA3">
    <w:name w:val="8880AB2D353547E1B5E871708A7DC3BA3"/>
    <w:rsid w:val="00BF072C"/>
    <w:pPr>
      <w:spacing w:after="180" w:line="288" w:lineRule="auto"/>
    </w:pPr>
    <w:rPr>
      <w:color w:val="404040" w:themeColor="text1" w:themeTint="BF"/>
      <w:sz w:val="18"/>
      <w:szCs w:val="18"/>
      <w:lang w:val="en-US" w:eastAsia="ja-JP"/>
    </w:rPr>
  </w:style>
  <w:style w:type="paragraph" w:customStyle="1" w:styleId="607C99B552264125988E2876C9B3DA953">
    <w:name w:val="607C99B552264125988E2876C9B3DA953"/>
    <w:rsid w:val="00BF072C"/>
    <w:pPr>
      <w:spacing w:after="180" w:line="288" w:lineRule="auto"/>
    </w:pPr>
    <w:rPr>
      <w:color w:val="404040" w:themeColor="text1" w:themeTint="BF"/>
      <w:sz w:val="18"/>
      <w:szCs w:val="18"/>
      <w:lang w:val="en-US" w:eastAsia="ja-JP"/>
    </w:rPr>
  </w:style>
  <w:style w:type="paragraph" w:customStyle="1" w:styleId="53CA9EEC108C4BFAA60C2874BF47497B3">
    <w:name w:val="53CA9EEC108C4BFAA60C2874BF47497B3"/>
    <w:rsid w:val="00BF072C"/>
    <w:pPr>
      <w:spacing w:after="180" w:line="288" w:lineRule="auto"/>
    </w:pPr>
    <w:rPr>
      <w:color w:val="404040" w:themeColor="text1" w:themeTint="BF"/>
      <w:sz w:val="18"/>
      <w:szCs w:val="18"/>
      <w:lang w:val="en-US" w:eastAsia="ja-JP"/>
    </w:rPr>
  </w:style>
  <w:style w:type="paragraph" w:customStyle="1" w:styleId="053D0178F8054BE196E3404ACE07625C3">
    <w:name w:val="053D0178F8054BE196E3404ACE07625C3"/>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B6BF62F940A345FB84BB0571B03EE3433">
    <w:name w:val="B6BF62F940A345FB84BB0571B03EE3433"/>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57E369ED4DFC41C4888338A020E52C903">
    <w:name w:val="57E369ED4DFC41C4888338A020E52C903"/>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CAAA69666E30448193DBCE6BDB683F5C3">
    <w:name w:val="CAAA69666E30448193DBCE6BDB683F5C3"/>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5281821CEC1C44F48342AF94F5366E7C3">
    <w:name w:val="5281821CEC1C44F48342AF94F5366E7C3"/>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AB86EEB303AB4E16B833F5D77FD085043">
    <w:name w:val="AB86EEB303AB4E16B833F5D77FD085043"/>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F579C061C0B447E5BE19599F97C146543">
    <w:name w:val="F579C061C0B447E5BE19599F97C146543"/>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F3387845229D4498AF573BE925ED28C83">
    <w:name w:val="F3387845229D4498AF573BE925ED28C83"/>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8C1BC76713674BCAB0FE20BDE88C2B0B3">
    <w:name w:val="8C1BC76713674BCAB0FE20BDE88C2B0B3"/>
    <w:rsid w:val="00BF072C"/>
    <w:pPr>
      <w:spacing w:after="180" w:line="288" w:lineRule="auto"/>
    </w:pPr>
    <w:rPr>
      <w:color w:val="404040" w:themeColor="text1" w:themeTint="BF"/>
      <w:sz w:val="18"/>
      <w:szCs w:val="18"/>
      <w:lang w:val="en-US" w:eastAsia="ja-JP"/>
    </w:rPr>
  </w:style>
  <w:style w:type="paragraph" w:customStyle="1" w:styleId="3808D12B08974C67A8E5C4B66C7ED50C3">
    <w:name w:val="3808D12B08974C67A8E5C4B66C7ED50C3"/>
    <w:rsid w:val="00BF072C"/>
    <w:pPr>
      <w:spacing w:after="180" w:line="288" w:lineRule="auto"/>
    </w:pPr>
    <w:rPr>
      <w:color w:val="404040" w:themeColor="text1" w:themeTint="BF"/>
      <w:sz w:val="18"/>
      <w:szCs w:val="18"/>
      <w:lang w:val="en-US" w:eastAsia="ja-JP"/>
    </w:rPr>
  </w:style>
  <w:style w:type="paragraph" w:customStyle="1" w:styleId="349AE74226504780B3BB508BC9F76F7C3">
    <w:name w:val="349AE74226504780B3BB508BC9F76F7C3"/>
    <w:rsid w:val="00BF072C"/>
    <w:pPr>
      <w:spacing w:after="180" w:line="288" w:lineRule="auto"/>
    </w:pPr>
    <w:rPr>
      <w:color w:val="404040" w:themeColor="text1" w:themeTint="BF"/>
      <w:sz w:val="18"/>
      <w:szCs w:val="18"/>
      <w:lang w:val="en-US" w:eastAsia="ja-JP"/>
    </w:rPr>
  </w:style>
  <w:style w:type="paragraph" w:customStyle="1" w:styleId="27BD79698C244875AB0CCDBB7896C08B3">
    <w:name w:val="27BD79698C244875AB0CCDBB7896C08B3"/>
    <w:rsid w:val="00BF072C"/>
    <w:pPr>
      <w:spacing w:after="180" w:line="288" w:lineRule="auto"/>
    </w:pPr>
    <w:rPr>
      <w:color w:val="404040" w:themeColor="text1" w:themeTint="BF"/>
      <w:sz w:val="18"/>
      <w:szCs w:val="18"/>
      <w:lang w:val="en-US" w:eastAsia="ja-JP"/>
    </w:rPr>
  </w:style>
  <w:style w:type="paragraph" w:customStyle="1" w:styleId="0447EC91E68248B5B87E755689B2259C3">
    <w:name w:val="0447EC91E68248B5B87E755689B2259C3"/>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481F6DAE35E243388A077BC8B7C513643">
    <w:name w:val="481F6DAE35E243388A077BC8B7C513643"/>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F1D52D18CA43493FB3DE192B293D8A343">
    <w:name w:val="F1D52D18CA43493FB3DE192B293D8A343"/>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7E062B3A6D524A69A2489A50566005173">
    <w:name w:val="7E062B3A6D524A69A2489A50566005173"/>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3F393F4AD8C1486BB7F618F4A6304EC43">
    <w:name w:val="3F393F4AD8C1486BB7F618F4A6304EC43"/>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271E6C74EF0C441DA29B62F3562B4F833">
    <w:name w:val="271E6C74EF0C441DA29B62F3562B4F833"/>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B63CDDDFD30E493E9B369D6DBFC23A0A3">
    <w:name w:val="B63CDDDFD30E493E9B369D6DBFC23A0A3"/>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30F5A936627B44E2B47BE374E93F6D283">
    <w:name w:val="30F5A936627B44E2B47BE374E93F6D283"/>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74A0CBEC542B4EA98F2093FF297C86583">
    <w:name w:val="74A0CBEC542B4EA98F2093FF297C86583"/>
    <w:rsid w:val="00BF072C"/>
    <w:pPr>
      <w:spacing w:after="180" w:line="288" w:lineRule="auto"/>
    </w:pPr>
    <w:rPr>
      <w:color w:val="404040" w:themeColor="text1" w:themeTint="BF"/>
      <w:sz w:val="18"/>
      <w:szCs w:val="18"/>
      <w:lang w:val="en-US" w:eastAsia="ja-JP"/>
    </w:rPr>
  </w:style>
  <w:style w:type="paragraph" w:customStyle="1" w:styleId="7A20549EB7064F1A9D9089F712B9E7CF3">
    <w:name w:val="7A20549EB7064F1A9D9089F712B9E7CF3"/>
    <w:rsid w:val="00BF072C"/>
    <w:pPr>
      <w:spacing w:after="180" w:line="288" w:lineRule="auto"/>
    </w:pPr>
    <w:rPr>
      <w:color w:val="404040" w:themeColor="text1" w:themeTint="BF"/>
      <w:sz w:val="18"/>
      <w:szCs w:val="18"/>
      <w:lang w:val="en-US" w:eastAsia="ja-JP"/>
    </w:rPr>
  </w:style>
  <w:style w:type="paragraph" w:customStyle="1" w:styleId="6F3FFC2AA9E949C789C45F88E23AB1893">
    <w:name w:val="6F3FFC2AA9E949C789C45F88E23AB1893"/>
    <w:rsid w:val="00BF072C"/>
    <w:pPr>
      <w:spacing w:after="180" w:line="288" w:lineRule="auto"/>
    </w:pPr>
    <w:rPr>
      <w:color w:val="404040" w:themeColor="text1" w:themeTint="BF"/>
      <w:sz w:val="18"/>
      <w:szCs w:val="18"/>
      <w:lang w:val="en-US" w:eastAsia="ja-JP"/>
    </w:rPr>
  </w:style>
  <w:style w:type="paragraph" w:customStyle="1" w:styleId="E729EFB5343343ED873F66EC518964FF3">
    <w:name w:val="E729EFB5343343ED873F66EC518964FF3"/>
    <w:rsid w:val="00BF072C"/>
    <w:pPr>
      <w:spacing w:after="180" w:line="288" w:lineRule="auto"/>
    </w:pPr>
    <w:rPr>
      <w:color w:val="404040" w:themeColor="text1" w:themeTint="BF"/>
      <w:sz w:val="18"/>
      <w:szCs w:val="18"/>
      <w:lang w:val="en-US" w:eastAsia="ja-JP"/>
    </w:rPr>
  </w:style>
  <w:style w:type="paragraph" w:customStyle="1" w:styleId="3BE031D37A8E45FD8958244AED27F63E3">
    <w:name w:val="3BE031D37A8E45FD8958244AED27F63E3"/>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F32C1BB187564A3281D0484F416C4A313">
    <w:name w:val="F32C1BB187564A3281D0484F416C4A313"/>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0920E40E148F4B5E9A25EEC4D1E6790A3">
    <w:name w:val="0920E40E148F4B5E9A25EEC4D1E6790A3"/>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17E241D6CAE14B8D892C345479455FFA3">
    <w:name w:val="17E241D6CAE14B8D892C345479455FFA3"/>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73D428DABAD74D878865DC8F90F917783">
    <w:name w:val="73D428DABAD74D878865DC8F90F917783"/>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037D21FABB5E4EE2BA0E23C7D2DB3E333">
    <w:name w:val="037D21FABB5E4EE2BA0E23C7D2DB3E333"/>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1EDD0E0EDD0547C789645F43D76F886C3">
    <w:name w:val="1EDD0E0EDD0547C789645F43D76F886C3"/>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40E3BE0037184C4D8958F4D3B3C60FB03">
    <w:name w:val="40E3BE0037184C4D8958F4D3B3C60FB03"/>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8B50D8DAB7CA4835A28E9A28B81C5344">
    <w:name w:val="8B50D8DAB7CA4835A28E9A28B81C5344"/>
    <w:rsid w:val="00BF072C"/>
  </w:style>
  <w:style w:type="paragraph" w:customStyle="1" w:styleId="0739A71E9DE249419468CB757DA1157B">
    <w:name w:val="0739A71E9DE249419468CB757DA1157B"/>
    <w:rsid w:val="00BF072C"/>
  </w:style>
  <w:style w:type="paragraph" w:customStyle="1" w:styleId="8B50D8DAB7CA4835A28E9A28B81C53441">
    <w:name w:val="8B50D8DAB7CA4835A28E9A28B81C53441"/>
    <w:rsid w:val="00BF072C"/>
    <w:pPr>
      <w:spacing w:after="180" w:line="288" w:lineRule="auto"/>
    </w:pPr>
    <w:rPr>
      <w:color w:val="404040" w:themeColor="text1" w:themeTint="BF"/>
      <w:sz w:val="18"/>
      <w:szCs w:val="18"/>
      <w:lang w:val="en-US" w:eastAsia="ja-JP"/>
    </w:rPr>
  </w:style>
  <w:style w:type="paragraph" w:customStyle="1" w:styleId="0988650665C0469DAE5F2E2A565E20F83">
    <w:name w:val="0988650665C0469DAE5F2E2A565E20F83"/>
    <w:rsid w:val="00BF072C"/>
    <w:pPr>
      <w:spacing w:after="180" w:line="288" w:lineRule="auto"/>
    </w:pPr>
    <w:rPr>
      <w:color w:val="404040" w:themeColor="text1" w:themeTint="BF"/>
      <w:sz w:val="18"/>
      <w:szCs w:val="18"/>
      <w:lang w:val="en-US" w:eastAsia="ja-JP"/>
    </w:rPr>
  </w:style>
  <w:style w:type="paragraph" w:customStyle="1" w:styleId="25DD9384C7CB43D0BE8BC6B97EA67B033">
    <w:name w:val="25DD9384C7CB43D0BE8BC6B97EA67B033"/>
    <w:rsid w:val="00BF072C"/>
    <w:pPr>
      <w:spacing w:after="180" w:line="288" w:lineRule="auto"/>
    </w:pPr>
    <w:rPr>
      <w:color w:val="404040" w:themeColor="text1" w:themeTint="BF"/>
      <w:sz w:val="18"/>
      <w:szCs w:val="18"/>
      <w:lang w:val="en-US" w:eastAsia="ja-JP"/>
    </w:rPr>
  </w:style>
  <w:style w:type="paragraph" w:customStyle="1" w:styleId="7533E448488C42E2AA1A2264507A077A3">
    <w:name w:val="7533E448488C42E2AA1A2264507A077A3"/>
    <w:rsid w:val="00BF072C"/>
    <w:pPr>
      <w:spacing w:after="180" w:line="288" w:lineRule="auto"/>
    </w:pPr>
    <w:rPr>
      <w:color w:val="404040" w:themeColor="text1" w:themeTint="BF"/>
      <w:sz w:val="18"/>
      <w:szCs w:val="18"/>
      <w:lang w:val="en-US" w:eastAsia="ja-JP"/>
    </w:rPr>
  </w:style>
  <w:style w:type="paragraph" w:customStyle="1" w:styleId="245BDE16609F480898EBFC4D294A14833">
    <w:name w:val="245BDE16609F480898EBFC4D294A14833"/>
    <w:rsid w:val="00BF072C"/>
    <w:pPr>
      <w:spacing w:after="180" w:line="288" w:lineRule="auto"/>
    </w:pPr>
    <w:rPr>
      <w:color w:val="404040" w:themeColor="text1" w:themeTint="BF"/>
      <w:sz w:val="18"/>
      <w:szCs w:val="18"/>
      <w:lang w:val="en-US" w:eastAsia="ja-JP"/>
    </w:rPr>
  </w:style>
  <w:style w:type="paragraph" w:customStyle="1" w:styleId="67A5697B1A1849A6AC7ADA9C317777C33">
    <w:name w:val="67A5697B1A1849A6AC7ADA9C317777C33"/>
    <w:rsid w:val="00BF072C"/>
    <w:pPr>
      <w:spacing w:after="180" w:line="288" w:lineRule="auto"/>
    </w:pPr>
    <w:rPr>
      <w:color w:val="404040" w:themeColor="text1" w:themeTint="BF"/>
      <w:sz w:val="18"/>
      <w:szCs w:val="18"/>
      <w:lang w:val="en-US" w:eastAsia="ja-JP"/>
    </w:rPr>
  </w:style>
  <w:style w:type="paragraph" w:customStyle="1" w:styleId="7040DA96571B42C3ABF3425B79E178143">
    <w:name w:val="7040DA96571B42C3ABF3425B79E178143"/>
    <w:rsid w:val="00BF072C"/>
    <w:pPr>
      <w:spacing w:after="180" w:line="288" w:lineRule="auto"/>
    </w:pPr>
    <w:rPr>
      <w:color w:val="404040" w:themeColor="text1" w:themeTint="BF"/>
      <w:sz w:val="18"/>
      <w:szCs w:val="18"/>
      <w:lang w:val="en-US" w:eastAsia="ja-JP"/>
    </w:rPr>
  </w:style>
  <w:style w:type="paragraph" w:customStyle="1" w:styleId="0739A71E9DE249419468CB757DA1157B1">
    <w:name w:val="0739A71E9DE249419468CB757DA1157B1"/>
    <w:rsid w:val="00BF072C"/>
    <w:pPr>
      <w:spacing w:after="180" w:line="288" w:lineRule="auto"/>
    </w:pPr>
    <w:rPr>
      <w:color w:val="404040" w:themeColor="text1" w:themeTint="BF"/>
      <w:sz w:val="18"/>
      <w:szCs w:val="18"/>
      <w:lang w:val="en-US" w:eastAsia="ja-JP"/>
    </w:rPr>
  </w:style>
  <w:style w:type="paragraph" w:customStyle="1" w:styleId="1DAF06660C89489DAA7E4971F2FB68A03">
    <w:name w:val="1DAF06660C89489DAA7E4971F2FB68A03"/>
    <w:rsid w:val="00BF072C"/>
    <w:pPr>
      <w:tabs>
        <w:tab w:val="num" w:pos="720"/>
      </w:tabs>
      <w:spacing w:after="60" w:line="288" w:lineRule="auto"/>
      <w:ind w:left="432" w:hanging="288"/>
    </w:pPr>
    <w:rPr>
      <w:color w:val="404040" w:themeColor="text1" w:themeTint="BF"/>
      <w:sz w:val="18"/>
      <w:szCs w:val="18"/>
      <w:lang w:val="en-US" w:eastAsia="ja-JP"/>
    </w:rPr>
  </w:style>
  <w:style w:type="paragraph" w:customStyle="1" w:styleId="D77C5FD23BD14C408E46380732EA146B3">
    <w:name w:val="D77C5FD23BD14C408E46380732EA146B3"/>
    <w:rsid w:val="00BF072C"/>
    <w:pPr>
      <w:tabs>
        <w:tab w:val="num" w:pos="720"/>
      </w:tabs>
      <w:spacing w:after="60" w:line="288" w:lineRule="auto"/>
      <w:ind w:left="432" w:hanging="288"/>
    </w:pPr>
    <w:rPr>
      <w:color w:val="404040" w:themeColor="text1" w:themeTint="BF"/>
      <w:sz w:val="18"/>
      <w:szCs w:val="18"/>
      <w:lang w:val="en-US" w:eastAsia="ja-JP"/>
    </w:rPr>
  </w:style>
  <w:style w:type="paragraph" w:customStyle="1" w:styleId="0023A60B78BC46FC80F84FAC094523E24">
    <w:name w:val="0023A60B78BC46FC80F84FAC094523E24"/>
    <w:rsid w:val="00BF072C"/>
    <w:pPr>
      <w:spacing w:after="180" w:line="288" w:lineRule="auto"/>
    </w:pPr>
    <w:rPr>
      <w:color w:val="404040" w:themeColor="text1" w:themeTint="BF"/>
      <w:sz w:val="18"/>
      <w:szCs w:val="18"/>
      <w:lang w:val="en-US" w:eastAsia="ja-JP"/>
    </w:rPr>
  </w:style>
  <w:style w:type="paragraph" w:customStyle="1" w:styleId="8880AB2D353547E1B5E871708A7DC3BA4">
    <w:name w:val="8880AB2D353547E1B5E871708A7DC3BA4"/>
    <w:rsid w:val="00BF072C"/>
    <w:pPr>
      <w:spacing w:after="180" w:line="288" w:lineRule="auto"/>
    </w:pPr>
    <w:rPr>
      <w:color w:val="404040" w:themeColor="text1" w:themeTint="BF"/>
      <w:sz w:val="18"/>
      <w:szCs w:val="18"/>
      <w:lang w:val="en-US" w:eastAsia="ja-JP"/>
    </w:rPr>
  </w:style>
  <w:style w:type="paragraph" w:customStyle="1" w:styleId="607C99B552264125988E2876C9B3DA954">
    <w:name w:val="607C99B552264125988E2876C9B3DA954"/>
    <w:rsid w:val="00BF072C"/>
    <w:pPr>
      <w:spacing w:after="180" w:line="288" w:lineRule="auto"/>
    </w:pPr>
    <w:rPr>
      <w:color w:val="404040" w:themeColor="text1" w:themeTint="BF"/>
      <w:sz w:val="18"/>
      <w:szCs w:val="18"/>
      <w:lang w:val="en-US" w:eastAsia="ja-JP"/>
    </w:rPr>
  </w:style>
  <w:style w:type="paragraph" w:customStyle="1" w:styleId="53CA9EEC108C4BFAA60C2874BF47497B4">
    <w:name w:val="53CA9EEC108C4BFAA60C2874BF47497B4"/>
    <w:rsid w:val="00BF072C"/>
    <w:pPr>
      <w:spacing w:after="180" w:line="288" w:lineRule="auto"/>
    </w:pPr>
    <w:rPr>
      <w:color w:val="404040" w:themeColor="text1" w:themeTint="BF"/>
      <w:sz w:val="18"/>
      <w:szCs w:val="18"/>
      <w:lang w:val="en-US" w:eastAsia="ja-JP"/>
    </w:rPr>
  </w:style>
  <w:style w:type="paragraph" w:customStyle="1" w:styleId="053D0178F8054BE196E3404ACE07625C4">
    <w:name w:val="053D0178F8054BE196E3404ACE07625C4"/>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B6BF62F940A345FB84BB0571B03EE3434">
    <w:name w:val="B6BF62F940A345FB84BB0571B03EE3434"/>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57E369ED4DFC41C4888338A020E52C904">
    <w:name w:val="57E369ED4DFC41C4888338A020E52C904"/>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CAAA69666E30448193DBCE6BDB683F5C4">
    <w:name w:val="CAAA69666E30448193DBCE6BDB683F5C4"/>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5281821CEC1C44F48342AF94F5366E7C4">
    <w:name w:val="5281821CEC1C44F48342AF94F5366E7C4"/>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AB86EEB303AB4E16B833F5D77FD085044">
    <w:name w:val="AB86EEB303AB4E16B833F5D77FD085044"/>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F579C061C0B447E5BE19599F97C146544">
    <w:name w:val="F579C061C0B447E5BE19599F97C146544"/>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F3387845229D4498AF573BE925ED28C84">
    <w:name w:val="F3387845229D4498AF573BE925ED28C84"/>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8C1BC76713674BCAB0FE20BDE88C2B0B4">
    <w:name w:val="8C1BC76713674BCAB0FE20BDE88C2B0B4"/>
    <w:rsid w:val="00BF072C"/>
    <w:pPr>
      <w:spacing w:after="180" w:line="288" w:lineRule="auto"/>
    </w:pPr>
    <w:rPr>
      <w:color w:val="404040" w:themeColor="text1" w:themeTint="BF"/>
      <w:sz w:val="18"/>
      <w:szCs w:val="18"/>
      <w:lang w:val="en-US" w:eastAsia="ja-JP"/>
    </w:rPr>
  </w:style>
  <w:style w:type="paragraph" w:customStyle="1" w:styleId="3808D12B08974C67A8E5C4B66C7ED50C4">
    <w:name w:val="3808D12B08974C67A8E5C4B66C7ED50C4"/>
    <w:rsid w:val="00BF072C"/>
    <w:pPr>
      <w:spacing w:after="180" w:line="288" w:lineRule="auto"/>
    </w:pPr>
    <w:rPr>
      <w:color w:val="404040" w:themeColor="text1" w:themeTint="BF"/>
      <w:sz w:val="18"/>
      <w:szCs w:val="18"/>
      <w:lang w:val="en-US" w:eastAsia="ja-JP"/>
    </w:rPr>
  </w:style>
  <w:style w:type="paragraph" w:customStyle="1" w:styleId="349AE74226504780B3BB508BC9F76F7C4">
    <w:name w:val="349AE74226504780B3BB508BC9F76F7C4"/>
    <w:rsid w:val="00BF072C"/>
    <w:pPr>
      <w:spacing w:after="180" w:line="288" w:lineRule="auto"/>
    </w:pPr>
    <w:rPr>
      <w:color w:val="404040" w:themeColor="text1" w:themeTint="BF"/>
      <w:sz w:val="18"/>
      <w:szCs w:val="18"/>
      <w:lang w:val="en-US" w:eastAsia="ja-JP"/>
    </w:rPr>
  </w:style>
  <w:style w:type="paragraph" w:customStyle="1" w:styleId="27BD79698C244875AB0CCDBB7896C08B4">
    <w:name w:val="27BD79698C244875AB0CCDBB7896C08B4"/>
    <w:rsid w:val="00BF072C"/>
    <w:pPr>
      <w:spacing w:after="180" w:line="288" w:lineRule="auto"/>
    </w:pPr>
    <w:rPr>
      <w:color w:val="404040" w:themeColor="text1" w:themeTint="BF"/>
      <w:sz w:val="18"/>
      <w:szCs w:val="18"/>
      <w:lang w:val="en-US" w:eastAsia="ja-JP"/>
    </w:rPr>
  </w:style>
  <w:style w:type="paragraph" w:customStyle="1" w:styleId="0447EC91E68248B5B87E755689B2259C4">
    <w:name w:val="0447EC91E68248B5B87E755689B2259C4"/>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481F6DAE35E243388A077BC8B7C513644">
    <w:name w:val="481F6DAE35E243388A077BC8B7C513644"/>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F1D52D18CA43493FB3DE192B293D8A344">
    <w:name w:val="F1D52D18CA43493FB3DE192B293D8A344"/>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7E062B3A6D524A69A2489A50566005174">
    <w:name w:val="7E062B3A6D524A69A2489A50566005174"/>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3F393F4AD8C1486BB7F618F4A6304EC44">
    <w:name w:val="3F393F4AD8C1486BB7F618F4A6304EC44"/>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271E6C74EF0C441DA29B62F3562B4F834">
    <w:name w:val="271E6C74EF0C441DA29B62F3562B4F834"/>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B63CDDDFD30E493E9B369D6DBFC23A0A4">
    <w:name w:val="B63CDDDFD30E493E9B369D6DBFC23A0A4"/>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30F5A936627B44E2B47BE374E93F6D284">
    <w:name w:val="30F5A936627B44E2B47BE374E93F6D284"/>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74A0CBEC542B4EA98F2093FF297C86584">
    <w:name w:val="74A0CBEC542B4EA98F2093FF297C86584"/>
    <w:rsid w:val="00BF072C"/>
    <w:pPr>
      <w:spacing w:after="180" w:line="288" w:lineRule="auto"/>
    </w:pPr>
    <w:rPr>
      <w:color w:val="404040" w:themeColor="text1" w:themeTint="BF"/>
      <w:sz w:val="18"/>
      <w:szCs w:val="18"/>
      <w:lang w:val="en-US" w:eastAsia="ja-JP"/>
    </w:rPr>
  </w:style>
  <w:style w:type="paragraph" w:customStyle="1" w:styleId="7A20549EB7064F1A9D9089F712B9E7CF4">
    <w:name w:val="7A20549EB7064F1A9D9089F712B9E7CF4"/>
    <w:rsid w:val="00BF072C"/>
    <w:pPr>
      <w:spacing w:after="180" w:line="288" w:lineRule="auto"/>
    </w:pPr>
    <w:rPr>
      <w:color w:val="404040" w:themeColor="text1" w:themeTint="BF"/>
      <w:sz w:val="18"/>
      <w:szCs w:val="18"/>
      <w:lang w:val="en-US" w:eastAsia="ja-JP"/>
    </w:rPr>
  </w:style>
  <w:style w:type="paragraph" w:customStyle="1" w:styleId="6F3FFC2AA9E949C789C45F88E23AB1894">
    <w:name w:val="6F3FFC2AA9E949C789C45F88E23AB1894"/>
    <w:rsid w:val="00BF072C"/>
    <w:pPr>
      <w:spacing w:after="180" w:line="288" w:lineRule="auto"/>
    </w:pPr>
    <w:rPr>
      <w:color w:val="404040" w:themeColor="text1" w:themeTint="BF"/>
      <w:sz w:val="18"/>
      <w:szCs w:val="18"/>
      <w:lang w:val="en-US" w:eastAsia="ja-JP"/>
    </w:rPr>
  </w:style>
  <w:style w:type="paragraph" w:customStyle="1" w:styleId="E729EFB5343343ED873F66EC518964FF4">
    <w:name w:val="E729EFB5343343ED873F66EC518964FF4"/>
    <w:rsid w:val="00BF072C"/>
    <w:pPr>
      <w:spacing w:after="180" w:line="288" w:lineRule="auto"/>
    </w:pPr>
    <w:rPr>
      <w:color w:val="404040" w:themeColor="text1" w:themeTint="BF"/>
      <w:sz w:val="18"/>
      <w:szCs w:val="18"/>
      <w:lang w:val="en-US" w:eastAsia="ja-JP"/>
    </w:rPr>
  </w:style>
  <w:style w:type="paragraph" w:customStyle="1" w:styleId="3BE031D37A8E45FD8958244AED27F63E4">
    <w:name w:val="3BE031D37A8E45FD8958244AED27F63E4"/>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F32C1BB187564A3281D0484F416C4A314">
    <w:name w:val="F32C1BB187564A3281D0484F416C4A314"/>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0920E40E148F4B5E9A25EEC4D1E6790A4">
    <w:name w:val="0920E40E148F4B5E9A25EEC4D1E6790A4"/>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17E241D6CAE14B8D892C345479455FFA4">
    <w:name w:val="17E241D6CAE14B8D892C345479455FFA4"/>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73D428DABAD74D878865DC8F90F917784">
    <w:name w:val="73D428DABAD74D878865DC8F90F917784"/>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037D21FABB5E4EE2BA0E23C7D2DB3E334">
    <w:name w:val="037D21FABB5E4EE2BA0E23C7D2DB3E334"/>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1EDD0E0EDD0547C789645F43D76F886C4">
    <w:name w:val="1EDD0E0EDD0547C789645F43D76F886C4"/>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40E3BE0037184C4D8958F4D3B3C60FB04">
    <w:name w:val="40E3BE0037184C4D8958F4D3B3C60FB04"/>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8B50D8DAB7CA4835A28E9A28B81C53442">
    <w:name w:val="8B50D8DAB7CA4835A28E9A28B81C53442"/>
    <w:rsid w:val="00BF072C"/>
    <w:pPr>
      <w:spacing w:after="180" w:line="288" w:lineRule="auto"/>
    </w:pPr>
    <w:rPr>
      <w:color w:val="404040" w:themeColor="text1" w:themeTint="BF"/>
      <w:sz w:val="18"/>
      <w:szCs w:val="18"/>
      <w:lang w:val="en-US" w:eastAsia="ja-JP"/>
    </w:rPr>
  </w:style>
  <w:style w:type="paragraph" w:customStyle="1" w:styleId="0988650665C0469DAE5F2E2A565E20F84">
    <w:name w:val="0988650665C0469DAE5F2E2A565E20F84"/>
    <w:rsid w:val="00BF072C"/>
    <w:pPr>
      <w:spacing w:after="180" w:line="288" w:lineRule="auto"/>
    </w:pPr>
    <w:rPr>
      <w:color w:val="404040" w:themeColor="text1" w:themeTint="BF"/>
      <w:sz w:val="18"/>
      <w:szCs w:val="18"/>
      <w:lang w:val="en-US" w:eastAsia="ja-JP"/>
    </w:rPr>
  </w:style>
  <w:style w:type="paragraph" w:customStyle="1" w:styleId="25DD9384C7CB43D0BE8BC6B97EA67B034">
    <w:name w:val="25DD9384C7CB43D0BE8BC6B97EA67B034"/>
    <w:rsid w:val="00BF072C"/>
    <w:pPr>
      <w:spacing w:after="180" w:line="288" w:lineRule="auto"/>
    </w:pPr>
    <w:rPr>
      <w:color w:val="404040" w:themeColor="text1" w:themeTint="BF"/>
      <w:sz w:val="18"/>
      <w:szCs w:val="18"/>
      <w:lang w:val="en-US" w:eastAsia="ja-JP"/>
    </w:rPr>
  </w:style>
  <w:style w:type="paragraph" w:customStyle="1" w:styleId="7533E448488C42E2AA1A2264507A077A4">
    <w:name w:val="7533E448488C42E2AA1A2264507A077A4"/>
    <w:rsid w:val="00BF072C"/>
    <w:pPr>
      <w:spacing w:after="180" w:line="288" w:lineRule="auto"/>
    </w:pPr>
    <w:rPr>
      <w:color w:val="404040" w:themeColor="text1" w:themeTint="BF"/>
      <w:sz w:val="18"/>
      <w:szCs w:val="18"/>
      <w:lang w:val="en-US" w:eastAsia="ja-JP"/>
    </w:rPr>
  </w:style>
  <w:style w:type="paragraph" w:customStyle="1" w:styleId="245BDE16609F480898EBFC4D294A14834">
    <w:name w:val="245BDE16609F480898EBFC4D294A14834"/>
    <w:rsid w:val="00BF072C"/>
    <w:pPr>
      <w:spacing w:after="180" w:line="288" w:lineRule="auto"/>
    </w:pPr>
    <w:rPr>
      <w:color w:val="404040" w:themeColor="text1" w:themeTint="BF"/>
      <w:sz w:val="18"/>
      <w:szCs w:val="18"/>
      <w:lang w:val="en-US" w:eastAsia="ja-JP"/>
    </w:rPr>
  </w:style>
  <w:style w:type="paragraph" w:customStyle="1" w:styleId="67A5697B1A1849A6AC7ADA9C317777C34">
    <w:name w:val="67A5697B1A1849A6AC7ADA9C317777C34"/>
    <w:rsid w:val="00BF072C"/>
    <w:pPr>
      <w:spacing w:after="180" w:line="288" w:lineRule="auto"/>
    </w:pPr>
    <w:rPr>
      <w:color w:val="404040" w:themeColor="text1" w:themeTint="BF"/>
      <w:sz w:val="18"/>
      <w:szCs w:val="18"/>
      <w:lang w:val="en-US" w:eastAsia="ja-JP"/>
    </w:rPr>
  </w:style>
  <w:style w:type="paragraph" w:customStyle="1" w:styleId="7040DA96571B42C3ABF3425B79E178144">
    <w:name w:val="7040DA96571B42C3ABF3425B79E178144"/>
    <w:rsid w:val="00BF072C"/>
    <w:pPr>
      <w:spacing w:after="180" w:line="288" w:lineRule="auto"/>
    </w:pPr>
    <w:rPr>
      <w:color w:val="404040" w:themeColor="text1" w:themeTint="BF"/>
      <w:sz w:val="18"/>
      <w:szCs w:val="18"/>
      <w:lang w:val="en-US" w:eastAsia="ja-JP"/>
    </w:rPr>
  </w:style>
  <w:style w:type="paragraph" w:customStyle="1" w:styleId="1DAF06660C89489DAA7E4971F2FB68A04">
    <w:name w:val="1DAF06660C89489DAA7E4971F2FB68A04"/>
    <w:rsid w:val="00BF072C"/>
    <w:pPr>
      <w:tabs>
        <w:tab w:val="num" w:pos="720"/>
      </w:tabs>
      <w:spacing w:after="60" w:line="288" w:lineRule="auto"/>
      <w:ind w:left="432" w:hanging="288"/>
    </w:pPr>
    <w:rPr>
      <w:color w:val="404040" w:themeColor="text1" w:themeTint="BF"/>
      <w:sz w:val="18"/>
      <w:szCs w:val="18"/>
      <w:lang w:val="en-US" w:eastAsia="ja-JP"/>
    </w:rPr>
  </w:style>
  <w:style w:type="paragraph" w:customStyle="1" w:styleId="D77C5FD23BD14C408E46380732EA146B4">
    <w:name w:val="D77C5FD23BD14C408E46380732EA146B4"/>
    <w:rsid w:val="00BF072C"/>
    <w:pPr>
      <w:tabs>
        <w:tab w:val="num" w:pos="720"/>
      </w:tabs>
      <w:spacing w:after="60" w:line="288" w:lineRule="auto"/>
      <w:ind w:left="432" w:hanging="288"/>
    </w:pPr>
    <w:rPr>
      <w:color w:val="404040" w:themeColor="text1" w:themeTint="BF"/>
      <w:sz w:val="18"/>
      <w:szCs w:val="18"/>
      <w:lang w:val="en-US" w:eastAsia="ja-JP"/>
    </w:rPr>
  </w:style>
  <w:style w:type="paragraph" w:customStyle="1" w:styleId="0023A60B78BC46FC80F84FAC094523E25">
    <w:name w:val="0023A60B78BC46FC80F84FAC094523E25"/>
    <w:rsid w:val="00BF072C"/>
    <w:pPr>
      <w:spacing w:after="180" w:line="288" w:lineRule="auto"/>
    </w:pPr>
    <w:rPr>
      <w:color w:val="404040" w:themeColor="text1" w:themeTint="BF"/>
      <w:sz w:val="18"/>
      <w:szCs w:val="18"/>
      <w:lang w:val="en-US" w:eastAsia="ja-JP"/>
    </w:rPr>
  </w:style>
  <w:style w:type="paragraph" w:customStyle="1" w:styleId="8880AB2D353547E1B5E871708A7DC3BA5">
    <w:name w:val="8880AB2D353547E1B5E871708A7DC3BA5"/>
    <w:rsid w:val="00BF072C"/>
    <w:pPr>
      <w:spacing w:after="180" w:line="288" w:lineRule="auto"/>
    </w:pPr>
    <w:rPr>
      <w:color w:val="404040" w:themeColor="text1" w:themeTint="BF"/>
      <w:sz w:val="18"/>
      <w:szCs w:val="18"/>
      <w:lang w:val="en-US" w:eastAsia="ja-JP"/>
    </w:rPr>
  </w:style>
  <w:style w:type="paragraph" w:customStyle="1" w:styleId="607C99B552264125988E2876C9B3DA955">
    <w:name w:val="607C99B552264125988E2876C9B3DA955"/>
    <w:rsid w:val="00BF072C"/>
    <w:pPr>
      <w:spacing w:after="180" w:line="288" w:lineRule="auto"/>
    </w:pPr>
    <w:rPr>
      <w:color w:val="404040" w:themeColor="text1" w:themeTint="BF"/>
      <w:sz w:val="18"/>
      <w:szCs w:val="18"/>
      <w:lang w:val="en-US" w:eastAsia="ja-JP"/>
    </w:rPr>
  </w:style>
  <w:style w:type="paragraph" w:customStyle="1" w:styleId="53CA9EEC108C4BFAA60C2874BF47497B5">
    <w:name w:val="53CA9EEC108C4BFAA60C2874BF47497B5"/>
    <w:rsid w:val="00BF072C"/>
    <w:pPr>
      <w:spacing w:after="180" w:line="288" w:lineRule="auto"/>
    </w:pPr>
    <w:rPr>
      <w:color w:val="404040" w:themeColor="text1" w:themeTint="BF"/>
      <w:sz w:val="18"/>
      <w:szCs w:val="18"/>
      <w:lang w:val="en-US" w:eastAsia="ja-JP"/>
    </w:rPr>
  </w:style>
  <w:style w:type="paragraph" w:customStyle="1" w:styleId="053D0178F8054BE196E3404ACE07625C5">
    <w:name w:val="053D0178F8054BE196E3404ACE07625C5"/>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B6BF62F940A345FB84BB0571B03EE3435">
    <w:name w:val="B6BF62F940A345FB84BB0571B03EE3435"/>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57E369ED4DFC41C4888338A020E52C905">
    <w:name w:val="57E369ED4DFC41C4888338A020E52C905"/>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CAAA69666E30448193DBCE6BDB683F5C5">
    <w:name w:val="CAAA69666E30448193DBCE6BDB683F5C5"/>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5281821CEC1C44F48342AF94F5366E7C5">
    <w:name w:val="5281821CEC1C44F48342AF94F5366E7C5"/>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AB86EEB303AB4E16B833F5D77FD085045">
    <w:name w:val="AB86EEB303AB4E16B833F5D77FD085045"/>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F579C061C0B447E5BE19599F97C146545">
    <w:name w:val="F579C061C0B447E5BE19599F97C146545"/>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F3387845229D4498AF573BE925ED28C85">
    <w:name w:val="F3387845229D4498AF573BE925ED28C85"/>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8C1BC76713674BCAB0FE20BDE88C2B0B5">
    <w:name w:val="8C1BC76713674BCAB0FE20BDE88C2B0B5"/>
    <w:rsid w:val="00BF072C"/>
    <w:pPr>
      <w:spacing w:after="180" w:line="288" w:lineRule="auto"/>
    </w:pPr>
    <w:rPr>
      <w:color w:val="404040" w:themeColor="text1" w:themeTint="BF"/>
      <w:sz w:val="18"/>
      <w:szCs w:val="18"/>
      <w:lang w:val="en-US" w:eastAsia="ja-JP"/>
    </w:rPr>
  </w:style>
  <w:style w:type="paragraph" w:customStyle="1" w:styleId="3808D12B08974C67A8E5C4B66C7ED50C5">
    <w:name w:val="3808D12B08974C67A8E5C4B66C7ED50C5"/>
    <w:rsid w:val="00BF072C"/>
    <w:pPr>
      <w:spacing w:after="180" w:line="288" w:lineRule="auto"/>
    </w:pPr>
    <w:rPr>
      <w:color w:val="404040" w:themeColor="text1" w:themeTint="BF"/>
      <w:sz w:val="18"/>
      <w:szCs w:val="18"/>
      <w:lang w:val="en-US" w:eastAsia="ja-JP"/>
    </w:rPr>
  </w:style>
  <w:style w:type="paragraph" w:customStyle="1" w:styleId="349AE74226504780B3BB508BC9F76F7C5">
    <w:name w:val="349AE74226504780B3BB508BC9F76F7C5"/>
    <w:rsid w:val="00BF072C"/>
    <w:pPr>
      <w:spacing w:after="180" w:line="288" w:lineRule="auto"/>
    </w:pPr>
    <w:rPr>
      <w:color w:val="404040" w:themeColor="text1" w:themeTint="BF"/>
      <w:sz w:val="18"/>
      <w:szCs w:val="18"/>
      <w:lang w:val="en-US" w:eastAsia="ja-JP"/>
    </w:rPr>
  </w:style>
  <w:style w:type="paragraph" w:customStyle="1" w:styleId="27BD79698C244875AB0CCDBB7896C08B5">
    <w:name w:val="27BD79698C244875AB0CCDBB7896C08B5"/>
    <w:rsid w:val="00BF072C"/>
    <w:pPr>
      <w:spacing w:after="180" w:line="288" w:lineRule="auto"/>
    </w:pPr>
    <w:rPr>
      <w:color w:val="404040" w:themeColor="text1" w:themeTint="BF"/>
      <w:sz w:val="18"/>
      <w:szCs w:val="18"/>
      <w:lang w:val="en-US" w:eastAsia="ja-JP"/>
    </w:rPr>
  </w:style>
  <w:style w:type="paragraph" w:customStyle="1" w:styleId="0447EC91E68248B5B87E755689B2259C5">
    <w:name w:val="0447EC91E68248B5B87E755689B2259C5"/>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481F6DAE35E243388A077BC8B7C513645">
    <w:name w:val="481F6DAE35E243388A077BC8B7C513645"/>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F1D52D18CA43493FB3DE192B293D8A345">
    <w:name w:val="F1D52D18CA43493FB3DE192B293D8A345"/>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7E062B3A6D524A69A2489A50566005175">
    <w:name w:val="7E062B3A6D524A69A2489A50566005175"/>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3F393F4AD8C1486BB7F618F4A6304EC45">
    <w:name w:val="3F393F4AD8C1486BB7F618F4A6304EC45"/>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271E6C74EF0C441DA29B62F3562B4F835">
    <w:name w:val="271E6C74EF0C441DA29B62F3562B4F835"/>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B63CDDDFD30E493E9B369D6DBFC23A0A5">
    <w:name w:val="B63CDDDFD30E493E9B369D6DBFC23A0A5"/>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30F5A936627B44E2B47BE374E93F6D285">
    <w:name w:val="30F5A936627B44E2B47BE374E93F6D285"/>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74A0CBEC542B4EA98F2093FF297C86585">
    <w:name w:val="74A0CBEC542B4EA98F2093FF297C86585"/>
    <w:rsid w:val="00BF072C"/>
    <w:pPr>
      <w:spacing w:after="180" w:line="288" w:lineRule="auto"/>
    </w:pPr>
    <w:rPr>
      <w:color w:val="404040" w:themeColor="text1" w:themeTint="BF"/>
      <w:sz w:val="18"/>
      <w:szCs w:val="18"/>
      <w:lang w:val="en-US" w:eastAsia="ja-JP"/>
    </w:rPr>
  </w:style>
  <w:style w:type="paragraph" w:customStyle="1" w:styleId="7A20549EB7064F1A9D9089F712B9E7CF5">
    <w:name w:val="7A20549EB7064F1A9D9089F712B9E7CF5"/>
    <w:rsid w:val="00BF072C"/>
    <w:pPr>
      <w:spacing w:after="180" w:line="288" w:lineRule="auto"/>
    </w:pPr>
    <w:rPr>
      <w:color w:val="404040" w:themeColor="text1" w:themeTint="BF"/>
      <w:sz w:val="18"/>
      <w:szCs w:val="18"/>
      <w:lang w:val="en-US" w:eastAsia="ja-JP"/>
    </w:rPr>
  </w:style>
  <w:style w:type="paragraph" w:customStyle="1" w:styleId="6F3FFC2AA9E949C789C45F88E23AB1895">
    <w:name w:val="6F3FFC2AA9E949C789C45F88E23AB1895"/>
    <w:rsid w:val="00BF072C"/>
    <w:pPr>
      <w:spacing w:after="180" w:line="288" w:lineRule="auto"/>
    </w:pPr>
    <w:rPr>
      <w:color w:val="404040" w:themeColor="text1" w:themeTint="BF"/>
      <w:sz w:val="18"/>
      <w:szCs w:val="18"/>
      <w:lang w:val="en-US" w:eastAsia="ja-JP"/>
    </w:rPr>
  </w:style>
  <w:style w:type="paragraph" w:customStyle="1" w:styleId="E729EFB5343343ED873F66EC518964FF5">
    <w:name w:val="E729EFB5343343ED873F66EC518964FF5"/>
    <w:rsid w:val="00BF072C"/>
    <w:pPr>
      <w:spacing w:after="180" w:line="288" w:lineRule="auto"/>
    </w:pPr>
    <w:rPr>
      <w:color w:val="404040" w:themeColor="text1" w:themeTint="BF"/>
      <w:sz w:val="18"/>
      <w:szCs w:val="18"/>
      <w:lang w:val="en-US" w:eastAsia="ja-JP"/>
    </w:rPr>
  </w:style>
  <w:style w:type="paragraph" w:customStyle="1" w:styleId="3BE031D37A8E45FD8958244AED27F63E5">
    <w:name w:val="3BE031D37A8E45FD8958244AED27F63E5"/>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F32C1BB187564A3281D0484F416C4A315">
    <w:name w:val="F32C1BB187564A3281D0484F416C4A315"/>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0920E40E148F4B5E9A25EEC4D1E6790A5">
    <w:name w:val="0920E40E148F4B5E9A25EEC4D1E6790A5"/>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17E241D6CAE14B8D892C345479455FFA5">
    <w:name w:val="17E241D6CAE14B8D892C345479455FFA5"/>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73D428DABAD74D878865DC8F90F917785">
    <w:name w:val="73D428DABAD74D878865DC8F90F917785"/>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037D21FABB5E4EE2BA0E23C7D2DB3E335">
    <w:name w:val="037D21FABB5E4EE2BA0E23C7D2DB3E335"/>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1EDD0E0EDD0547C789645F43D76F886C5">
    <w:name w:val="1EDD0E0EDD0547C789645F43D76F886C5"/>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40E3BE0037184C4D8958F4D3B3C60FB05">
    <w:name w:val="40E3BE0037184C4D8958F4D3B3C60FB05"/>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CA0CE625D6C14164893DF4A3CCB89AAE">
    <w:name w:val="CA0CE625D6C14164893DF4A3CCB89AAE"/>
    <w:rsid w:val="00BF072C"/>
  </w:style>
  <w:style w:type="paragraph" w:customStyle="1" w:styleId="8B50D8DAB7CA4835A28E9A28B81C53443">
    <w:name w:val="8B50D8DAB7CA4835A28E9A28B81C53443"/>
    <w:rsid w:val="00BF072C"/>
    <w:pPr>
      <w:spacing w:after="180" w:line="288" w:lineRule="auto"/>
    </w:pPr>
    <w:rPr>
      <w:color w:val="404040" w:themeColor="text1" w:themeTint="BF"/>
      <w:sz w:val="18"/>
      <w:szCs w:val="18"/>
      <w:lang w:val="en-US" w:eastAsia="ja-JP"/>
    </w:rPr>
  </w:style>
  <w:style w:type="paragraph" w:customStyle="1" w:styleId="0988650665C0469DAE5F2E2A565E20F85">
    <w:name w:val="0988650665C0469DAE5F2E2A565E20F85"/>
    <w:rsid w:val="00BF072C"/>
    <w:pPr>
      <w:spacing w:after="180" w:line="288" w:lineRule="auto"/>
    </w:pPr>
    <w:rPr>
      <w:color w:val="404040" w:themeColor="text1" w:themeTint="BF"/>
      <w:sz w:val="18"/>
      <w:szCs w:val="18"/>
      <w:lang w:val="en-US" w:eastAsia="ja-JP"/>
    </w:rPr>
  </w:style>
  <w:style w:type="paragraph" w:customStyle="1" w:styleId="25DD9384C7CB43D0BE8BC6B97EA67B035">
    <w:name w:val="25DD9384C7CB43D0BE8BC6B97EA67B035"/>
    <w:rsid w:val="00BF072C"/>
    <w:pPr>
      <w:spacing w:after="180" w:line="288" w:lineRule="auto"/>
    </w:pPr>
    <w:rPr>
      <w:color w:val="404040" w:themeColor="text1" w:themeTint="BF"/>
      <w:sz w:val="18"/>
      <w:szCs w:val="18"/>
      <w:lang w:val="en-US" w:eastAsia="ja-JP"/>
    </w:rPr>
  </w:style>
  <w:style w:type="paragraph" w:customStyle="1" w:styleId="7533E448488C42E2AA1A2264507A077A5">
    <w:name w:val="7533E448488C42E2AA1A2264507A077A5"/>
    <w:rsid w:val="00BF072C"/>
    <w:pPr>
      <w:spacing w:after="180" w:line="288" w:lineRule="auto"/>
    </w:pPr>
    <w:rPr>
      <w:color w:val="404040" w:themeColor="text1" w:themeTint="BF"/>
      <w:sz w:val="18"/>
      <w:szCs w:val="18"/>
      <w:lang w:val="en-US" w:eastAsia="ja-JP"/>
    </w:rPr>
  </w:style>
  <w:style w:type="paragraph" w:customStyle="1" w:styleId="245BDE16609F480898EBFC4D294A14835">
    <w:name w:val="245BDE16609F480898EBFC4D294A14835"/>
    <w:rsid w:val="00BF072C"/>
    <w:pPr>
      <w:spacing w:after="180" w:line="288" w:lineRule="auto"/>
    </w:pPr>
    <w:rPr>
      <w:color w:val="404040" w:themeColor="text1" w:themeTint="BF"/>
      <w:sz w:val="18"/>
      <w:szCs w:val="18"/>
      <w:lang w:val="en-US" w:eastAsia="ja-JP"/>
    </w:rPr>
  </w:style>
  <w:style w:type="paragraph" w:customStyle="1" w:styleId="67A5697B1A1849A6AC7ADA9C317777C35">
    <w:name w:val="67A5697B1A1849A6AC7ADA9C317777C35"/>
    <w:rsid w:val="00BF072C"/>
    <w:pPr>
      <w:spacing w:after="180" w:line="288" w:lineRule="auto"/>
    </w:pPr>
    <w:rPr>
      <w:color w:val="404040" w:themeColor="text1" w:themeTint="BF"/>
      <w:sz w:val="18"/>
      <w:szCs w:val="18"/>
      <w:lang w:val="en-US" w:eastAsia="ja-JP"/>
    </w:rPr>
  </w:style>
  <w:style w:type="paragraph" w:customStyle="1" w:styleId="7040DA96571B42C3ABF3425B79E178145">
    <w:name w:val="7040DA96571B42C3ABF3425B79E178145"/>
    <w:rsid w:val="00BF072C"/>
    <w:pPr>
      <w:spacing w:after="180" w:line="288" w:lineRule="auto"/>
    </w:pPr>
    <w:rPr>
      <w:color w:val="404040" w:themeColor="text1" w:themeTint="BF"/>
      <w:sz w:val="18"/>
      <w:szCs w:val="18"/>
      <w:lang w:val="en-US" w:eastAsia="ja-JP"/>
    </w:rPr>
  </w:style>
  <w:style w:type="paragraph" w:customStyle="1" w:styleId="1DAF06660C89489DAA7E4971F2FB68A05">
    <w:name w:val="1DAF06660C89489DAA7E4971F2FB68A05"/>
    <w:rsid w:val="00BF072C"/>
    <w:pPr>
      <w:tabs>
        <w:tab w:val="num" w:pos="720"/>
      </w:tabs>
      <w:spacing w:after="60" w:line="288" w:lineRule="auto"/>
      <w:ind w:left="432" w:hanging="288"/>
    </w:pPr>
    <w:rPr>
      <w:color w:val="404040" w:themeColor="text1" w:themeTint="BF"/>
      <w:sz w:val="18"/>
      <w:szCs w:val="18"/>
      <w:lang w:val="en-US" w:eastAsia="ja-JP"/>
    </w:rPr>
  </w:style>
  <w:style w:type="paragraph" w:customStyle="1" w:styleId="D77C5FD23BD14C408E46380732EA146B5">
    <w:name w:val="D77C5FD23BD14C408E46380732EA146B5"/>
    <w:rsid w:val="00BF072C"/>
    <w:pPr>
      <w:tabs>
        <w:tab w:val="num" w:pos="720"/>
      </w:tabs>
      <w:spacing w:after="60" w:line="288" w:lineRule="auto"/>
      <w:ind w:left="432" w:hanging="288"/>
    </w:pPr>
    <w:rPr>
      <w:color w:val="404040" w:themeColor="text1" w:themeTint="BF"/>
      <w:sz w:val="18"/>
      <w:szCs w:val="18"/>
      <w:lang w:val="en-US" w:eastAsia="ja-JP"/>
    </w:rPr>
  </w:style>
  <w:style w:type="paragraph" w:customStyle="1" w:styleId="0023A60B78BC46FC80F84FAC094523E26">
    <w:name w:val="0023A60B78BC46FC80F84FAC094523E26"/>
    <w:rsid w:val="00BF072C"/>
    <w:pPr>
      <w:spacing w:after="180" w:line="288" w:lineRule="auto"/>
    </w:pPr>
    <w:rPr>
      <w:color w:val="404040" w:themeColor="text1" w:themeTint="BF"/>
      <w:sz w:val="18"/>
      <w:szCs w:val="18"/>
      <w:lang w:val="en-US" w:eastAsia="ja-JP"/>
    </w:rPr>
  </w:style>
  <w:style w:type="paragraph" w:customStyle="1" w:styleId="8880AB2D353547E1B5E871708A7DC3BA6">
    <w:name w:val="8880AB2D353547E1B5E871708A7DC3BA6"/>
    <w:rsid w:val="00BF072C"/>
    <w:pPr>
      <w:spacing w:after="180" w:line="288" w:lineRule="auto"/>
    </w:pPr>
    <w:rPr>
      <w:color w:val="404040" w:themeColor="text1" w:themeTint="BF"/>
      <w:sz w:val="18"/>
      <w:szCs w:val="18"/>
      <w:lang w:val="en-US" w:eastAsia="ja-JP"/>
    </w:rPr>
  </w:style>
  <w:style w:type="paragraph" w:customStyle="1" w:styleId="607C99B552264125988E2876C9B3DA956">
    <w:name w:val="607C99B552264125988E2876C9B3DA956"/>
    <w:rsid w:val="00BF072C"/>
    <w:pPr>
      <w:spacing w:after="180" w:line="288" w:lineRule="auto"/>
    </w:pPr>
    <w:rPr>
      <w:color w:val="404040" w:themeColor="text1" w:themeTint="BF"/>
      <w:sz w:val="18"/>
      <w:szCs w:val="18"/>
      <w:lang w:val="en-US" w:eastAsia="ja-JP"/>
    </w:rPr>
  </w:style>
  <w:style w:type="paragraph" w:customStyle="1" w:styleId="53CA9EEC108C4BFAA60C2874BF47497B6">
    <w:name w:val="53CA9EEC108C4BFAA60C2874BF47497B6"/>
    <w:rsid w:val="00BF072C"/>
    <w:pPr>
      <w:spacing w:after="180" w:line="288" w:lineRule="auto"/>
    </w:pPr>
    <w:rPr>
      <w:color w:val="404040" w:themeColor="text1" w:themeTint="BF"/>
      <w:sz w:val="18"/>
      <w:szCs w:val="18"/>
      <w:lang w:val="en-US" w:eastAsia="ja-JP"/>
    </w:rPr>
  </w:style>
  <w:style w:type="paragraph" w:customStyle="1" w:styleId="053D0178F8054BE196E3404ACE07625C6">
    <w:name w:val="053D0178F8054BE196E3404ACE07625C6"/>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B6BF62F940A345FB84BB0571B03EE3436">
    <w:name w:val="B6BF62F940A345FB84BB0571B03EE3436"/>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57E369ED4DFC41C4888338A020E52C906">
    <w:name w:val="57E369ED4DFC41C4888338A020E52C906"/>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CAAA69666E30448193DBCE6BDB683F5C6">
    <w:name w:val="CAAA69666E30448193DBCE6BDB683F5C6"/>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5281821CEC1C44F48342AF94F5366E7C6">
    <w:name w:val="5281821CEC1C44F48342AF94F5366E7C6"/>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AB86EEB303AB4E16B833F5D77FD085046">
    <w:name w:val="AB86EEB303AB4E16B833F5D77FD085046"/>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F579C061C0B447E5BE19599F97C146546">
    <w:name w:val="F579C061C0B447E5BE19599F97C146546"/>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F3387845229D4498AF573BE925ED28C86">
    <w:name w:val="F3387845229D4498AF573BE925ED28C86"/>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8C1BC76713674BCAB0FE20BDE88C2B0B6">
    <w:name w:val="8C1BC76713674BCAB0FE20BDE88C2B0B6"/>
    <w:rsid w:val="00BF072C"/>
    <w:pPr>
      <w:spacing w:after="180" w:line="288" w:lineRule="auto"/>
    </w:pPr>
    <w:rPr>
      <w:color w:val="404040" w:themeColor="text1" w:themeTint="BF"/>
      <w:sz w:val="18"/>
      <w:szCs w:val="18"/>
      <w:lang w:val="en-US" w:eastAsia="ja-JP"/>
    </w:rPr>
  </w:style>
  <w:style w:type="paragraph" w:customStyle="1" w:styleId="3808D12B08974C67A8E5C4B66C7ED50C6">
    <w:name w:val="3808D12B08974C67A8E5C4B66C7ED50C6"/>
    <w:rsid w:val="00BF072C"/>
    <w:pPr>
      <w:spacing w:after="180" w:line="288" w:lineRule="auto"/>
    </w:pPr>
    <w:rPr>
      <w:color w:val="404040" w:themeColor="text1" w:themeTint="BF"/>
      <w:sz w:val="18"/>
      <w:szCs w:val="18"/>
      <w:lang w:val="en-US" w:eastAsia="ja-JP"/>
    </w:rPr>
  </w:style>
  <w:style w:type="paragraph" w:customStyle="1" w:styleId="349AE74226504780B3BB508BC9F76F7C6">
    <w:name w:val="349AE74226504780B3BB508BC9F76F7C6"/>
    <w:rsid w:val="00BF072C"/>
    <w:pPr>
      <w:spacing w:after="180" w:line="288" w:lineRule="auto"/>
    </w:pPr>
    <w:rPr>
      <w:color w:val="404040" w:themeColor="text1" w:themeTint="BF"/>
      <w:sz w:val="18"/>
      <w:szCs w:val="18"/>
      <w:lang w:val="en-US" w:eastAsia="ja-JP"/>
    </w:rPr>
  </w:style>
  <w:style w:type="paragraph" w:customStyle="1" w:styleId="27BD79698C244875AB0CCDBB7896C08B6">
    <w:name w:val="27BD79698C244875AB0CCDBB7896C08B6"/>
    <w:rsid w:val="00BF072C"/>
    <w:pPr>
      <w:spacing w:after="180" w:line="288" w:lineRule="auto"/>
    </w:pPr>
    <w:rPr>
      <w:color w:val="404040" w:themeColor="text1" w:themeTint="BF"/>
      <w:sz w:val="18"/>
      <w:szCs w:val="18"/>
      <w:lang w:val="en-US" w:eastAsia="ja-JP"/>
    </w:rPr>
  </w:style>
  <w:style w:type="paragraph" w:customStyle="1" w:styleId="0447EC91E68248B5B87E755689B2259C6">
    <w:name w:val="0447EC91E68248B5B87E755689B2259C6"/>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481F6DAE35E243388A077BC8B7C513646">
    <w:name w:val="481F6DAE35E243388A077BC8B7C513646"/>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F1D52D18CA43493FB3DE192B293D8A346">
    <w:name w:val="F1D52D18CA43493FB3DE192B293D8A346"/>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7E062B3A6D524A69A2489A50566005176">
    <w:name w:val="7E062B3A6D524A69A2489A50566005176"/>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3F393F4AD8C1486BB7F618F4A6304EC46">
    <w:name w:val="3F393F4AD8C1486BB7F618F4A6304EC46"/>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271E6C74EF0C441DA29B62F3562B4F836">
    <w:name w:val="271E6C74EF0C441DA29B62F3562B4F836"/>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B63CDDDFD30E493E9B369D6DBFC23A0A6">
    <w:name w:val="B63CDDDFD30E493E9B369D6DBFC23A0A6"/>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30F5A936627B44E2B47BE374E93F6D286">
    <w:name w:val="30F5A936627B44E2B47BE374E93F6D286"/>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74A0CBEC542B4EA98F2093FF297C86586">
    <w:name w:val="74A0CBEC542B4EA98F2093FF297C86586"/>
    <w:rsid w:val="00BF072C"/>
    <w:pPr>
      <w:spacing w:after="180" w:line="288" w:lineRule="auto"/>
    </w:pPr>
    <w:rPr>
      <w:color w:val="404040" w:themeColor="text1" w:themeTint="BF"/>
      <w:sz w:val="18"/>
      <w:szCs w:val="18"/>
      <w:lang w:val="en-US" w:eastAsia="ja-JP"/>
    </w:rPr>
  </w:style>
  <w:style w:type="paragraph" w:customStyle="1" w:styleId="7A20549EB7064F1A9D9089F712B9E7CF6">
    <w:name w:val="7A20549EB7064F1A9D9089F712B9E7CF6"/>
    <w:rsid w:val="00BF072C"/>
    <w:pPr>
      <w:spacing w:after="180" w:line="288" w:lineRule="auto"/>
    </w:pPr>
    <w:rPr>
      <w:color w:val="404040" w:themeColor="text1" w:themeTint="BF"/>
      <w:sz w:val="18"/>
      <w:szCs w:val="18"/>
      <w:lang w:val="en-US" w:eastAsia="ja-JP"/>
    </w:rPr>
  </w:style>
  <w:style w:type="paragraph" w:customStyle="1" w:styleId="6F3FFC2AA9E949C789C45F88E23AB1896">
    <w:name w:val="6F3FFC2AA9E949C789C45F88E23AB1896"/>
    <w:rsid w:val="00BF072C"/>
    <w:pPr>
      <w:spacing w:after="180" w:line="288" w:lineRule="auto"/>
    </w:pPr>
    <w:rPr>
      <w:color w:val="404040" w:themeColor="text1" w:themeTint="BF"/>
      <w:sz w:val="18"/>
      <w:szCs w:val="18"/>
      <w:lang w:val="en-US" w:eastAsia="ja-JP"/>
    </w:rPr>
  </w:style>
  <w:style w:type="paragraph" w:customStyle="1" w:styleId="E729EFB5343343ED873F66EC518964FF6">
    <w:name w:val="E729EFB5343343ED873F66EC518964FF6"/>
    <w:rsid w:val="00BF072C"/>
    <w:pPr>
      <w:spacing w:after="180" w:line="288" w:lineRule="auto"/>
    </w:pPr>
    <w:rPr>
      <w:color w:val="404040" w:themeColor="text1" w:themeTint="BF"/>
      <w:sz w:val="18"/>
      <w:szCs w:val="18"/>
      <w:lang w:val="en-US" w:eastAsia="ja-JP"/>
    </w:rPr>
  </w:style>
  <w:style w:type="paragraph" w:customStyle="1" w:styleId="3BE031D37A8E45FD8958244AED27F63E6">
    <w:name w:val="3BE031D37A8E45FD8958244AED27F63E6"/>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F32C1BB187564A3281D0484F416C4A316">
    <w:name w:val="F32C1BB187564A3281D0484F416C4A316"/>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0920E40E148F4B5E9A25EEC4D1E6790A6">
    <w:name w:val="0920E40E148F4B5E9A25EEC4D1E6790A6"/>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17E241D6CAE14B8D892C345479455FFA6">
    <w:name w:val="17E241D6CAE14B8D892C345479455FFA6"/>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73D428DABAD74D878865DC8F90F917786">
    <w:name w:val="73D428DABAD74D878865DC8F90F917786"/>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037D21FABB5E4EE2BA0E23C7D2DB3E336">
    <w:name w:val="037D21FABB5E4EE2BA0E23C7D2DB3E336"/>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1EDD0E0EDD0547C789645F43D76F886C6">
    <w:name w:val="1EDD0E0EDD0547C789645F43D76F886C6"/>
    <w:rsid w:val="00BF072C"/>
    <w:pPr>
      <w:tabs>
        <w:tab w:val="left" w:pos="851"/>
      </w:tabs>
      <w:spacing w:after="0" w:line="220" w:lineRule="atLeast"/>
    </w:pPr>
    <w:rPr>
      <w:rFonts w:ascii="Garamond Premr Pro" w:eastAsia="Times New Roman" w:hAnsi="Garamond Premr Pro" w:cs="Times New Roman"/>
      <w:color w:val="333333"/>
      <w:sz w:val="18"/>
      <w:szCs w:val="24"/>
    </w:rPr>
  </w:style>
  <w:style w:type="paragraph" w:customStyle="1" w:styleId="40E3BE0037184C4D8958F4D3B3C60FB06">
    <w:name w:val="40E3BE0037184C4D8958F4D3B3C60FB06"/>
    <w:rsid w:val="00BF072C"/>
    <w:pPr>
      <w:tabs>
        <w:tab w:val="left" w:pos="851"/>
      </w:tabs>
      <w:spacing w:after="0" w:line="220" w:lineRule="atLeast"/>
    </w:pPr>
    <w:rPr>
      <w:rFonts w:ascii="Garamond Premr Pro" w:eastAsia="Times New Roman" w:hAnsi="Garamond Premr Pro" w:cs="Times New Roman"/>
      <w:color w:val="333333"/>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b:Source xmlns:b="http://schemas.openxmlformats.org/officeDocument/2006/bibliography" xmlns="http://schemas.openxmlformats.org/officeDocument/2006/bibliography">
    <b:Tag>Declaration</b:Tag>
    <b:RefOrder>1</b:RefOrder>
  </b:Source>
</b:Sources>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9C979D0F-D378-4311-A717-D9DBD362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1</TotalTime>
  <Pages>5</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QCPP</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Stanton</dc:creator>
  <cp:keywords/>
  <cp:lastModifiedBy>Morag Millington</cp:lastModifiedBy>
  <cp:revision>2</cp:revision>
  <dcterms:created xsi:type="dcterms:W3CDTF">2018-10-19T05:04:00Z</dcterms:created>
  <dcterms:modified xsi:type="dcterms:W3CDTF">2018-10-19T05:04:00Z</dcterms:modified>
  <cp:contentStatus>Pharmacy Name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